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494"/>
        <w:gridCol w:w="495"/>
        <w:gridCol w:w="420"/>
        <w:gridCol w:w="857"/>
        <w:gridCol w:w="43"/>
        <w:gridCol w:w="240"/>
        <w:gridCol w:w="849"/>
        <w:gridCol w:w="709"/>
        <w:gridCol w:w="289"/>
        <w:gridCol w:w="432"/>
        <w:gridCol w:w="93"/>
        <w:gridCol w:w="190"/>
        <w:gridCol w:w="130"/>
        <w:gridCol w:w="142"/>
        <w:gridCol w:w="151"/>
        <w:gridCol w:w="841"/>
        <w:gridCol w:w="511"/>
        <w:gridCol w:w="340"/>
        <w:gridCol w:w="141"/>
        <w:gridCol w:w="11"/>
        <w:gridCol w:w="283"/>
        <w:gridCol w:w="516"/>
        <w:gridCol w:w="46"/>
        <w:gridCol w:w="278"/>
      </w:tblGrid>
      <w:tr w:rsidR="008716B9" w:rsidRPr="00375C7E" w:rsidTr="00375C7E"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6B9" w:rsidRPr="00375C7E" w:rsidRDefault="008716B9" w:rsidP="00375C7E">
            <w:pPr>
              <w:pStyle w:val="Textoindependiente"/>
              <w:spacing w:before="74"/>
              <w:ind w:right="290"/>
              <w:jc w:val="right"/>
              <w:rPr>
                <w:spacing w:val="-1"/>
              </w:rPr>
            </w:pPr>
          </w:p>
        </w:tc>
      </w:tr>
      <w:tr w:rsidR="00D43A5A" w:rsidRPr="00375C7E" w:rsidTr="008716B9">
        <w:trPr>
          <w:trHeight w:val="70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43A5A" w:rsidRPr="0062213A" w:rsidRDefault="008716B9" w:rsidP="009E34DB">
            <w:pPr>
              <w:jc w:val="center"/>
              <w:rPr>
                <w:rFonts w:ascii="Calibri" w:eastAsia="Arial" w:hAnsi="Calibri" w:cs="Calibri"/>
                <w:sz w:val="36"/>
                <w:szCs w:val="36"/>
              </w:rPr>
            </w:pPr>
            <w:r w:rsidRPr="0062213A">
              <w:rPr>
                <w:rFonts w:ascii="Calibri" w:hAnsi="Calibri" w:cs="Calibri"/>
                <w:spacing w:val="-1"/>
                <w:sz w:val="36"/>
                <w:szCs w:val="36"/>
              </w:rPr>
              <w:t>SOLICITUD</w:t>
            </w:r>
            <w:r w:rsidRPr="0062213A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62213A">
              <w:rPr>
                <w:rFonts w:ascii="Calibri" w:hAnsi="Calibri" w:cs="Calibri"/>
                <w:spacing w:val="-1"/>
                <w:sz w:val="36"/>
                <w:szCs w:val="36"/>
              </w:rPr>
              <w:t>DE TFG</w:t>
            </w:r>
            <w:r w:rsidR="00EC3D65">
              <w:rPr>
                <w:rFonts w:ascii="Calibri" w:hAnsi="Calibri" w:cs="Calibri"/>
                <w:spacing w:val="-1"/>
                <w:sz w:val="36"/>
                <w:szCs w:val="36"/>
              </w:rPr>
              <w:t xml:space="preserve"> - </w:t>
            </w:r>
            <w:r w:rsidR="009E34DB">
              <w:rPr>
                <w:rFonts w:ascii="Calibri" w:hAnsi="Calibri" w:cs="Calibri"/>
                <w:spacing w:val="-1"/>
                <w:sz w:val="36"/>
                <w:szCs w:val="36"/>
              </w:rPr>
              <w:t>ADE</w:t>
            </w:r>
          </w:p>
        </w:tc>
      </w:tr>
      <w:tr w:rsidR="00D43A5A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7781F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81F" w:rsidRPr="00375C7E" w:rsidRDefault="00D7781F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63DAC" w:rsidRPr="00375C7E" w:rsidTr="00375C7E">
        <w:trPr>
          <w:trHeight w:val="34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1ª Asignación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1ª Asignación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7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1ª Asignación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3A5A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63DAC" w:rsidRPr="00375C7E" w:rsidTr="00D7781F">
        <w:trPr>
          <w:trHeight w:val="454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Alumno/a</w:t>
            </w:r>
          </w:p>
        </w:tc>
        <w:tc>
          <w:tcPr>
            <w:tcW w:w="8007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358B8" w:rsidRPr="00375C7E" w:rsidTr="00D7781F">
        <w:trPr>
          <w:trHeight w:val="454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58B8" w:rsidRPr="00375C7E" w:rsidRDefault="00D358B8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D7781F">
        <w:trPr>
          <w:trHeight w:val="454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D.N.I.: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322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Tfno.: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D7781F">
        <w:trPr>
          <w:trHeight w:val="454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9028EB">
        <w:trPr>
          <w:trHeight w:val="454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Titulación</w:t>
            </w:r>
            <w:r w:rsidR="009028EB">
              <w:rPr>
                <w:rFonts w:ascii="Calibri" w:hAnsi="Calibri"/>
                <w:b/>
                <w:sz w:val="22"/>
                <w:szCs w:val="22"/>
              </w:rPr>
              <w:t xml:space="preserve"> que cursa el alumno</w:t>
            </w:r>
            <w:r w:rsidRPr="00375C7E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252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Curso Académico: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20    /20</w:t>
            </w:r>
          </w:p>
        </w:tc>
      </w:tr>
      <w:tr w:rsidR="008716B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6B9" w:rsidRPr="00375C7E" w:rsidRDefault="008716B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DAC" w:rsidRPr="00375C7E" w:rsidRDefault="00E63DAC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DAC" w:rsidRPr="00375C7E" w:rsidRDefault="00E63DAC" w:rsidP="00375C7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i/>
                <w:sz w:val="22"/>
                <w:szCs w:val="22"/>
              </w:rPr>
              <w:t xml:space="preserve">Obligatorio adjuntar </w:t>
            </w:r>
            <w:r w:rsidR="002915BE" w:rsidRPr="00375C7E">
              <w:rPr>
                <w:rFonts w:ascii="Calibri" w:hAnsi="Calibri"/>
                <w:b/>
                <w:i/>
                <w:sz w:val="22"/>
                <w:szCs w:val="22"/>
              </w:rPr>
              <w:t>copia del Expediente Académico</w:t>
            </w:r>
          </w:p>
          <w:p w:rsidR="002915BE" w:rsidRPr="00375C7E" w:rsidRDefault="002915BE" w:rsidP="00375C7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i/>
                <w:sz w:val="22"/>
                <w:szCs w:val="22"/>
              </w:rPr>
              <w:t>(que incluya la nota media del expediente: baremo 1-10)</w:t>
            </w:r>
          </w:p>
        </w:tc>
      </w:tr>
      <w:tr w:rsidR="008716B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6B9" w:rsidRPr="00375C7E" w:rsidRDefault="008716B9" w:rsidP="00B15C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DAC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DAC" w:rsidRPr="00375C7E" w:rsidRDefault="00E63DAC" w:rsidP="00B15C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DAC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DAC" w:rsidRPr="00375C7E" w:rsidRDefault="008716B9" w:rsidP="008716B9">
            <w:pPr>
              <w:rPr>
                <w:rFonts w:ascii="Calibri" w:hAnsi="Calibri" w:cs="Calibri"/>
                <w:b/>
                <w:spacing w:val="5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SOLICITA:</w:t>
            </w:r>
          </w:p>
        </w:tc>
      </w:tr>
      <w:tr w:rsidR="002915BE" w:rsidRPr="00375C7E" w:rsidTr="008716B9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5BE" w:rsidRPr="00375C7E" w:rsidRDefault="002915BE" w:rsidP="00B15C49">
            <w:pPr>
              <w:rPr>
                <w:rFonts w:ascii="Calibri" w:hAnsi="Calibri" w:cs="Calibri"/>
                <w:b/>
                <w:spacing w:val="-1"/>
                <w:sz w:val="22"/>
                <w:szCs w:val="22"/>
              </w:rPr>
            </w:pPr>
          </w:p>
        </w:tc>
      </w:tr>
      <w:tr w:rsidR="007E6BFD" w:rsidRPr="00375C7E" w:rsidTr="008716B9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BFD" w:rsidRPr="00375C7E" w:rsidRDefault="007E6BFD" w:rsidP="007E6BFD">
            <w:pPr>
              <w:ind w:firstLine="742"/>
              <w:rPr>
                <w:rFonts w:ascii="Calibri" w:hAnsi="Calibri" w:cs="Calibri"/>
                <w:b/>
                <w:spacing w:val="-1"/>
                <w:sz w:val="22"/>
                <w:szCs w:val="22"/>
              </w:rPr>
            </w:pPr>
            <w:r w:rsidRPr="0070326B">
              <w:rPr>
                <w:rFonts w:ascii="Calibri" w:hAnsi="Calibri" w:cs="Calibri"/>
                <w:sz w:val="22"/>
                <w:szCs w:val="22"/>
              </w:rPr>
              <w:t>La</w:t>
            </w:r>
            <w:r w:rsidRPr="0070326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asignación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46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tema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y</w:t>
            </w:r>
            <w:r w:rsidRPr="0070326B">
              <w:rPr>
                <w:rFonts w:ascii="Calibri" w:hAnsi="Calibri" w:cs="Calibri"/>
                <w:spacing w:val="46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un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tutor/a</w:t>
            </w:r>
            <w:r w:rsidRPr="0070326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para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la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realización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del</w:t>
            </w:r>
            <w:r w:rsidRPr="0070326B">
              <w:rPr>
                <w:rFonts w:ascii="Calibri" w:hAnsi="Calibri" w:cs="Calibri"/>
                <w:spacing w:val="45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Trabajo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Fin</w:t>
            </w:r>
            <w:r w:rsidRPr="0070326B"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de</w:t>
            </w:r>
            <w:r w:rsidRPr="0070326B">
              <w:rPr>
                <w:rFonts w:ascii="Calibri" w:hAnsi="Calibri" w:cs="Calibri"/>
                <w:spacing w:val="37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Grado.</w:t>
            </w:r>
          </w:p>
        </w:tc>
      </w:tr>
      <w:tr w:rsidR="007E6BFD" w:rsidRPr="00375C7E" w:rsidTr="008716B9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BFD" w:rsidRPr="0070326B" w:rsidRDefault="007E6BFD" w:rsidP="007E6BFD">
            <w:pPr>
              <w:ind w:firstLine="742"/>
              <w:rPr>
                <w:rFonts w:ascii="Calibri" w:hAnsi="Calibri" w:cs="Calibri"/>
                <w:sz w:val="22"/>
                <w:szCs w:val="22"/>
              </w:rPr>
            </w:pP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Para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ello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he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elegido,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por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orden</w:t>
            </w:r>
            <w:r w:rsidRPr="0070326B">
              <w:rPr>
                <w:rFonts w:ascii="Calibri" w:hAnsi="Calibri" w:cs="Calibri"/>
                <w:spacing w:val="4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de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preferencia,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los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42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siguientes</w:t>
            </w:r>
            <w:r w:rsidRPr="0070326B"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temas</w:t>
            </w:r>
            <w:r w:rsidRPr="0070326B"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del</w:t>
            </w:r>
            <w:r w:rsidRPr="0070326B">
              <w:rPr>
                <w:rFonts w:ascii="Calibri" w:hAnsi="Calibri" w:cs="Calibri"/>
                <w:spacing w:val="77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“Listado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de</w:t>
            </w:r>
          </w:p>
        </w:tc>
      </w:tr>
      <w:tr w:rsidR="007E6BFD" w:rsidRPr="00375C7E" w:rsidTr="008716B9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BFD" w:rsidRPr="0070326B" w:rsidRDefault="007E6BFD" w:rsidP="007E6BFD">
            <w:pPr>
              <w:ind w:left="34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70326B">
              <w:rPr>
                <w:rFonts w:ascii="Calibri" w:hAnsi="Calibri" w:cs="Calibri"/>
                <w:sz w:val="22"/>
                <w:szCs w:val="22"/>
              </w:rPr>
              <w:t>Temas</w:t>
            </w:r>
            <w:r w:rsidRPr="0070326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para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 xml:space="preserve">TFGs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que oferta</w:t>
            </w:r>
            <w:r w:rsidRPr="0070326B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la Facultad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(ver listado adjunto).</w:t>
            </w:r>
          </w:p>
        </w:tc>
      </w:tr>
      <w:tr w:rsidR="007E6BFD" w:rsidRPr="00375C7E" w:rsidTr="008716B9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BFD" w:rsidRPr="0070326B" w:rsidRDefault="007E6BFD" w:rsidP="007E6BF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15BE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5BE" w:rsidRPr="00375C7E" w:rsidRDefault="002915BE" w:rsidP="00B15C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326B" w:rsidRPr="00375C7E" w:rsidTr="00D7781F">
        <w:trPr>
          <w:trHeight w:val="340"/>
        </w:trPr>
        <w:tc>
          <w:tcPr>
            <w:tcW w:w="5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26B" w:rsidRPr="00375C7E" w:rsidRDefault="0070326B" w:rsidP="00D7781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 xml:space="preserve">Soria, a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70326B" w:rsidRPr="00375C7E" w:rsidRDefault="0070326B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26B" w:rsidRPr="00375C7E" w:rsidRDefault="0070326B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de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70326B" w:rsidRPr="00375C7E" w:rsidRDefault="0070326B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26B" w:rsidRPr="00375C7E" w:rsidRDefault="0070326B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de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70326B" w:rsidRPr="00375C7E" w:rsidRDefault="0070326B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326B" w:rsidRPr="00375C7E" w:rsidRDefault="0070326B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D7781F">
        <w:trPr>
          <w:gridAfter w:val="1"/>
          <w:wAfter w:w="278" w:type="dxa"/>
          <w:trHeight w:val="340"/>
        </w:trPr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C49" w:rsidRPr="00375C7E" w:rsidRDefault="00B15C49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Fdo.:</w:t>
            </w:r>
          </w:p>
        </w:tc>
        <w:tc>
          <w:tcPr>
            <w:tcW w:w="4116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A4E01" w:rsidRDefault="004A4E01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B15C49" w:rsidRDefault="00B15C49" w:rsidP="00CD5077">
      <w:pPr>
        <w:ind w:firstLine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Sr/a Presidente/a del Comité del Título</w:t>
      </w:r>
    </w:p>
    <w:p w:rsidR="00B15C49" w:rsidRDefault="00CD5077" w:rsidP="0070326B">
      <w:pPr>
        <w:ind w:firstLine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FACULTAD DE CIENCIAS EMPRESARIALES Y DEL TRABAJO</w:t>
      </w:r>
    </w:p>
    <w:p w:rsidR="00936416" w:rsidRDefault="00936416" w:rsidP="0070326B">
      <w:pPr>
        <w:ind w:firstLine="426"/>
        <w:jc w:val="both"/>
        <w:rPr>
          <w:rFonts w:ascii="Calibri" w:hAnsi="Calibri"/>
          <w:sz w:val="22"/>
          <w:szCs w:val="22"/>
        </w:rPr>
      </w:pPr>
    </w:p>
    <w:p w:rsidR="00941CB8" w:rsidRDefault="00941CB8" w:rsidP="00936416">
      <w:pPr>
        <w:ind w:firstLine="426"/>
        <w:jc w:val="center"/>
        <w:rPr>
          <w:rFonts w:ascii="Arial" w:hAnsi="Arial" w:cs="Arial"/>
          <w:b/>
          <w:sz w:val="28"/>
          <w:szCs w:val="28"/>
        </w:rPr>
      </w:pPr>
    </w:p>
    <w:p w:rsidR="009E34DB" w:rsidRPr="009E34DB" w:rsidRDefault="009E34DB" w:rsidP="009E34DB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E34DB">
        <w:rPr>
          <w:rFonts w:ascii="Arial" w:eastAsia="Calibri" w:hAnsi="Arial" w:cs="Arial"/>
          <w:b/>
          <w:sz w:val="28"/>
          <w:szCs w:val="28"/>
          <w:lang w:eastAsia="en-US"/>
        </w:rPr>
        <w:lastRenderedPageBreak/>
        <w:t>OFERTA DE TEMAS PARA TRABAJO FIN DE GRADO</w:t>
      </w:r>
    </w:p>
    <w:p w:rsidR="009E34DB" w:rsidRPr="009E34DB" w:rsidRDefault="009E34DB" w:rsidP="009E34DB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E34DB">
        <w:rPr>
          <w:rFonts w:ascii="Arial" w:eastAsia="Calibri" w:hAnsi="Arial" w:cs="Arial"/>
          <w:b/>
          <w:sz w:val="28"/>
          <w:szCs w:val="28"/>
          <w:lang w:eastAsia="en-US"/>
        </w:rPr>
        <w:t>CURSO 2016-17</w:t>
      </w:r>
    </w:p>
    <w:p w:rsidR="009E34DB" w:rsidRPr="009E34DB" w:rsidRDefault="009E34DB" w:rsidP="009E34DB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E34DB">
        <w:rPr>
          <w:rFonts w:ascii="Arial" w:eastAsia="Calibri" w:hAnsi="Arial" w:cs="Arial"/>
          <w:b/>
          <w:sz w:val="28"/>
          <w:szCs w:val="28"/>
          <w:lang w:eastAsia="en-US"/>
        </w:rPr>
        <w:t>GRADO EN ADMINISTRACIÓN Y DIRECCIÓN DE EMPRESAS</w:t>
      </w:r>
    </w:p>
    <w:p w:rsidR="009E34DB" w:rsidRPr="009E34DB" w:rsidRDefault="009E34DB" w:rsidP="009E34DB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9E34DB">
        <w:rPr>
          <w:rFonts w:ascii="Arial" w:eastAsia="Calibri" w:hAnsi="Arial" w:cs="Arial"/>
          <w:b/>
          <w:lang w:eastAsia="en-US"/>
        </w:rPr>
        <w:t xml:space="preserve">El estudiante </w:t>
      </w:r>
      <w:r w:rsidRPr="009E34DB">
        <w:rPr>
          <w:rFonts w:ascii="Arial" w:eastAsia="Calibri" w:hAnsi="Arial" w:cs="Arial"/>
          <w:b/>
          <w:u w:val="single"/>
          <w:lang w:eastAsia="en-US"/>
        </w:rPr>
        <w:t>deberá indicar obligatoriamente</w:t>
      </w:r>
      <w:r w:rsidRPr="009E34DB">
        <w:rPr>
          <w:rFonts w:ascii="Arial" w:eastAsia="Calibri" w:hAnsi="Arial" w:cs="Arial"/>
          <w:b/>
          <w:lang w:eastAsia="en-US"/>
        </w:rPr>
        <w:t xml:space="preserve"> el orden de preferencia de al menos 10 temas</w:t>
      </w:r>
    </w:p>
    <w:tbl>
      <w:tblPr>
        <w:tblW w:w="10065" w:type="dxa"/>
        <w:tblInd w:w="46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567"/>
        <w:gridCol w:w="3969"/>
        <w:gridCol w:w="2121"/>
        <w:gridCol w:w="1351"/>
      </w:tblGrid>
      <w:tr w:rsidR="009E34DB" w:rsidRPr="00791EBC" w:rsidTr="00420C50">
        <w:tc>
          <w:tcPr>
            <w:tcW w:w="2057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</w:tcPr>
          <w:p w:rsidR="009E34DB" w:rsidRPr="00420C50" w:rsidRDefault="009E34DB" w:rsidP="009E34D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20C5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Unidad Docente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right w:val="nil"/>
            </w:tcBorders>
            <w:shd w:val="clear" w:color="auto" w:fill="A5A5A5"/>
          </w:tcPr>
          <w:p w:rsidR="009E34DB" w:rsidRPr="00420C50" w:rsidRDefault="009E34DB" w:rsidP="009E34D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20C5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Nº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right w:val="single" w:sz="18" w:space="0" w:color="FFFFFF" w:themeColor="background1"/>
            </w:tcBorders>
            <w:shd w:val="clear" w:color="auto" w:fill="A5A5A5"/>
          </w:tcPr>
          <w:p w:rsidR="009E34DB" w:rsidRPr="00420C50" w:rsidRDefault="009E34DB" w:rsidP="009E34D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20C5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NOMBRE DEL TRABAJO</w:t>
            </w:r>
          </w:p>
        </w:tc>
        <w:tc>
          <w:tcPr>
            <w:tcW w:w="2121" w:type="dxa"/>
            <w:tcBorders>
              <w:top w:val="single" w:sz="4" w:space="0" w:color="FFFFFF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A5A5A5"/>
          </w:tcPr>
          <w:p w:rsidR="009E34DB" w:rsidRPr="00420C50" w:rsidRDefault="009E34DB" w:rsidP="009E34D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20C5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TUTOR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18" w:space="0" w:color="FFFFFF" w:themeColor="background1"/>
              <w:right w:val="single" w:sz="4" w:space="0" w:color="FFFFFF"/>
            </w:tcBorders>
            <w:shd w:val="clear" w:color="auto" w:fill="A5A5A5"/>
          </w:tcPr>
          <w:p w:rsidR="009E34DB" w:rsidRPr="00420C50" w:rsidRDefault="009E34DB" w:rsidP="009E34D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20C5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Orden preferencia</w:t>
            </w:r>
          </w:p>
        </w:tc>
      </w:tr>
      <w:tr w:rsidR="009E34DB" w:rsidRPr="00791EBC" w:rsidTr="00420C50">
        <w:tc>
          <w:tcPr>
            <w:tcW w:w="2057" w:type="dxa"/>
            <w:tcBorders>
              <w:left w:val="single" w:sz="4" w:space="0" w:color="FFFFFF"/>
              <w:bottom w:val="single" w:sz="18" w:space="0" w:color="FFFFFF" w:themeColor="background1"/>
            </w:tcBorders>
            <w:shd w:val="clear" w:color="auto" w:fill="A5A5A5"/>
          </w:tcPr>
          <w:p w:rsidR="009E34DB" w:rsidRPr="00420C50" w:rsidRDefault="009E34DB" w:rsidP="00791EBC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420C50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DERECHO CIVIL</w:t>
            </w:r>
          </w:p>
          <w:p w:rsidR="009E34DB" w:rsidRPr="00420C50" w:rsidRDefault="009E34DB" w:rsidP="00791EBC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18" w:space="0" w:color="FFFFFF" w:themeColor="background1"/>
            </w:tcBorders>
            <w:shd w:val="clear" w:color="auto" w:fill="DBDBDB"/>
          </w:tcPr>
          <w:p w:rsidR="009E34DB" w:rsidRPr="009E34DB" w:rsidRDefault="009E34DB" w:rsidP="009E34D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E34D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34DB">
              <w:rPr>
                <w:rFonts w:ascii="Calibri" w:eastAsia="Calibri" w:hAnsi="Calibri"/>
                <w:sz w:val="22"/>
                <w:szCs w:val="22"/>
                <w:lang w:eastAsia="en-US"/>
              </w:rPr>
              <w:t> El Régimen Económico Matrimonial de Sociedad de Gananciales</w:t>
            </w:r>
          </w:p>
        </w:tc>
        <w:tc>
          <w:tcPr>
            <w:tcW w:w="2121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34DB">
              <w:rPr>
                <w:rFonts w:ascii="Calibri" w:eastAsia="Calibri" w:hAnsi="Calibri"/>
                <w:sz w:val="22"/>
                <w:szCs w:val="22"/>
                <w:lang w:eastAsia="en-US"/>
              </w:rPr>
              <w:t>Jesús Plaza Almazán</w:t>
            </w:r>
          </w:p>
        </w:tc>
        <w:tc>
          <w:tcPr>
            <w:tcW w:w="1351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BDBDB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E34DB" w:rsidRPr="00791EBC" w:rsidTr="00420C50">
        <w:trPr>
          <w:trHeight w:val="705"/>
        </w:trPr>
        <w:tc>
          <w:tcPr>
            <w:tcW w:w="2057" w:type="dxa"/>
            <w:tcBorders>
              <w:top w:val="single" w:sz="18" w:space="0" w:color="FFFFFF" w:themeColor="background1"/>
              <w:left w:val="single" w:sz="4" w:space="0" w:color="FFFFFF"/>
              <w:bottom w:val="single" w:sz="18" w:space="0" w:color="FFFFFF" w:themeColor="background1"/>
            </w:tcBorders>
            <w:shd w:val="clear" w:color="auto" w:fill="A5A5A5"/>
          </w:tcPr>
          <w:p w:rsidR="009E34DB" w:rsidRPr="00420C50" w:rsidRDefault="009E34DB" w:rsidP="00791EBC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  <w:p w:rsidR="009E34DB" w:rsidRPr="00420C50" w:rsidRDefault="009E34DB" w:rsidP="00791EBC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420C50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DERECHO</w:t>
            </w:r>
          </w:p>
          <w:p w:rsidR="009E34DB" w:rsidRPr="00420C50" w:rsidRDefault="009E34DB" w:rsidP="00791EBC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420C50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MERCANTIL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DEDED"/>
          </w:tcPr>
          <w:p w:rsidR="009E34DB" w:rsidRPr="009E34DB" w:rsidRDefault="009E34DB" w:rsidP="009E34D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E34D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</w:tcPr>
          <w:p w:rsidR="00420C50" w:rsidRDefault="00420C50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34DB">
              <w:rPr>
                <w:rFonts w:ascii="Calibri" w:eastAsia="Calibri" w:hAnsi="Calibri"/>
                <w:sz w:val="22"/>
                <w:szCs w:val="22"/>
                <w:lang w:eastAsia="en-US"/>
              </w:rPr>
              <w:t>Garantía real y empresa</w:t>
            </w:r>
          </w:p>
        </w:tc>
        <w:tc>
          <w:tcPr>
            <w:tcW w:w="21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34DB">
              <w:rPr>
                <w:rFonts w:ascii="Calibri" w:eastAsia="Calibri" w:hAnsi="Calibri"/>
                <w:sz w:val="22"/>
                <w:szCs w:val="22"/>
                <w:lang w:eastAsia="en-US"/>
              </w:rPr>
              <w:t>Jorge Carretero García</w:t>
            </w:r>
          </w:p>
        </w:tc>
        <w:tc>
          <w:tcPr>
            <w:tcW w:w="13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DEDED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E34DB" w:rsidRPr="00791EBC" w:rsidTr="00420C50">
        <w:tc>
          <w:tcPr>
            <w:tcW w:w="2057" w:type="dxa"/>
            <w:vMerge w:val="restart"/>
            <w:tcBorders>
              <w:top w:val="single" w:sz="18" w:space="0" w:color="FFFFFF" w:themeColor="background1"/>
              <w:left w:val="single" w:sz="4" w:space="0" w:color="FFFFFF"/>
            </w:tcBorders>
            <w:shd w:val="clear" w:color="auto" w:fill="A5A5A5"/>
          </w:tcPr>
          <w:p w:rsidR="00420C50" w:rsidRPr="00420C50" w:rsidRDefault="00420C50" w:rsidP="00420C50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  <w:p w:rsidR="009E34DB" w:rsidRPr="00420C50" w:rsidRDefault="00420C50" w:rsidP="00420C5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420C50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ECONOMÍA, POLÍTICA ECONÓMICA Y FISCALIDAD</w:t>
            </w:r>
            <w:r w:rsidRPr="00420C5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FFFFFF" w:themeColor="background1"/>
            </w:tcBorders>
            <w:shd w:val="clear" w:color="auto" w:fill="EDEDED"/>
          </w:tcPr>
          <w:p w:rsidR="009E34DB" w:rsidRPr="009E34DB" w:rsidRDefault="00EF1F19" w:rsidP="009E34D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</w:tcPr>
          <w:p w:rsidR="009E34DB" w:rsidRPr="009E34DB" w:rsidRDefault="00420C50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Las implicaciones fiscales de las retribuciones del administrador</w:t>
            </w:r>
          </w:p>
        </w:tc>
        <w:tc>
          <w:tcPr>
            <w:tcW w:w="2121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</w:tcPr>
          <w:p w:rsidR="00420C50" w:rsidRDefault="00420C50" w:rsidP="00420C5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Sonia Esteban </w:t>
            </w:r>
          </w:p>
          <w:p w:rsidR="009E34DB" w:rsidRPr="009E34DB" w:rsidRDefault="00420C50" w:rsidP="00420C5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Laleona</w:t>
            </w:r>
          </w:p>
        </w:tc>
        <w:tc>
          <w:tcPr>
            <w:tcW w:w="1351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EDEDED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E34DB" w:rsidRPr="00791EBC" w:rsidTr="00420C50">
        <w:tc>
          <w:tcPr>
            <w:tcW w:w="2057" w:type="dxa"/>
            <w:vMerge/>
            <w:tcBorders>
              <w:left w:val="single" w:sz="4" w:space="0" w:color="FFFFFF"/>
              <w:bottom w:val="single" w:sz="18" w:space="0" w:color="FFFFFF" w:themeColor="background1"/>
            </w:tcBorders>
            <w:shd w:val="clear" w:color="auto" w:fill="A5A5A5"/>
          </w:tcPr>
          <w:p w:rsidR="009E34DB" w:rsidRPr="00420C50" w:rsidRDefault="009E34DB" w:rsidP="00791EBC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18" w:space="0" w:color="FFFFFF" w:themeColor="background1"/>
            </w:tcBorders>
            <w:shd w:val="clear" w:color="auto" w:fill="DBDBDB"/>
          </w:tcPr>
          <w:p w:rsidR="009E34DB" w:rsidRPr="009E34DB" w:rsidRDefault="00EF1F19" w:rsidP="009E34D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</w:tcPr>
          <w:p w:rsidR="009E34DB" w:rsidRPr="009E34DB" w:rsidRDefault="00420C50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Efectos de la crisis económica en las retenciones sobre los rendimientos del trabajo</w:t>
            </w:r>
          </w:p>
        </w:tc>
        <w:tc>
          <w:tcPr>
            <w:tcW w:w="2121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</w:tcPr>
          <w:p w:rsidR="00420C50" w:rsidRDefault="00420C50" w:rsidP="00420C5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Sonia Esteban </w:t>
            </w:r>
          </w:p>
          <w:p w:rsidR="009E34DB" w:rsidRPr="009E34DB" w:rsidRDefault="00420C50" w:rsidP="00420C5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Laleona</w:t>
            </w:r>
          </w:p>
        </w:tc>
        <w:tc>
          <w:tcPr>
            <w:tcW w:w="1351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BDBDB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  <w:tr w:rsidR="009E34DB" w:rsidRPr="00791EBC" w:rsidTr="00420C50">
        <w:tc>
          <w:tcPr>
            <w:tcW w:w="2057" w:type="dxa"/>
            <w:vMerge w:val="restart"/>
            <w:tcBorders>
              <w:top w:val="single" w:sz="18" w:space="0" w:color="FFFFFF" w:themeColor="background1"/>
              <w:left w:val="single" w:sz="4" w:space="0" w:color="FFFFFF"/>
            </w:tcBorders>
            <w:shd w:val="clear" w:color="auto" w:fill="A5A5A5"/>
          </w:tcPr>
          <w:p w:rsidR="009E34DB" w:rsidRPr="00420C50" w:rsidRDefault="009E34DB" w:rsidP="00791EBC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  <w:p w:rsidR="009E34DB" w:rsidRPr="00420C50" w:rsidRDefault="009E34DB" w:rsidP="00791EBC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  <w:p w:rsidR="009E34DB" w:rsidRPr="00420C50" w:rsidRDefault="009E34DB" w:rsidP="00791EBC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  <w:p w:rsidR="009E34DB" w:rsidRPr="00420C50" w:rsidRDefault="009E34DB" w:rsidP="00791EBC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420C50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FINANZAS</w:t>
            </w:r>
          </w:p>
        </w:tc>
        <w:tc>
          <w:tcPr>
            <w:tcW w:w="567" w:type="dxa"/>
            <w:tcBorders>
              <w:top w:val="single" w:sz="18" w:space="0" w:color="FFFFFF" w:themeColor="background1"/>
            </w:tcBorders>
            <w:shd w:val="clear" w:color="auto" w:fill="DBDBDB"/>
          </w:tcPr>
          <w:p w:rsidR="009E34DB" w:rsidRPr="009E34DB" w:rsidRDefault="00EF1F19" w:rsidP="009E34D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34DB">
              <w:rPr>
                <w:rFonts w:ascii="Calibri" w:eastAsia="Calibri" w:hAnsi="Calibri"/>
                <w:sz w:val="22"/>
                <w:szCs w:val="22"/>
                <w:lang w:eastAsia="en-US"/>
              </w:rPr>
              <w:t>Características de los consejos de administración en la banca española</w:t>
            </w:r>
          </w:p>
        </w:tc>
        <w:tc>
          <w:tcPr>
            <w:tcW w:w="2121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34DB">
              <w:rPr>
                <w:rFonts w:ascii="Calibri" w:eastAsia="Calibri" w:hAnsi="Calibri"/>
                <w:sz w:val="22"/>
                <w:szCs w:val="22"/>
                <w:lang w:eastAsia="en-US"/>
              </w:rPr>
              <w:t>Conrado García Gómez</w:t>
            </w:r>
          </w:p>
        </w:tc>
        <w:tc>
          <w:tcPr>
            <w:tcW w:w="1351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DBDBDB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E34DB" w:rsidRPr="00791EBC" w:rsidTr="00420C50">
        <w:tc>
          <w:tcPr>
            <w:tcW w:w="2057" w:type="dxa"/>
            <w:vMerge/>
            <w:tcBorders>
              <w:left w:val="single" w:sz="4" w:space="0" w:color="FFFFFF"/>
            </w:tcBorders>
            <w:shd w:val="clear" w:color="auto" w:fill="A5A5A5"/>
          </w:tcPr>
          <w:p w:rsidR="009E34DB" w:rsidRPr="00420C50" w:rsidRDefault="009E34DB" w:rsidP="009E34DB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EDEDED"/>
          </w:tcPr>
          <w:p w:rsidR="009E34DB" w:rsidRPr="009E34DB" w:rsidRDefault="00EF1F19" w:rsidP="009E34D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  <w:tcBorders>
              <w:right w:val="single" w:sz="18" w:space="0" w:color="FFFFFF" w:themeColor="background1"/>
            </w:tcBorders>
            <w:shd w:val="clear" w:color="auto" w:fill="EDEDED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34DB">
              <w:rPr>
                <w:rFonts w:ascii="Calibri" w:eastAsia="Calibri" w:hAnsi="Calibri"/>
                <w:sz w:val="22"/>
                <w:szCs w:val="22"/>
                <w:lang w:eastAsia="en-US"/>
              </w:rPr>
              <w:t>Cultura nacional y decisiones financieras</w:t>
            </w:r>
          </w:p>
        </w:tc>
        <w:tc>
          <w:tcPr>
            <w:tcW w:w="212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34DB">
              <w:rPr>
                <w:rFonts w:ascii="Calibri" w:eastAsia="Calibri" w:hAnsi="Calibri"/>
                <w:sz w:val="22"/>
                <w:szCs w:val="22"/>
                <w:lang w:eastAsia="en-US"/>
              </w:rPr>
              <w:t>Conrado García Gómez</w:t>
            </w:r>
          </w:p>
        </w:tc>
        <w:tc>
          <w:tcPr>
            <w:tcW w:w="1351" w:type="dxa"/>
            <w:tcBorders>
              <w:left w:val="single" w:sz="18" w:space="0" w:color="FFFFFF" w:themeColor="background1"/>
            </w:tcBorders>
            <w:shd w:val="clear" w:color="auto" w:fill="EDEDED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E34DB" w:rsidRPr="00791EBC" w:rsidTr="00420C50">
        <w:tc>
          <w:tcPr>
            <w:tcW w:w="2057" w:type="dxa"/>
            <w:vMerge/>
            <w:tcBorders>
              <w:left w:val="single" w:sz="4" w:space="0" w:color="FFFFFF"/>
            </w:tcBorders>
            <w:shd w:val="clear" w:color="auto" w:fill="A5A5A5"/>
          </w:tcPr>
          <w:p w:rsidR="009E34DB" w:rsidRPr="00420C50" w:rsidRDefault="009E34DB" w:rsidP="009E34DB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DBDBDB"/>
          </w:tcPr>
          <w:p w:rsidR="009E34DB" w:rsidRPr="009E34DB" w:rsidRDefault="00EF1F19" w:rsidP="009E34D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69" w:type="dxa"/>
            <w:tcBorders>
              <w:right w:val="single" w:sz="18" w:space="0" w:color="FFFFFF" w:themeColor="background1"/>
            </w:tcBorders>
            <w:shd w:val="clear" w:color="auto" w:fill="DBDBDB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34DB">
              <w:rPr>
                <w:rFonts w:ascii="Calibri" w:eastAsia="Calibri" w:hAnsi="Calibri"/>
                <w:sz w:val="22"/>
                <w:szCs w:val="22"/>
                <w:lang w:eastAsia="en-US"/>
              </w:rPr>
              <w:t>El enfoque de opciones en las decisiones financieras</w:t>
            </w:r>
          </w:p>
        </w:tc>
        <w:tc>
          <w:tcPr>
            <w:tcW w:w="212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34DB">
              <w:rPr>
                <w:rFonts w:ascii="Calibri" w:eastAsia="Calibri" w:hAnsi="Calibri"/>
                <w:sz w:val="22"/>
                <w:szCs w:val="22"/>
                <w:lang w:eastAsia="en-US"/>
              </w:rPr>
              <w:t>Conrado García Gómez</w:t>
            </w:r>
          </w:p>
        </w:tc>
        <w:tc>
          <w:tcPr>
            <w:tcW w:w="1351" w:type="dxa"/>
            <w:tcBorders>
              <w:left w:val="single" w:sz="18" w:space="0" w:color="FFFFFF" w:themeColor="background1"/>
            </w:tcBorders>
            <w:shd w:val="clear" w:color="auto" w:fill="DBDBDB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E34DB" w:rsidRPr="00791EBC" w:rsidTr="00420C50">
        <w:tc>
          <w:tcPr>
            <w:tcW w:w="2057" w:type="dxa"/>
            <w:vMerge/>
            <w:tcBorders>
              <w:left w:val="single" w:sz="4" w:space="0" w:color="FFFFFF"/>
              <w:bottom w:val="single" w:sz="18" w:space="0" w:color="FFFFFF" w:themeColor="background1"/>
            </w:tcBorders>
            <w:shd w:val="clear" w:color="auto" w:fill="A5A5A5"/>
          </w:tcPr>
          <w:p w:rsidR="009E34DB" w:rsidRPr="00420C50" w:rsidRDefault="009E34DB" w:rsidP="009E34DB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18" w:space="0" w:color="FFFFFF" w:themeColor="background1"/>
            </w:tcBorders>
            <w:shd w:val="clear" w:color="auto" w:fill="EDEDED"/>
          </w:tcPr>
          <w:p w:rsidR="009E34DB" w:rsidRPr="009E34DB" w:rsidRDefault="00EF1F19" w:rsidP="009E34D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69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34DB">
              <w:rPr>
                <w:rFonts w:ascii="Calibri" w:eastAsia="Calibri" w:hAnsi="Calibri"/>
                <w:sz w:val="22"/>
                <w:szCs w:val="22"/>
                <w:lang w:eastAsia="en-US"/>
              </w:rPr>
              <w:t>Riesgo sistemático y fragilidad de la banca española</w:t>
            </w:r>
          </w:p>
        </w:tc>
        <w:tc>
          <w:tcPr>
            <w:tcW w:w="2121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34DB">
              <w:rPr>
                <w:rFonts w:ascii="Calibri" w:eastAsia="Calibri" w:hAnsi="Calibri"/>
                <w:sz w:val="22"/>
                <w:szCs w:val="22"/>
                <w:lang w:eastAsia="en-US"/>
              </w:rPr>
              <w:t>Conrado García Gómez</w:t>
            </w:r>
          </w:p>
        </w:tc>
        <w:tc>
          <w:tcPr>
            <w:tcW w:w="1351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DEDED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E34DB" w:rsidRPr="00791EBC" w:rsidTr="00420C50">
        <w:tc>
          <w:tcPr>
            <w:tcW w:w="2057" w:type="dxa"/>
            <w:vMerge w:val="restart"/>
            <w:tcBorders>
              <w:top w:val="single" w:sz="18" w:space="0" w:color="FFFFFF" w:themeColor="background1"/>
              <w:left w:val="single" w:sz="4" w:space="0" w:color="FFFFFF"/>
            </w:tcBorders>
            <w:shd w:val="clear" w:color="auto" w:fill="A5A5A5"/>
          </w:tcPr>
          <w:p w:rsidR="009E34DB" w:rsidRPr="00420C50" w:rsidRDefault="009E34DB" w:rsidP="00791EBC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420C50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HISTORIA CONTEMPORANEA</w:t>
            </w:r>
          </w:p>
        </w:tc>
        <w:tc>
          <w:tcPr>
            <w:tcW w:w="567" w:type="dxa"/>
            <w:tcBorders>
              <w:top w:val="single" w:sz="18" w:space="0" w:color="FFFFFF" w:themeColor="background1"/>
            </w:tcBorders>
            <w:shd w:val="clear" w:color="auto" w:fill="DBDBDB"/>
          </w:tcPr>
          <w:p w:rsidR="009E34DB" w:rsidRPr="009E34DB" w:rsidRDefault="00EF1F19" w:rsidP="009E34D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34DB">
              <w:rPr>
                <w:rFonts w:ascii="Calibri" w:eastAsia="Calibri" w:hAnsi="Calibri"/>
                <w:sz w:val="22"/>
                <w:szCs w:val="22"/>
                <w:lang w:eastAsia="en-US"/>
              </w:rPr>
              <w:t>Iniciativas empresariales en Soria durante el primer tercio del siglo XX</w:t>
            </w:r>
          </w:p>
        </w:tc>
        <w:tc>
          <w:tcPr>
            <w:tcW w:w="2121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34DB">
              <w:rPr>
                <w:rFonts w:ascii="Calibri" w:eastAsia="Calibri" w:hAnsi="Calibri"/>
                <w:sz w:val="22"/>
                <w:szCs w:val="22"/>
                <w:lang w:eastAsia="en-US"/>
              </w:rPr>
              <w:t>Juan Antonio Cano García</w:t>
            </w:r>
          </w:p>
        </w:tc>
        <w:tc>
          <w:tcPr>
            <w:tcW w:w="1351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DBDBDB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E34DB" w:rsidRPr="00791EBC" w:rsidTr="00420C50">
        <w:tc>
          <w:tcPr>
            <w:tcW w:w="2057" w:type="dxa"/>
            <w:vMerge/>
            <w:tcBorders>
              <w:left w:val="single" w:sz="4" w:space="0" w:color="FFFFFF"/>
              <w:bottom w:val="single" w:sz="18" w:space="0" w:color="FFFFFF" w:themeColor="background1"/>
            </w:tcBorders>
            <w:shd w:val="clear" w:color="auto" w:fill="A5A5A5"/>
          </w:tcPr>
          <w:p w:rsidR="009E34DB" w:rsidRPr="00420C50" w:rsidRDefault="009E34DB" w:rsidP="00791EBC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18" w:space="0" w:color="FFFFFF" w:themeColor="background1"/>
            </w:tcBorders>
            <w:shd w:val="clear" w:color="auto" w:fill="EDEDED"/>
          </w:tcPr>
          <w:p w:rsidR="009E34DB" w:rsidRPr="009E34DB" w:rsidRDefault="00EF1F19" w:rsidP="009E34D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69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34DB">
              <w:rPr>
                <w:rFonts w:ascii="Calibri" w:eastAsia="Calibri" w:hAnsi="Calibri"/>
                <w:sz w:val="22"/>
                <w:szCs w:val="22"/>
                <w:lang w:eastAsia="en-US"/>
              </w:rPr>
              <w:t>La Federación de Organizaciones Empresariales Sorianas (FOES): análisis de su creación y trayectoria</w:t>
            </w:r>
          </w:p>
        </w:tc>
        <w:tc>
          <w:tcPr>
            <w:tcW w:w="2121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34DB">
              <w:rPr>
                <w:rFonts w:ascii="Calibri" w:eastAsia="Calibri" w:hAnsi="Calibri"/>
                <w:sz w:val="22"/>
                <w:szCs w:val="22"/>
                <w:lang w:eastAsia="en-US"/>
              </w:rPr>
              <w:t>Margarita Caballero Domínguez</w:t>
            </w:r>
          </w:p>
        </w:tc>
        <w:tc>
          <w:tcPr>
            <w:tcW w:w="1351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DEDED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E34DB" w:rsidRPr="00791EBC" w:rsidTr="00420C50">
        <w:tc>
          <w:tcPr>
            <w:tcW w:w="2057" w:type="dxa"/>
            <w:tcBorders>
              <w:top w:val="single" w:sz="18" w:space="0" w:color="FFFFFF" w:themeColor="background1"/>
              <w:left w:val="single" w:sz="4" w:space="0" w:color="FFFFFF"/>
              <w:bottom w:val="single" w:sz="18" w:space="0" w:color="FFFFFF" w:themeColor="background1"/>
            </w:tcBorders>
            <w:shd w:val="clear" w:color="auto" w:fill="A5A5A5"/>
          </w:tcPr>
          <w:p w:rsidR="009E34DB" w:rsidRPr="00420C50" w:rsidRDefault="009E34DB" w:rsidP="00791EBC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420C50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MATEMATICA APLICADA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BDBDB"/>
          </w:tcPr>
          <w:p w:rsidR="009E34DB" w:rsidRPr="009E34DB" w:rsidRDefault="00EF1F19" w:rsidP="009E34D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34DB">
              <w:rPr>
                <w:rFonts w:ascii="Calibri" w:eastAsia="Calibri" w:hAnsi="Calibri"/>
                <w:sz w:val="22"/>
                <w:szCs w:val="22"/>
                <w:lang w:eastAsia="en-US"/>
              </w:rPr>
              <w:t>Amortización y valoración financiera de empréstitos</w:t>
            </w:r>
          </w:p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34DB">
              <w:rPr>
                <w:rFonts w:ascii="Calibri" w:eastAsia="Calibri" w:hAnsi="Calibri"/>
                <w:sz w:val="22"/>
                <w:szCs w:val="22"/>
                <w:lang w:eastAsia="en-US"/>
              </w:rPr>
              <w:t>Fernando Díaz Martínez</w:t>
            </w:r>
          </w:p>
        </w:tc>
        <w:tc>
          <w:tcPr>
            <w:tcW w:w="13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BDBDB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E34DB" w:rsidRPr="00791EBC" w:rsidTr="00420C50">
        <w:tc>
          <w:tcPr>
            <w:tcW w:w="2057" w:type="dxa"/>
            <w:vMerge w:val="restart"/>
            <w:tcBorders>
              <w:top w:val="single" w:sz="18" w:space="0" w:color="FFFFFF" w:themeColor="background1"/>
              <w:left w:val="single" w:sz="4" w:space="0" w:color="FFFFFF"/>
            </w:tcBorders>
            <w:shd w:val="clear" w:color="auto" w:fill="A5A5A5"/>
          </w:tcPr>
          <w:p w:rsidR="009E34DB" w:rsidRPr="00420C50" w:rsidRDefault="009E34DB" w:rsidP="00791EBC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  <w:p w:rsidR="009E34DB" w:rsidRPr="00420C50" w:rsidRDefault="009E34DB" w:rsidP="00791EBC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420C50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ORGANIZACIÓN DE EMPRESAS</w:t>
            </w:r>
          </w:p>
        </w:tc>
        <w:tc>
          <w:tcPr>
            <w:tcW w:w="567" w:type="dxa"/>
            <w:tcBorders>
              <w:top w:val="single" w:sz="18" w:space="0" w:color="FFFFFF" w:themeColor="background1"/>
            </w:tcBorders>
            <w:shd w:val="clear" w:color="auto" w:fill="EDEDED"/>
          </w:tcPr>
          <w:p w:rsidR="009E34DB" w:rsidRPr="009E34DB" w:rsidRDefault="00EF1F19" w:rsidP="009E34D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34DB">
              <w:rPr>
                <w:rFonts w:ascii="Calibri" w:eastAsia="Calibri" w:hAnsi="Calibri"/>
                <w:sz w:val="22"/>
                <w:szCs w:val="22"/>
                <w:lang w:eastAsia="en-US"/>
              </w:rPr>
              <w:t>Tendencias y aplicaciones actuales en gestión. Negocios basados en TIC`s</w:t>
            </w:r>
          </w:p>
        </w:tc>
        <w:tc>
          <w:tcPr>
            <w:tcW w:w="2121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34DB">
              <w:rPr>
                <w:rFonts w:ascii="Calibri" w:eastAsia="Calibri" w:hAnsi="Calibri"/>
                <w:sz w:val="22"/>
                <w:szCs w:val="22"/>
                <w:lang w:eastAsia="en-US"/>
              </w:rPr>
              <w:t>Alberto Molina Moreno</w:t>
            </w:r>
          </w:p>
        </w:tc>
        <w:tc>
          <w:tcPr>
            <w:tcW w:w="1351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EDEDED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E34DB" w:rsidRPr="00791EBC" w:rsidTr="00420C50">
        <w:tc>
          <w:tcPr>
            <w:tcW w:w="2057" w:type="dxa"/>
            <w:vMerge/>
            <w:tcBorders>
              <w:left w:val="single" w:sz="4" w:space="0" w:color="FFFFFF"/>
            </w:tcBorders>
            <w:shd w:val="clear" w:color="auto" w:fill="A5A5A5"/>
          </w:tcPr>
          <w:p w:rsidR="009E34DB" w:rsidRPr="009E34DB" w:rsidRDefault="009E34DB" w:rsidP="00791EBC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DBDBDB"/>
          </w:tcPr>
          <w:p w:rsidR="009E34DB" w:rsidRPr="009E34DB" w:rsidRDefault="00EF1F19" w:rsidP="009E34D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969" w:type="dxa"/>
            <w:tcBorders>
              <w:right w:val="single" w:sz="18" w:space="0" w:color="FFFFFF" w:themeColor="background1"/>
            </w:tcBorders>
            <w:shd w:val="clear" w:color="auto" w:fill="DBDBDB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34DB">
              <w:rPr>
                <w:rFonts w:ascii="Calibri" w:eastAsia="Calibri" w:hAnsi="Calibri"/>
                <w:sz w:val="22"/>
                <w:szCs w:val="22"/>
                <w:lang w:eastAsia="en-US"/>
              </w:rPr>
              <w:t>Acuerdos de cooperación en el sector agroalimentario. Un análisis estratégico</w:t>
            </w:r>
          </w:p>
        </w:tc>
        <w:tc>
          <w:tcPr>
            <w:tcW w:w="212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34DB">
              <w:rPr>
                <w:rFonts w:ascii="Calibri" w:eastAsia="Calibri" w:hAnsi="Calibri"/>
                <w:sz w:val="22"/>
                <w:szCs w:val="22"/>
                <w:lang w:eastAsia="en-US"/>
              </w:rPr>
              <w:t>Alberto Molina Moreno</w:t>
            </w:r>
          </w:p>
        </w:tc>
        <w:tc>
          <w:tcPr>
            <w:tcW w:w="1351" w:type="dxa"/>
            <w:tcBorders>
              <w:left w:val="single" w:sz="18" w:space="0" w:color="FFFFFF" w:themeColor="background1"/>
            </w:tcBorders>
            <w:shd w:val="clear" w:color="auto" w:fill="DBDBDB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E34DB" w:rsidRPr="00791EBC" w:rsidTr="00420C50">
        <w:tc>
          <w:tcPr>
            <w:tcW w:w="2057" w:type="dxa"/>
            <w:vMerge/>
            <w:tcBorders>
              <w:left w:val="single" w:sz="4" w:space="0" w:color="FFFFFF"/>
            </w:tcBorders>
            <w:shd w:val="clear" w:color="auto" w:fill="A5A5A5"/>
          </w:tcPr>
          <w:p w:rsidR="009E34DB" w:rsidRPr="009E34DB" w:rsidRDefault="009E34DB" w:rsidP="00791EBC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EDEDED"/>
          </w:tcPr>
          <w:p w:rsidR="009E34DB" w:rsidRPr="009E34DB" w:rsidRDefault="00EF1F19" w:rsidP="009E34D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69" w:type="dxa"/>
            <w:tcBorders>
              <w:right w:val="single" w:sz="18" w:space="0" w:color="FFFFFF" w:themeColor="background1"/>
            </w:tcBorders>
            <w:shd w:val="clear" w:color="auto" w:fill="EDEDED"/>
          </w:tcPr>
          <w:p w:rsidR="009E34DB" w:rsidRPr="009E34DB" w:rsidRDefault="00A864C2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El desarrollo estratégico de dos empresas. Un estudio comparativo</w:t>
            </w:r>
          </w:p>
        </w:tc>
        <w:tc>
          <w:tcPr>
            <w:tcW w:w="212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34DB">
              <w:rPr>
                <w:rFonts w:ascii="Calibri" w:eastAsia="Calibri" w:hAnsi="Calibri"/>
                <w:sz w:val="22"/>
                <w:szCs w:val="22"/>
                <w:lang w:eastAsia="en-US"/>
              </w:rPr>
              <w:t>Alberto Molina Moreno</w:t>
            </w:r>
          </w:p>
        </w:tc>
        <w:tc>
          <w:tcPr>
            <w:tcW w:w="1351" w:type="dxa"/>
            <w:tcBorders>
              <w:left w:val="single" w:sz="18" w:space="0" w:color="FFFFFF" w:themeColor="background1"/>
            </w:tcBorders>
            <w:shd w:val="clear" w:color="auto" w:fill="EDEDED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E34DB" w:rsidRPr="00791EBC" w:rsidTr="00420C50">
        <w:tc>
          <w:tcPr>
            <w:tcW w:w="2057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</w:tcPr>
          <w:p w:rsidR="009E34DB" w:rsidRPr="009E34DB" w:rsidRDefault="009E34DB" w:rsidP="00791EBC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DBDBDB"/>
          </w:tcPr>
          <w:p w:rsidR="009E34DB" w:rsidRPr="009E34DB" w:rsidRDefault="00EF1F19" w:rsidP="009E34D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969" w:type="dxa"/>
            <w:tcBorders>
              <w:right w:val="single" w:sz="18" w:space="0" w:color="FFFFFF" w:themeColor="background1"/>
            </w:tcBorders>
            <w:shd w:val="clear" w:color="auto" w:fill="DBDBDB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34DB">
              <w:rPr>
                <w:rFonts w:ascii="Calibri" w:eastAsia="Calibri" w:hAnsi="Calibri"/>
                <w:sz w:val="22"/>
                <w:szCs w:val="22"/>
                <w:lang w:eastAsia="en-US"/>
              </w:rPr>
              <w:t>La estrategia de internacionalización de la empresa</w:t>
            </w:r>
          </w:p>
        </w:tc>
        <w:tc>
          <w:tcPr>
            <w:tcW w:w="212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34DB">
              <w:rPr>
                <w:rFonts w:ascii="Calibri" w:eastAsia="Calibri" w:hAnsi="Calibri"/>
                <w:sz w:val="22"/>
                <w:szCs w:val="22"/>
                <w:lang w:eastAsia="en-US"/>
              </w:rPr>
              <w:t>Marta Martínez García</w:t>
            </w:r>
          </w:p>
        </w:tc>
        <w:tc>
          <w:tcPr>
            <w:tcW w:w="1351" w:type="dxa"/>
            <w:tcBorders>
              <w:left w:val="single" w:sz="18" w:space="0" w:color="FFFFFF" w:themeColor="background1"/>
            </w:tcBorders>
            <w:shd w:val="clear" w:color="auto" w:fill="DBDBDB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E34DB" w:rsidRPr="009E34DB" w:rsidRDefault="009E34DB" w:rsidP="009E34D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E34DB" w:rsidRDefault="009E34DB" w:rsidP="00936416">
      <w:pPr>
        <w:ind w:firstLine="426"/>
        <w:jc w:val="center"/>
        <w:rPr>
          <w:rFonts w:ascii="Arial" w:hAnsi="Arial" w:cs="Arial"/>
          <w:b/>
          <w:sz w:val="28"/>
          <w:szCs w:val="28"/>
        </w:rPr>
      </w:pPr>
    </w:p>
    <w:sectPr w:rsidR="009E34DB" w:rsidSect="00870CE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099" w:right="454" w:bottom="709" w:left="454" w:header="284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48" w:rsidRDefault="00A90E48">
      <w:r>
        <w:separator/>
      </w:r>
    </w:p>
  </w:endnote>
  <w:endnote w:type="continuationSeparator" w:id="0">
    <w:p w:rsidR="00A90E48" w:rsidRDefault="00A9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682" w:rsidRPr="003C1D7F" w:rsidRDefault="00C55682" w:rsidP="00C55682">
    <w:pPr>
      <w:pStyle w:val="Piedepgina"/>
      <w:spacing w:line="360" w:lineRule="auto"/>
      <w:jc w:val="center"/>
      <w:rPr>
        <w:b/>
        <w:color w:val="E36C0A"/>
        <w:sz w:val="18"/>
        <w:szCs w:val="18"/>
      </w:rPr>
    </w:pPr>
    <w:r w:rsidRPr="003C1D7F">
      <w:rPr>
        <w:b/>
        <w:color w:val="E36C0A"/>
        <w:sz w:val="18"/>
        <w:szCs w:val="18"/>
      </w:rPr>
      <w:t>__________________________________________________________________________________________________________________</w:t>
    </w:r>
  </w:p>
  <w:p w:rsidR="00C55682" w:rsidRPr="005D28D2" w:rsidRDefault="00C55682" w:rsidP="00C55682">
    <w:pPr>
      <w:pStyle w:val="Piedepgina"/>
      <w:spacing w:line="360" w:lineRule="auto"/>
      <w:jc w:val="center"/>
      <w:rPr>
        <w:rFonts w:ascii="Calibri" w:hAnsi="Calibri"/>
        <w:b/>
        <w:sz w:val="18"/>
        <w:szCs w:val="18"/>
      </w:rPr>
    </w:pPr>
    <w:r w:rsidRPr="005D28D2">
      <w:rPr>
        <w:rFonts w:ascii="Calibri" w:hAnsi="Calibri"/>
        <w:b/>
        <w:sz w:val="18"/>
        <w:szCs w:val="18"/>
      </w:rPr>
      <w:t xml:space="preserve">Campus “Duques de Soria”, s/n 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42004 SORIA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Tfno: 975/12 93 00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>·</w:t>
    </w:r>
    <w:r w:rsidRPr="005D28D2">
      <w:rPr>
        <w:rFonts w:ascii="Calibri" w:hAnsi="Calibri"/>
        <w:b/>
        <w:sz w:val="18"/>
        <w:szCs w:val="18"/>
      </w:rPr>
      <w:t xml:space="preserve">      Fax: 975/12 93 01 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e-mail: cet@uva.es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E48" w:rsidRDefault="00A90E48">
      <w:r>
        <w:separator/>
      </w:r>
    </w:p>
  </w:footnote>
  <w:footnote w:type="continuationSeparator" w:id="0">
    <w:p w:rsidR="00A90E48" w:rsidRDefault="00A90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F7" w:rsidRDefault="0000183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90" o:spid="_x0000_s2053" type="#_x0000_t75" style="position:absolute;margin-left:0;margin-top:0;width:628.5pt;height:620.25pt;z-index:-251658752;mso-position-horizontal:center;mso-position-horizontal-relative:margin;mso-position-vertical:center;mso-position-vertical-relative:margin" o:allowincell="f">
          <v:imagedata r:id="rId1" o:title="uv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682" w:rsidRDefault="00420C50" w:rsidP="0077658B">
    <w:pPr>
      <w:pStyle w:val="Encabezado"/>
      <w:ind w:firstLine="284"/>
    </w:pPr>
    <w:r w:rsidRPr="00173ED8">
      <w:rPr>
        <w:noProof/>
      </w:rPr>
      <w:drawing>
        <wp:inline distT="0" distB="0" distL="0" distR="0">
          <wp:extent cx="4086225" cy="1362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183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91" o:spid="_x0000_s2054" type="#_x0000_t75" style="position:absolute;left:0;text-align:left;margin-left:10.8pt;margin-top:39pt;width:545.2pt;height:535.65pt;z-index:-251657728;mso-position-horizontal-relative:margin;mso-position-vertical-relative:margin" o:allowincell="f">
          <v:imagedata r:id="rId2" o:title="uva" gain="3932f" blacklevel="29491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F7" w:rsidRDefault="0000183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89" o:spid="_x0000_s2052" type="#_x0000_t75" style="position:absolute;margin-left:0;margin-top:0;width:628.5pt;height:620.25pt;z-index:-251659776;mso-position-horizontal:center;mso-position-horizontal-relative:margin;mso-position-vertical:center;mso-position-vertical-relative:margin" o:allowincell="f">
          <v:imagedata r:id="rId1" o:title="uva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45A4"/>
    <w:multiLevelType w:val="hybridMultilevel"/>
    <w:tmpl w:val="0FA462DE"/>
    <w:lvl w:ilvl="0" w:tplc="220A1A9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F5B406E"/>
    <w:multiLevelType w:val="hybridMultilevel"/>
    <w:tmpl w:val="FA4848D0"/>
    <w:lvl w:ilvl="0" w:tplc="01A2F8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7695A"/>
    <w:multiLevelType w:val="hybridMultilevel"/>
    <w:tmpl w:val="7E1A2D0C"/>
    <w:lvl w:ilvl="0" w:tplc="8370CB8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05"/>
    <w:rsid w:val="00001832"/>
    <w:rsid w:val="00007E91"/>
    <w:rsid w:val="00011D58"/>
    <w:rsid w:val="00013587"/>
    <w:rsid w:val="00013E3F"/>
    <w:rsid w:val="00015764"/>
    <w:rsid w:val="000200C7"/>
    <w:rsid w:val="00022940"/>
    <w:rsid w:val="0002453B"/>
    <w:rsid w:val="0002538D"/>
    <w:rsid w:val="00032017"/>
    <w:rsid w:val="00034525"/>
    <w:rsid w:val="000361D4"/>
    <w:rsid w:val="000377A3"/>
    <w:rsid w:val="0004015D"/>
    <w:rsid w:val="00046AAD"/>
    <w:rsid w:val="00050072"/>
    <w:rsid w:val="00051FE7"/>
    <w:rsid w:val="00052C6F"/>
    <w:rsid w:val="00053E12"/>
    <w:rsid w:val="0006000C"/>
    <w:rsid w:val="00060437"/>
    <w:rsid w:val="000610A2"/>
    <w:rsid w:val="00061323"/>
    <w:rsid w:val="0006435A"/>
    <w:rsid w:val="00066B3F"/>
    <w:rsid w:val="00066F1A"/>
    <w:rsid w:val="00072B41"/>
    <w:rsid w:val="00080788"/>
    <w:rsid w:val="0008306E"/>
    <w:rsid w:val="00083C08"/>
    <w:rsid w:val="00083CFD"/>
    <w:rsid w:val="0008410A"/>
    <w:rsid w:val="00090561"/>
    <w:rsid w:val="000908B2"/>
    <w:rsid w:val="000932BA"/>
    <w:rsid w:val="000952EF"/>
    <w:rsid w:val="000957A0"/>
    <w:rsid w:val="00095B9D"/>
    <w:rsid w:val="000966B6"/>
    <w:rsid w:val="0009746A"/>
    <w:rsid w:val="000A3D0B"/>
    <w:rsid w:val="000A5C7B"/>
    <w:rsid w:val="000A6F29"/>
    <w:rsid w:val="000A7057"/>
    <w:rsid w:val="000B002E"/>
    <w:rsid w:val="000B1547"/>
    <w:rsid w:val="000C1E0B"/>
    <w:rsid w:val="000D017D"/>
    <w:rsid w:val="000D03CC"/>
    <w:rsid w:val="000D4575"/>
    <w:rsid w:val="000D50DB"/>
    <w:rsid w:val="000E228A"/>
    <w:rsid w:val="000E2E0D"/>
    <w:rsid w:val="000E3145"/>
    <w:rsid w:val="000E34D6"/>
    <w:rsid w:val="000E4561"/>
    <w:rsid w:val="000E679C"/>
    <w:rsid w:val="000F1573"/>
    <w:rsid w:val="000F2A05"/>
    <w:rsid w:val="000F330D"/>
    <w:rsid w:val="000F3FA6"/>
    <w:rsid w:val="000F5FF4"/>
    <w:rsid w:val="000F6348"/>
    <w:rsid w:val="000F6FAD"/>
    <w:rsid w:val="0010145A"/>
    <w:rsid w:val="00101809"/>
    <w:rsid w:val="001025E3"/>
    <w:rsid w:val="00102CA5"/>
    <w:rsid w:val="0010480B"/>
    <w:rsid w:val="00104F20"/>
    <w:rsid w:val="001123E2"/>
    <w:rsid w:val="00112591"/>
    <w:rsid w:val="001125EB"/>
    <w:rsid w:val="00114FD1"/>
    <w:rsid w:val="001164D6"/>
    <w:rsid w:val="001165EA"/>
    <w:rsid w:val="00123E76"/>
    <w:rsid w:val="00124A06"/>
    <w:rsid w:val="00124A8A"/>
    <w:rsid w:val="00124F89"/>
    <w:rsid w:val="00130E16"/>
    <w:rsid w:val="00131157"/>
    <w:rsid w:val="00133409"/>
    <w:rsid w:val="00141AA4"/>
    <w:rsid w:val="00145C11"/>
    <w:rsid w:val="001522DA"/>
    <w:rsid w:val="0015363C"/>
    <w:rsid w:val="00154198"/>
    <w:rsid w:val="00154D4F"/>
    <w:rsid w:val="00155584"/>
    <w:rsid w:val="0015566B"/>
    <w:rsid w:val="00157597"/>
    <w:rsid w:val="001605EC"/>
    <w:rsid w:val="001626E1"/>
    <w:rsid w:val="001632DC"/>
    <w:rsid w:val="00163760"/>
    <w:rsid w:val="00163F76"/>
    <w:rsid w:val="00166AB8"/>
    <w:rsid w:val="00167296"/>
    <w:rsid w:val="001702B7"/>
    <w:rsid w:val="00170DA8"/>
    <w:rsid w:val="00173ED8"/>
    <w:rsid w:val="001774AC"/>
    <w:rsid w:val="001862EE"/>
    <w:rsid w:val="00187A1E"/>
    <w:rsid w:val="001917FC"/>
    <w:rsid w:val="0019194B"/>
    <w:rsid w:val="00192240"/>
    <w:rsid w:val="00192770"/>
    <w:rsid w:val="00193E34"/>
    <w:rsid w:val="0019565C"/>
    <w:rsid w:val="00195B8E"/>
    <w:rsid w:val="00195EFD"/>
    <w:rsid w:val="001962DC"/>
    <w:rsid w:val="001A0198"/>
    <w:rsid w:val="001A50F1"/>
    <w:rsid w:val="001B1688"/>
    <w:rsid w:val="001B3397"/>
    <w:rsid w:val="001B3494"/>
    <w:rsid w:val="001B5D2B"/>
    <w:rsid w:val="001B6520"/>
    <w:rsid w:val="001C25C7"/>
    <w:rsid w:val="001C637D"/>
    <w:rsid w:val="001C7429"/>
    <w:rsid w:val="001D04C6"/>
    <w:rsid w:val="001D10E9"/>
    <w:rsid w:val="001D2283"/>
    <w:rsid w:val="001D6BED"/>
    <w:rsid w:val="001E2200"/>
    <w:rsid w:val="001E2DAB"/>
    <w:rsid w:val="001E3918"/>
    <w:rsid w:val="001E4DA5"/>
    <w:rsid w:val="001E68A5"/>
    <w:rsid w:val="001F2166"/>
    <w:rsid w:val="001F4C9B"/>
    <w:rsid w:val="001F7B7D"/>
    <w:rsid w:val="00201C45"/>
    <w:rsid w:val="0020339E"/>
    <w:rsid w:val="002075EC"/>
    <w:rsid w:val="002076B5"/>
    <w:rsid w:val="002077D8"/>
    <w:rsid w:val="00213F3A"/>
    <w:rsid w:val="00215B72"/>
    <w:rsid w:val="00217841"/>
    <w:rsid w:val="0022055C"/>
    <w:rsid w:val="00220755"/>
    <w:rsid w:val="002233D2"/>
    <w:rsid w:val="00223A8F"/>
    <w:rsid w:val="002259E8"/>
    <w:rsid w:val="002279CD"/>
    <w:rsid w:val="0023145B"/>
    <w:rsid w:val="0023156D"/>
    <w:rsid w:val="00237233"/>
    <w:rsid w:val="002373C1"/>
    <w:rsid w:val="0024035D"/>
    <w:rsid w:val="00240A2F"/>
    <w:rsid w:val="002425E4"/>
    <w:rsid w:val="002515E4"/>
    <w:rsid w:val="00260A01"/>
    <w:rsid w:val="00260AA1"/>
    <w:rsid w:val="002612E6"/>
    <w:rsid w:val="002639E6"/>
    <w:rsid w:val="00263A91"/>
    <w:rsid w:val="002668B2"/>
    <w:rsid w:val="00271C97"/>
    <w:rsid w:val="0027449A"/>
    <w:rsid w:val="00280221"/>
    <w:rsid w:val="00285FCF"/>
    <w:rsid w:val="00286FD8"/>
    <w:rsid w:val="00287A6C"/>
    <w:rsid w:val="00287D54"/>
    <w:rsid w:val="0029031B"/>
    <w:rsid w:val="002903FA"/>
    <w:rsid w:val="002915BE"/>
    <w:rsid w:val="00291616"/>
    <w:rsid w:val="00292AD3"/>
    <w:rsid w:val="002959D0"/>
    <w:rsid w:val="002A1418"/>
    <w:rsid w:val="002A4B69"/>
    <w:rsid w:val="002A75A1"/>
    <w:rsid w:val="002B0C8C"/>
    <w:rsid w:val="002B1029"/>
    <w:rsid w:val="002B2549"/>
    <w:rsid w:val="002B347A"/>
    <w:rsid w:val="002B7ADE"/>
    <w:rsid w:val="002C0892"/>
    <w:rsid w:val="002C2A07"/>
    <w:rsid w:val="002C42E0"/>
    <w:rsid w:val="002C43BC"/>
    <w:rsid w:val="002C5178"/>
    <w:rsid w:val="002D4206"/>
    <w:rsid w:val="002E34D4"/>
    <w:rsid w:val="002E443B"/>
    <w:rsid w:val="002E7061"/>
    <w:rsid w:val="002F2921"/>
    <w:rsid w:val="002F310D"/>
    <w:rsid w:val="002F37FD"/>
    <w:rsid w:val="002F39DC"/>
    <w:rsid w:val="002F3D33"/>
    <w:rsid w:val="002F5533"/>
    <w:rsid w:val="00300FB3"/>
    <w:rsid w:val="00302C91"/>
    <w:rsid w:val="00304A5F"/>
    <w:rsid w:val="00304FAB"/>
    <w:rsid w:val="00310976"/>
    <w:rsid w:val="00310EA6"/>
    <w:rsid w:val="00311923"/>
    <w:rsid w:val="003134D8"/>
    <w:rsid w:val="0031468A"/>
    <w:rsid w:val="00315A99"/>
    <w:rsid w:val="003228E2"/>
    <w:rsid w:val="00322C5C"/>
    <w:rsid w:val="00325FCD"/>
    <w:rsid w:val="00331A25"/>
    <w:rsid w:val="00331BE6"/>
    <w:rsid w:val="003414CB"/>
    <w:rsid w:val="00345060"/>
    <w:rsid w:val="003453A5"/>
    <w:rsid w:val="00350908"/>
    <w:rsid w:val="00352F49"/>
    <w:rsid w:val="00353305"/>
    <w:rsid w:val="00354997"/>
    <w:rsid w:val="00355347"/>
    <w:rsid w:val="00356EDB"/>
    <w:rsid w:val="00360FB3"/>
    <w:rsid w:val="00366F95"/>
    <w:rsid w:val="0037045A"/>
    <w:rsid w:val="00370A11"/>
    <w:rsid w:val="00371B58"/>
    <w:rsid w:val="003740E9"/>
    <w:rsid w:val="003743D2"/>
    <w:rsid w:val="00375036"/>
    <w:rsid w:val="00375C7E"/>
    <w:rsid w:val="0037612B"/>
    <w:rsid w:val="003764DA"/>
    <w:rsid w:val="00377E6D"/>
    <w:rsid w:val="00380529"/>
    <w:rsid w:val="003818D1"/>
    <w:rsid w:val="00383873"/>
    <w:rsid w:val="00391415"/>
    <w:rsid w:val="00393FE0"/>
    <w:rsid w:val="00394674"/>
    <w:rsid w:val="00394D87"/>
    <w:rsid w:val="00395CC9"/>
    <w:rsid w:val="00396307"/>
    <w:rsid w:val="003A319C"/>
    <w:rsid w:val="003A371A"/>
    <w:rsid w:val="003A4409"/>
    <w:rsid w:val="003A48DD"/>
    <w:rsid w:val="003A73DB"/>
    <w:rsid w:val="003A7A42"/>
    <w:rsid w:val="003B2E0D"/>
    <w:rsid w:val="003B475A"/>
    <w:rsid w:val="003B666C"/>
    <w:rsid w:val="003C1D7F"/>
    <w:rsid w:val="003D4C43"/>
    <w:rsid w:val="003D5535"/>
    <w:rsid w:val="003D64FC"/>
    <w:rsid w:val="003E2DD4"/>
    <w:rsid w:val="003E3B36"/>
    <w:rsid w:val="003F6614"/>
    <w:rsid w:val="0040036B"/>
    <w:rsid w:val="00400BB9"/>
    <w:rsid w:val="00402366"/>
    <w:rsid w:val="00403B1A"/>
    <w:rsid w:val="00404224"/>
    <w:rsid w:val="00406043"/>
    <w:rsid w:val="004063D9"/>
    <w:rsid w:val="004102B4"/>
    <w:rsid w:val="00411A3D"/>
    <w:rsid w:val="00411CE1"/>
    <w:rsid w:val="00412D43"/>
    <w:rsid w:val="00420C50"/>
    <w:rsid w:val="00427251"/>
    <w:rsid w:val="004309FC"/>
    <w:rsid w:val="00431548"/>
    <w:rsid w:val="00434071"/>
    <w:rsid w:val="00435B15"/>
    <w:rsid w:val="004374A2"/>
    <w:rsid w:val="0044148F"/>
    <w:rsid w:val="00450D55"/>
    <w:rsid w:val="00453886"/>
    <w:rsid w:val="0045432C"/>
    <w:rsid w:val="004560F9"/>
    <w:rsid w:val="00460D66"/>
    <w:rsid w:val="00463307"/>
    <w:rsid w:val="00472AE5"/>
    <w:rsid w:val="00481456"/>
    <w:rsid w:val="004819C8"/>
    <w:rsid w:val="00481E6A"/>
    <w:rsid w:val="00484565"/>
    <w:rsid w:val="004876D2"/>
    <w:rsid w:val="004919C4"/>
    <w:rsid w:val="004924F8"/>
    <w:rsid w:val="00492F38"/>
    <w:rsid w:val="004951E1"/>
    <w:rsid w:val="00495C96"/>
    <w:rsid w:val="0049648D"/>
    <w:rsid w:val="004A2B46"/>
    <w:rsid w:val="004A4E01"/>
    <w:rsid w:val="004A62FF"/>
    <w:rsid w:val="004A6489"/>
    <w:rsid w:val="004A78ED"/>
    <w:rsid w:val="004B09C2"/>
    <w:rsid w:val="004B3395"/>
    <w:rsid w:val="004B3F92"/>
    <w:rsid w:val="004B7620"/>
    <w:rsid w:val="004B78F7"/>
    <w:rsid w:val="004C2C15"/>
    <w:rsid w:val="004C2FAA"/>
    <w:rsid w:val="004D2061"/>
    <w:rsid w:val="004D32D9"/>
    <w:rsid w:val="004D5BA4"/>
    <w:rsid w:val="004D6ED4"/>
    <w:rsid w:val="004D724E"/>
    <w:rsid w:val="004E20D9"/>
    <w:rsid w:val="004E26B5"/>
    <w:rsid w:val="004E3B4E"/>
    <w:rsid w:val="004E5DB7"/>
    <w:rsid w:val="004E7738"/>
    <w:rsid w:val="004F000D"/>
    <w:rsid w:val="004F2EBD"/>
    <w:rsid w:val="004F497F"/>
    <w:rsid w:val="004F527E"/>
    <w:rsid w:val="004F52EA"/>
    <w:rsid w:val="00501385"/>
    <w:rsid w:val="005054D3"/>
    <w:rsid w:val="0050649C"/>
    <w:rsid w:val="00510AD2"/>
    <w:rsid w:val="00512249"/>
    <w:rsid w:val="00512ACD"/>
    <w:rsid w:val="00513038"/>
    <w:rsid w:val="00513E22"/>
    <w:rsid w:val="0051429E"/>
    <w:rsid w:val="0051671B"/>
    <w:rsid w:val="00517EA4"/>
    <w:rsid w:val="005239F3"/>
    <w:rsid w:val="00525569"/>
    <w:rsid w:val="00526A5E"/>
    <w:rsid w:val="00530927"/>
    <w:rsid w:val="00531F86"/>
    <w:rsid w:val="00532357"/>
    <w:rsid w:val="00533F57"/>
    <w:rsid w:val="00537214"/>
    <w:rsid w:val="005404B4"/>
    <w:rsid w:val="005416C6"/>
    <w:rsid w:val="00542FDF"/>
    <w:rsid w:val="0054361A"/>
    <w:rsid w:val="005443B2"/>
    <w:rsid w:val="005465A4"/>
    <w:rsid w:val="00546E29"/>
    <w:rsid w:val="00550E8E"/>
    <w:rsid w:val="00550FA4"/>
    <w:rsid w:val="00551245"/>
    <w:rsid w:val="00556279"/>
    <w:rsid w:val="00556A34"/>
    <w:rsid w:val="005617B9"/>
    <w:rsid w:val="00564D1A"/>
    <w:rsid w:val="00565D38"/>
    <w:rsid w:val="00566131"/>
    <w:rsid w:val="005701DB"/>
    <w:rsid w:val="005752E0"/>
    <w:rsid w:val="005769C4"/>
    <w:rsid w:val="00576DDB"/>
    <w:rsid w:val="005770DC"/>
    <w:rsid w:val="005801CB"/>
    <w:rsid w:val="005804F0"/>
    <w:rsid w:val="00583109"/>
    <w:rsid w:val="00585A76"/>
    <w:rsid w:val="005869F3"/>
    <w:rsid w:val="00587B48"/>
    <w:rsid w:val="00590EE2"/>
    <w:rsid w:val="005914EB"/>
    <w:rsid w:val="005915D6"/>
    <w:rsid w:val="00591C39"/>
    <w:rsid w:val="0059449F"/>
    <w:rsid w:val="00595056"/>
    <w:rsid w:val="005962B0"/>
    <w:rsid w:val="00596693"/>
    <w:rsid w:val="005A1A47"/>
    <w:rsid w:val="005A2B1E"/>
    <w:rsid w:val="005A416E"/>
    <w:rsid w:val="005A4238"/>
    <w:rsid w:val="005B034A"/>
    <w:rsid w:val="005B1AFD"/>
    <w:rsid w:val="005B637D"/>
    <w:rsid w:val="005B75FC"/>
    <w:rsid w:val="005C33E2"/>
    <w:rsid w:val="005C375D"/>
    <w:rsid w:val="005C5413"/>
    <w:rsid w:val="005C5B02"/>
    <w:rsid w:val="005C76E3"/>
    <w:rsid w:val="005C7D98"/>
    <w:rsid w:val="005D07B9"/>
    <w:rsid w:val="005D0D05"/>
    <w:rsid w:val="005D0EB4"/>
    <w:rsid w:val="005D28D2"/>
    <w:rsid w:val="005D4DEB"/>
    <w:rsid w:val="005D4EC0"/>
    <w:rsid w:val="005E1356"/>
    <w:rsid w:val="005E1AD9"/>
    <w:rsid w:val="005E639D"/>
    <w:rsid w:val="005E6C1D"/>
    <w:rsid w:val="005E6D36"/>
    <w:rsid w:val="005F517C"/>
    <w:rsid w:val="006019B3"/>
    <w:rsid w:val="00606752"/>
    <w:rsid w:val="00610A71"/>
    <w:rsid w:val="00610EB4"/>
    <w:rsid w:val="00612C9D"/>
    <w:rsid w:val="006132AC"/>
    <w:rsid w:val="00616CE2"/>
    <w:rsid w:val="00620DEB"/>
    <w:rsid w:val="0062213A"/>
    <w:rsid w:val="00624535"/>
    <w:rsid w:val="00626B41"/>
    <w:rsid w:val="00627A33"/>
    <w:rsid w:val="00640F15"/>
    <w:rsid w:val="00641D60"/>
    <w:rsid w:val="00642585"/>
    <w:rsid w:val="00642AF6"/>
    <w:rsid w:val="006472DB"/>
    <w:rsid w:val="00647B29"/>
    <w:rsid w:val="00650BDF"/>
    <w:rsid w:val="0065777B"/>
    <w:rsid w:val="0066119B"/>
    <w:rsid w:val="006611D4"/>
    <w:rsid w:val="0066417F"/>
    <w:rsid w:val="006663FC"/>
    <w:rsid w:val="00666472"/>
    <w:rsid w:val="0066697C"/>
    <w:rsid w:val="00670070"/>
    <w:rsid w:val="0067348C"/>
    <w:rsid w:val="0067452D"/>
    <w:rsid w:val="006803B8"/>
    <w:rsid w:val="006807E3"/>
    <w:rsid w:val="006816F0"/>
    <w:rsid w:val="006817AD"/>
    <w:rsid w:val="00682A38"/>
    <w:rsid w:val="00682D26"/>
    <w:rsid w:val="006860A3"/>
    <w:rsid w:val="006860F7"/>
    <w:rsid w:val="0068741D"/>
    <w:rsid w:val="006905B5"/>
    <w:rsid w:val="0069637B"/>
    <w:rsid w:val="00696DDC"/>
    <w:rsid w:val="006974D8"/>
    <w:rsid w:val="006A0188"/>
    <w:rsid w:val="006A06A0"/>
    <w:rsid w:val="006A08A1"/>
    <w:rsid w:val="006A0C68"/>
    <w:rsid w:val="006A48C6"/>
    <w:rsid w:val="006A555D"/>
    <w:rsid w:val="006A65C8"/>
    <w:rsid w:val="006A75E6"/>
    <w:rsid w:val="006A7818"/>
    <w:rsid w:val="006B161B"/>
    <w:rsid w:val="006B4799"/>
    <w:rsid w:val="006B5030"/>
    <w:rsid w:val="006B5B03"/>
    <w:rsid w:val="006B6E89"/>
    <w:rsid w:val="006B6F7F"/>
    <w:rsid w:val="006B73AC"/>
    <w:rsid w:val="006B74B2"/>
    <w:rsid w:val="006C13C5"/>
    <w:rsid w:val="006C2A8F"/>
    <w:rsid w:val="006C36F0"/>
    <w:rsid w:val="006C3A76"/>
    <w:rsid w:val="006C4563"/>
    <w:rsid w:val="006C6CEC"/>
    <w:rsid w:val="006C7737"/>
    <w:rsid w:val="006E052C"/>
    <w:rsid w:val="006E13B2"/>
    <w:rsid w:val="006E59BB"/>
    <w:rsid w:val="006F5542"/>
    <w:rsid w:val="006F561B"/>
    <w:rsid w:val="00702C54"/>
    <w:rsid w:val="0070326B"/>
    <w:rsid w:val="007041A7"/>
    <w:rsid w:val="00712B63"/>
    <w:rsid w:val="00712DF4"/>
    <w:rsid w:val="007139E4"/>
    <w:rsid w:val="00715B19"/>
    <w:rsid w:val="00716BEA"/>
    <w:rsid w:val="00717B58"/>
    <w:rsid w:val="007224C6"/>
    <w:rsid w:val="0072461E"/>
    <w:rsid w:val="007314B0"/>
    <w:rsid w:val="00734B0E"/>
    <w:rsid w:val="0073742C"/>
    <w:rsid w:val="007378E2"/>
    <w:rsid w:val="00737FC6"/>
    <w:rsid w:val="00741D7D"/>
    <w:rsid w:val="0074750E"/>
    <w:rsid w:val="0074763A"/>
    <w:rsid w:val="0075251E"/>
    <w:rsid w:val="0075747A"/>
    <w:rsid w:val="00757B70"/>
    <w:rsid w:val="00761921"/>
    <w:rsid w:val="0077214D"/>
    <w:rsid w:val="0077658B"/>
    <w:rsid w:val="007816F7"/>
    <w:rsid w:val="0078254F"/>
    <w:rsid w:val="007831D5"/>
    <w:rsid w:val="00783C46"/>
    <w:rsid w:val="00786DCB"/>
    <w:rsid w:val="00787F2E"/>
    <w:rsid w:val="00790B81"/>
    <w:rsid w:val="00791EBC"/>
    <w:rsid w:val="00793E50"/>
    <w:rsid w:val="007946A6"/>
    <w:rsid w:val="0079682D"/>
    <w:rsid w:val="00796C2D"/>
    <w:rsid w:val="007A3B12"/>
    <w:rsid w:val="007A41CF"/>
    <w:rsid w:val="007A473C"/>
    <w:rsid w:val="007A66CF"/>
    <w:rsid w:val="007B1044"/>
    <w:rsid w:val="007B38D7"/>
    <w:rsid w:val="007B4B51"/>
    <w:rsid w:val="007B4E4B"/>
    <w:rsid w:val="007B5D93"/>
    <w:rsid w:val="007C2A3E"/>
    <w:rsid w:val="007C2DB7"/>
    <w:rsid w:val="007C31C1"/>
    <w:rsid w:val="007C5FD6"/>
    <w:rsid w:val="007C6591"/>
    <w:rsid w:val="007C7FD7"/>
    <w:rsid w:val="007D2014"/>
    <w:rsid w:val="007D3DDD"/>
    <w:rsid w:val="007D67A7"/>
    <w:rsid w:val="007D7E9C"/>
    <w:rsid w:val="007E48F1"/>
    <w:rsid w:val="007E4915"/>
    <w:rsid w:val="007E5525"/>
    <w:rsid w:val="007E6BFD"/>
    <w:rsid w:val="007E6E90"/>
    <w:rsid w:val="007E7584"/>
    <w:rsid w:val="007F0DD2"/>
    <w:rsid w:val="007F1D44"/>
    <w:rsid w:val="007F53FE"/>
    <w:rsid w:val="007F60AE"/>
    <w:rsid w:val="007F6487"/>
    <w:rsid w:val="007F69BD"/>
    <w:rsid w:val="007F7C32"/>
    <w:rsid w:val="00800D71"/>
    <w:rsid w:val="008021F8"/>
    <w:rsid w:val="00804622"/>
    <w:rsid w:val="00806EBB"/>
    <w:rsid w:val="008100E4"/>
    <w:rsid w:val="008112FB"/>
    <w:rsid w:val="00813437"/>
    <w:rsid w:val="00814D55"/>
    <w:rsid w:val="008178AE"/>
    <w:rsid w:val="00820B3A"/>
    <w:rsid w:val="00821507"/>
    <w:rsid w:val="008227C9"/>
    <w:rsid w:val="00825CE9"/>
    <w:rsid w:val="0083103A"/>
    <w:rsid w:val="008326A0"/>
    <w:rsid w:val="0083562B"/>
    <w:rsid w:val="00836A57"/>
    <w:rsid w:val="00837346"/>
    <w:rsid w:val="008436C8"/>
    <w:rsid w:val="00843999"/>
    <w:rsid w:val="008447B8"/>
    <w:rsid w:val="00847424"/>
    <w:rsid w:val="008519D4"/>
    <w:rsid w:val="00855051"/>
    <w:rsid w:val="008554BA"/>
    <w:rsid w:val="0085631D"/>
    <w:rsid w:val="00857DAE"/>
    <w:rsid w:val="00864170"/>
    <w:rsid w:val="00864D36"/>
    <w:rsid w:val="00865EAB"/>
    <w:rsid w:val="0086669E"/>
    <w:rsid w:val="00867192"/>
    <w:rsid w:val="008679E9"/>
    <w:rsid w:val="0087055E"/>
    <w:rsid w:val="00870CEA"/>
    <w:rsid w:val="008716B9"/>
    <w:rsid w:val="00871990"/>
    <w:rsid w:val="00871E28"/>
    <w:rsid w:val="00873149"/>
    <w:rsid w:val="00880C7F"/>
    <w:rsid w:val="008829C2"/>
    <w:rsid w:val="00884617"/>
    <w:rsid w:val="0088597C"/>
    <w:rsid w:val="0088616E"/>
    <w:rsid w:val="008873F8"/>
    <w:rsid w:val="00887B74"/>
    <w:rsid w:val="008909D9"/>
    <w:rsid w:val="00891459"/>
    <w:rsid w:val="008919CB"/>
    <w:rsid w:val="00891C86"/>
    <w:rsid w:val="0089201B"/>
    <w:rsid w:val="00895458"/>
    <w:rsid w:val="008A0854"/>
    <w:rsid w:val="008A0D36"/>
    <w:rsid w:val="008A1AA7"/>
    <w:rsid w:val="008A46E0"/>
    <w:rsid w:val="008A6E0A"/>
    <w:rsid w:val="008A6EDE"/>
    <w:rsid w:val="008B235E"/>
    <w:rsid w:val="008B2A75"/>
    <w:rsid w:val="008B2B41"/>
    <w:rsid w:val="008B5190"/>
    <w:rsid w:val="008B5678"/>
    <w:rsid w:val="008B61CF"/>
    <w:rsid w:val="008C0964"/>
    <w:rsid w:val="008C714E"/>
    <w:rsid w:val="008C7451"/>
    <w:rsid w:val="008D201F"/>
    <w:rsid w:val="008D7D07"/>
    <w:rsid w:val="008E1D71"/>
    <w:rsid w:val="008F0DAE"/>
    <w:rsid w:val="008F2678"/>
    <w:rsid w:val="008F3A76"/>
    <w:rsid w:val="008F6DB6"/>
    <w:rsid w:val="009001B6"/>
    <w:rsid w:val="009028EB"/>
    <w:rsid w:val="009138F2"/>
    <w:rsid w:val="00914B10"/>
    <w:rsid w:val="00915D59"/>
    <w:rsid w:val="00916294"/>
    <w:rsid w:val="009203EB"/>
    <w:rsid w:val="00925593"/>
    <w:rsid w:val="00925B2B"/>
    <w:rsid w:val="00925CF8"/>
    <w:rsid w:val="00925F17"/>
    <w:rsid w:val="0093193D"/>
    <w:rsid w:val="00934812"/>
    <w:rsid w:val="00936416"/>
    <w:rsid w:val="00941561"/>
    <w:rsid w:val="00941CB8"/>
    <w:rsid w:val="009426F8"/>
    <w:rsid w:val="00943FEB"/>
    <w:rsid w:val="00956126"/>
    <w:rsid w:val="009571BF"/>
    <w:rsid w:val="0095758A"/>
    <w:rsid w:val="00961BC5"/>
    <w:rsid w:val="00962212"/>
    <w:rsid w:val="00962D21"/>
    <w:rsid w:val="009652CE"/>
    <w:rsid w:val="00972890"/>
    <w:rsid w:val="0097692F"/>
    <w:rsid w:val="00977B3B"/>
    <w:rsid w:val="00985903"/>
    <w:rsid w:val="00987914"/>
    <w:rsid w:val="00992830"/>
    <w:rsid w:val="00994F63"/>
    <w:rsid w:val="009973C2"/>
    <w:rsid w:val="009A0649"/>
    <w:rsid w:val="009A22D8"/>
    <w:rsid w:val="009A400B"/>
    <w:rsid w:val="009A4EDF"/>
    <w:rsid w:val="009A5E93"/>
    <w:rsid w:val="009B117A"/>
    <w:rsid w:val="009B13FF"/>
    <w:rsid w:val="009B1958"/>
    <w:rsid w:val="009B2B16"/>
    <w:rsid w:val="009B2F53"/>
    <w:rsid w:val="009B32CF"/>
    <w:rsid w:val="009B3E90"/>
    <w:rsid w:val="009B3FFB"/>
    <w:rsid w:val="009C44F0"/>
    <w:rsid w:val="009C7614"/>
    <w:rsid w:val="009C7DE2"/>
    <w:rsid w:val="009D0A39"/>
    <w:rsid w:val="009D4778"/>
    <w:rsid w:val="009D4DDF"/>
    <w:rsid w:val="009D6B92"/>
    <w:rsid w:val="009E32C1"/>
    <w:rsid w:val="009E34DB"/>
    <w:rsid w:val="009E610A"/>
    <w:rsid w:val="009E770D"/>
    <w:rsid w:val="009E7C44"/>
    <w:rsid w:val="009F1947"/>
    <w:rsid w:val="009F2FDC"/>
    <w:rsid w:val="009F63AD"/>
    <w:rsid w:val="009F6751"/>
    <w:rsid w:val="009F6B61"/>
    <w:rsid w:val="009F758E"/>
    <w:rsid w:val="00A015DF"/>
    <w:rsid w:val="00A044D0"/>
    <w:rsid w:val="00A05C36"/>
    <w:rsid w:val="00A07845"/>
    <w:rsid w:val="00A07A0E"/>
    <w:rsid w:val="00A07F0C"/>
    <w:rsid w:val="00A13517"/>
    <w:rsid w:val="00A16AD8"/>
    <w:rsid w:val="00A2033D"/>
    <w:rsid w:val="00A24D35"/>
    <w:rsid w:val="00A309F8"/>
    <w:rsid w:val="00A344DF"/>
    <w:rsid w:val="00A359C8"/>
    <w:rsid w:val="00A35CE6"/>
    <w:rsid w:val="00A44B0E"/>
    <w:rsid w:val="00A4644F"/>
    <w:rsid w:val="00A46CD8"/>
    <w:rsid w:val="00A52CA0"/>
    <w:rsid w:val="00A53ECB"/>
    <w:rsid w:val="00A6264A"/>
    <w:rsid w:val="00A70504"/>
    <w:rsid w:val="00A71005"/>
    <w:rsid w:val="00A73168"/>
    <w:rsid w:val="00A82251"/>
    <w:rsid w:val="00A8624A"/>
    <w:rsid w:val="00A864C2"/>
    <w:rsid w:val="00A905B8"/>
    <w:rsid w:val="00A9074E"/>
    <w:rsid w:val="00A90E48"/>
    <w:rsid w:val="00A96D2C"/>
    <w:rsid w:val="00A96D50"/>
    <w:rsid w:val="00A96F63"/>
    <w:rsid w:val="00AA03D8"/>
    <w:rsid w:val="00AA3017"/>
    <w:rsid w:val="00AA43A7"/>
    <w:rsid w:val="00AA4AFB"/>
    <w:rsid w:val="00AA55B3"/>
    <w:rsid w:val="00AA7FF8"/>
    <w:rsid w:val="00AB11FF"/>
    <w:rsid w:val="00AB2896"/>
    <w:rsid w:val="00AB2D03"/>
    <w:rsid w:val="00AB2DD6"/>
    <w:rsid w:val="00AB5E31"/>
    <w:rsid w:val="00AB637D"/>
    <w:rsid w:val="00AB7BEC"/>
    <w:rsid w:val="00AC1317"/>
    <w:rsid w:val="00AC41D9"/>
    <w:rsid w:val="00AC4579"/>
    <w:rsid w:val="00AC6BBF"/>
    <w:rsid w:val="00AD0DB8"/>
    <w:rsid w:val="00AD0E9D"/>
    <w:rsid w:val="00AD362E"/>
    <w:rsid w:val="00AD73EC"/>
    <w:rsid w:val="00AE1AD9"/>
    <w:rsid w:val="00AE34B9"/>
    <w:rsid w:val="00AE4E6E"/>
    <w:rsid w:val="00AE679B"/>
    <w:rsid w:val="00AE71ED"/>
    <w:rsid w:val="00AE7A51"/>
    <w:rsid w:val="00AF1744"/>
    <w:rsid w:val="00B00F08"/>
    <w:rsid w:val="00B04881"/>
    <w:rsid w:val="00B04AA5"/>
    <w:rsid w:val="00B07E9B"/>
    <w:rsid w:val="00B15387"/>
    <w:rsid w:val="00B15C49"/>
    <w:rsid w:val="00B1654D"/>
    <w:rsid w:val="00B210E6"/>
    <w:rsid w:val="00B27FBC"/>
    <w:rsid w:val="00B310B8"/>
    <w:rsid w:val="00B317FB"/>
    <w:rsid w:val="00B32A35"/>
    <w:rsid w:val="00B32C22"/>
    <w:rsid w:val="00B35EA4"/>
    <w:rsid w:val="00B35FB1"/>
    <w:rsid w:val="00B433AB"/>
    <w:rsid w:val="00B517ED"/>
    <w:rsid w:val="00B519C5"/>
    <w:rsid w:val="00B542CC"/>
    <w:rsid w:val="00B5539B"/>
    <w:rsid w:val="00B6179D"/>
    <w:rsid w:val="00B62FFE"/>
    <w:rsid w:val="00B65E16"/>
    <w:rsid w:val="00B812E5"/>
    <w:rsid w:val="00B82711"/>
    <w:rsid w:val="00B834BE"/>
    <w:rsid w:val="00B90902"/>
    <w:rsid w:val="00BA0E5C"/>
    <w:rsid w:val="00BA18BB"/>
    <w:rsid w:val="00BA2F9B"/>
    <w:rsid w:val="00BA3FA6"/>
    <w:rsid w:val="00BA69BA"/>
    <w:rsid w:val="00BB1047"/>
    <w:rsid w:val="00BB5567"/>
    <w:rsid w:val="00BC39DD"/>
    <w:rsid w:val="00BC3D25"/>
    <w:rsid w:val="00BC673E"/>
    <w:rsid w:val="00BD0182"/>
    <w:rsid w:val="00BD01DA"/>
    <w:rsid w:val="00BD3C75"/>
    <w:rsid w:val="00BE0CC3"/>
    <w:rsid w:val="00BE23AC"/>
    <w:rsid w:val="00BE4842"/>
    <w:rsid w:val="00BE5E79"/>
    <w:rsid w:val="00BE7547"/>
    <w:rsid w:val="00BF0581"/>
    <w:rsid w:val="00BF16CE"/>
    <w:rsid w:val="00BF51DD"/>
    <w:rsid w:val="00C014EE"/>
    <w:rsid w:val="00C03EB0"/>
    <w:rsid w:val="00C06C76"/>
    <w:rsid w:val="00C073AF"/>
    <w:rsid w:val="00C077A3"/>
    <w:rsid w:val="00C12B23"/>
    <w:rsid w:val="00C140CE"/>
    <w:rsid w:val="00C14322"/>
    <w:rsid w:val="00C153DA"/>
    <w:rsid w:val="00C15A14"/>
    <w:rsid w:val="00C17EB8"/>
    <w:rsid w:val="00C208D7"/>
    <w:rsid w:val="00C24429"/>
    <w:rsid w:val="00C25C45"/>
    <w:rsid w:val="00C27460"/>
    <w:rsid w:val="00C30712"/>
    <w:rsid w:val="00C32EE6"/>
    <w:rsid w:val="00C354C5"/>
    <w:rsid w:val="00C40A94"/>
    <w:rsid w:val="00C40C02"/>
    <w:rsid w:val="00C421EA"/>
    <w:rsid w:val="00C4245E"/>
    <w:rsid w:val="00C4445E"/>
    <w:rsid w:val="00C461FC"/>
    <w:rsid w:val="00C47D1D"/>
    <w:rsid w:val="00C52AFC"/>
    <w:rsid w:val="00C53A16"/>
    <w:rsid w:val="00C55682"/>
    <w:rsid w:val="00C55EAF"/>
    <w:rsid w:val="00C60C9E"/>
    <w:rsid w:val="00C616C9"/>
    <w:rsid w:val="00C72957"/>
    <w:rsid w:val="00C73D54"/>
    <w:rsid w:val="00C82C3F"/>
    <w:rsid w:val="00C83564"/>
    <w:rsid w:val="00C83DCD"/>
    <w:rsid w:val="00C85936"/>
    <w:rsid w:val="00C867D2"/>
    <w:rsid w:val="00C876BC"/>
    <w:rsid w:val="00C87A98"/>
    <w:rsid w:val="00C94100"/>
    <w:rsid w:val="00C95BB4"/>
    <w:rsid w:val="00C967C5"/>
    <w:rsid w:val="00C97A87"/>
    <w:rsid w:val="00CA427B"/>
    <w:rsid w:val="00CA430C"/>
    <w:rsid w:val="00CA5299"/>
    <w:rsid w:val="00CB28FA"/>
    <w:rsid w:val="00CB2A07"/>
    <w:rsid w:val="00CB3AEE"/>
    <w:rsid w:val="00CC03DC"/>
    <w:rsid w:val="00CC077B"/>
    <w:rsid w:val="00CC2169"/>
    <w:rsid w:val="00CC43A6"/>
    <w:rsid w:val="00CD01E2"/>
    <w:rsid w:val="00CD175E"/>
    <w:rsid w:val="00CD5077"/>
    <w:rsid w:val="00CD5632"/>
    <w:rsid w:val="00CD705F"/>
    <w:rsid w:val="00CD772F"/>
    <w:rsid w:val="00CE28FF"/>
    <w:rsid w:val="00CE39A3"/>
    <w:rsid w:val="00CE66EA"/>
    <w:rsid w:val="00CE6D92"/>
    <w:rsid w:val="00CE76A6"/>
    <w:rsid w:val="00CF3046"/>
    <w:rsid w:val="00CF38BF"/>
    <w:rsid w:val="00CF4704"/>
    <w:rsid w:val="00CF53B8"/>
    <w:rsid w:val="00CF675C"/>
    <w:rsid w:val="00D00DBD"/>
    <w:rsid w:val="00D0121F"/>
    <w:rsid w:val="00D01909"/>
    <w:rsid w:val="00D01B0D"/>
    <w:rsid w:val="00D01F6D"/>
    <w:rsid w:val="00D0580D"/>
    <w:rsid w:val="00D0657B"/>
    <w:rsid w:val="00D10A44"/>
    <w:rsid w:val="00D11A09"/>
    <w:rsid w:val="00D12FDF"/>
    <w:rsid w:val="00D13D79"/>
    <w:rsid w:val="00D13DED"/>
    <w:rsid w:val="00D14D7C"/>
    <w:rsid w:val="00D20ECB"/>
    <w:rsid w:val="00D21776"/>
    <w:rsid w:val="00D26A08"/>
    <w:rsid w:val="00D26FE8"/>
    <w:rsid w:val="00D30317"/>
    <w:rsid w:val="00D34B55"/>
    <w:rsid w:val="00D358B8"/>
    <w:rsid w:val="00D412B2"/>
    <w:rsid w:val="00D43A5A"/>
    <w:rsid w:val="00D517BE"/>
    <w:rsid w:val="00D5768F"/>
    <w:rsid w:val="00D60939"/>
    <w:rsid w:val="00D62E7F"/>
    <w:rsid w:val="00D632A7"/>
    <w:rsid w:val="00D655BE"/>
    <w:rsid w:val="00D66EC0"/>
    <w:rsid w:val="00D719FB"/>
    <w:rsid w:val="00D7381D"/>
    <w:rsid w:val="00D75735"/>
    <w:rsid w:val="00D77002"/>
    <w:rsid w:val="00D772E1"/>
    <w:rsid w:val="00D7781F"/>
    <w:rsid w:val="00D80D5B"/>
    <w:rsid w:val="00D81729"/>
    <w:rsid w:val="00D819F9"/>
    <w:rsid w:val="00D84245"/>
    <w:rsid w:val="00D85C97"/>
    <w:rsid w:val="00D86266"/>
    <w:rsid w:val="00D87145"/>
    <w:rsid w:val="00D91FE7"/>
    <w:rsid w:val="00D92B82"/>
    <w:rsid w:val="00D92D0E"/>
    <w:rsid w:val="00D95905"/>
    <w:rsid w:val="00D96E80"/>
    <w:rsid w:val="00D9739D"/>
    <w:rsid w:val="00D97648"/>
    <w:rsid w:val="00DA1D80"/>
    <w:rsid w:val="00DA4432"/>
    <w:rsid w:val="00DA6863"/>
    <w:rsid w:val="00DB10A9"/>
    <w:rsid w:val="00DB779D"/>
    <w:rsid w:val="00DB7ED8"/>
    <w:rsid w:val="00DB7F00"/>
    <w:rsid w:val="00DC203F"/>
    <w:rsid w:val="00DC5A59"/>
    <w:rsid w:val="00DC7B89"/>
    <w:rsid w:val="00DD2030"/>
    <w:rsid w:val="00DE1923"/>
    <w:rsid w:val="00DE20C3"/>
    <w:rsid w:val="00DE3B34"/>
    <w:rsid w:val="00DE505C"/>
    <w:rsid w:val="00DE5452"/>
    <w:rsid w:val="00DE56F3"/>
    <w:rsid w:val="00DE779D"/>
    <w:rsid w:val="00DF11FE"/>
    <w:rsid w:val="00DF1A48"/>
    <w:rsid w:val="00DF1DB4"/>
    <w:rsid w:val="00DF5AC3"/>
    <w:rsid w:val="00E00FAD"/>
    <w:rsid w:val="00E07E3D"/>
    <w:rsid w:val="00E12E9E"/>
    <w:rsid w:val="00E1479D"/>
    <w:rsid w:val="00E20906"/>
    <w:rsid w:val="00E2458D"/>
    <w:rsid w:val="00E272B3"/>
    <w:rsid w:val="00E32DA4"/>
    <w:rsid w:val="00E34DA5"/>
    <w:rsid w:val="00E36CBE"/>
    <w:rsid w:val="00E36CEC"/>
    <w:rsid w:val="00E40959"/>
    <w:rsid w:val="00E4335E"/>
    <w:rsid w:val="00E4487B"/>
    <w:rsid w:val="00E44E36"/>
    <w:rsid w:val="00E450D5"/>
    <w:rsid w:val="00E453DE"/>
    <w:rsid w:val="00E46454"/>
    <w:rsid w:val="00E5499B"/>
    <w:rsid w:val="00E565A3"/>
    <w:rsid w:val="00E56D4F"/>
    <w:rsid w:val="00E57FC0"/>
    <w:rsid w:val="00E619ED"/>
    <w:rsid w:val="00E63DAC"/>
    <w:rsid w:val="00E64BBE"/>
    <w:rsid w:val="00E656D0"/>
    <w:rsid w:val="00E70E03"/>
    <w:rsid w:val="00E721FB"/>
    <w:rsid w:val="00E74DFA"/>
    <w:rsid w:val="00E75117"/>
    <w:rsid w:val="00E760C5"/>
    <w:rsid w:val="00E76EA8"/>
    <w:rsid w:val="00E80D2D"/>
    <w:rsid w:val="00E81240"/>
    <w:rsid w:val="00E81A58"/>
    <w:rsid w:val="00E84125"/>
    <w:rsid w:val="00E856D8"/>
    <w:rsid w:val="00E87D3C"/>
    <w:rsid w:val="00E91C21"/>
    <w:rsid w:val="00E92B2E"/>
    <w:rsid w:val="00E93468"/>
    <w:rsid w:val="00EA3A14"/>
    <w:rsid w:val="00EA513D"/>
    <w:rsid w:val="00EB082A"/>
    <w:rsid w:val="00EB0ECD"/>
    <w:rsid w:val="00EB1D6E"/>
    <w:rsid w:val="00EB2F8D"/>
    <w:rsid w:val="00EC0BC9"/>
    <w:rsid w:val="00EC1090"/>
    <w:rsid w:val="00EC3D65"/>
    <w:rsid w:val="00EC46D4"/>
    <w:rsid w:val="00EC71F7"/>
    <w:rsid w:val="00EC7850"/>
    <w:rsid w:val="00ED5E91"/>
    <w:rsid w:val="00ED7284"/>
    <w:rsid w:val="00EE22AA"/>
    <w:rsid w:val="00EE3BFB"/>
    <w:rsid w:val="00EE5728"/>
    <w:rsid w:val="00EE7777"/>
    <w:rsid w:val="00EF0E63"/>
    <w:rsid w:val="00EF1F19"/>
    <w:rsid w:val="00EF3D18"/>
    <w:rsid w:val="00EF4D2B"/>
    <w:rsid w:val="00EF7AFC"/>
    <w:rsid w:val="00EF7E9B"/>
    <w:rsid w:val="00F01345"/>
    <w:rsid w:val="00F022BC"/>
    <w:rsid w:val="00F0314D"/>
    <w:rsid w:val="00F03252"/>
    <w:rsid w:val="00F04E7F"/>
    <w:rsid w:val="00F068A2"/>
    <w:rsid w:val="00F10C86"/>
    <w:rsid w:val="00F121C7"/>
    <w:rsid w:val="00F13BE7"/>
    <w:rsid w:val="00F2010B"/>
    <w:rsid w:val="00F21792"/>
    <w:rsid w:val="00F22593"/>
    <w:rsid w:val="00F32A41"/>
    <w:rsid w:val="00F34C94"/>
    <w:rsid w:val="00F3778E"/>
    <w:rsid w:val="00F41D5E"/>
    <w:rsid w:val="00F42AE3"/>
    <w:rsid w:val="00F431F2"/>
    <w:rsid w:val="00F473CD"/>
    <w:rsid w:val="00F503B5"/>
    <w:rsid w:val="00F50DF3"/>
    <w:rsid w:val="00F52251"/>
    <w:rsid w:val="00F54A7B"/>
    <w:rsid w:val="00F555B7"/>
    <w:rsid w:val="00F558E6"/>
    <w:rsid w:val="00F5687D"/>
    <w:rsid w:val="00F62428"/>
    <w:rsid w:val="00F62DB8"/>
    <w:rsid w:val="00F631B6"/>
    <w:rsid w:val="00F63AFD"/>
    <w:rsid w:val="00F6426F"/>
    <w:rsid w:val="00F676FE"/>
    <w:rsid w:val="00F703B1"/>
    <w:rsid w:val="00F71423"/>
    <w:rsid w:val="00F71EEF"/>
    <w:rsid w:val="00F7214F"/>
    <w:rsid w:val="00F73606"/>
    <w:rsid w:val="00F7470B"/>
    <w:rsid w:val="00F75095"/>
    <w:rsid w:val="00F84F92"/>
    <w:rsid w:val="00F937C7"/>
    <w:rsid w:val="00F94A16"/>
    <w:rsid w:val="00F957FB"/>
    <w:rsid w:val="00F969D0"/>
    <w:rsid w:val="00FA0FEA"/>
    <w:rsid w:val="00FA2017"/>
    <w:rsid w:val="00FA3CBE"/>
    <w:rsid w:val="00FB0983"/>
    <w:rsid w:val="00FB1012"/>
    <w:rsid w:val="00FB19D0"/>
    <w:rsid w:val="00FB32CA"/>
    <w:rsid w:val="00FB493B"/>
    <w:rsid w:val="00FB7756"/>
    <w:rsid w:val="00FC3274"/>
    <w:rsid w:val="00FC3672"/>
    <w:rsid w:val="00FC49CB"/>
    <w:rsid w:val="00FC7144"/>
    <w:rsid w:val="00FD31CB"/>
    <w:rsid w:val="00FD4DE4"/>
    <w:rsid w:val="00FD5B82"/>
    <w:rsid w:val="00FE0620"/>
    <w:rsid w:val="00FE4809"/>
    <w:rsid w:val="00FE7A22"/>
    <w:rsid w:val="00FF176C"/>
    <w:rsid w:val="00FF3807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556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56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20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A201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668B2"/>
    <w:rPr>
      <w:color w:val="0000FF"/>
      <w:u w:val="single"/>
    </w:rPr>
  </w:style>
  <w:style w:type="table" w:styleId="Tablaconcuadrcula">
    <w:name w:val="Table Grid"/>
    <w:basedOn w:val="Tablanormal"/>
    <w:rsid w:val="00D4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43A5A"/>
    <w:pPr>
      <w:widowControl w:val="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D43A5A"/>
    <w:rPr>
      <w:rFonts w:ascii="Arial" w:eastAsia="Arial" w:hAnsi="Arial"/>
      <w:lang w:val="en-US" w:eastAsia="en-US"/>
    </w:rPr>
  </w:style>
  <w:style w:type="table" w:styleId="Tablamoderna">
    <w:name w:val="Table Contemporary"/>
    <w:basedOn w:val="Tablanormal"/>
    <w:rsid w:val="000E2E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decuadrcula4-nfasis3">
    <w:name w:val="Grid Table 4 Accent 3"/>
    <w:basedOn w:val="Tablanormal"/>
    <w:uiPriority w:val="49"/>
    <w:rsid w:val="000E2E0D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adecuadrcula5oscura-nfasis31">
    <w:name w:val="Tabla de cuadrícula 5 oscura - Énfasis 31"/>
    <w:basedOn w:val="Tablanormal"/>
    <w:next w:val="Tabladecuadrcula5oscura-nfasis3"/>
    <w:uiPriority w:val="50"/>
    <w:rsid w:val="009028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ladecuadrcula5oscura-nfasis3">
    <w:name w:val="Grid Table 5 Dark Accent 3"/>
    <w:basedOn w:val="Tablanormal"/>
    <w:uiPriority w:val="50"/>
    <w:rsid w:val="009028E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ladecuadrcula5oscura-nfasis32">
    <w:name w:val="Tabla de cuadrícula 5 oscura - Énfasis 32"/>
    <w:basedOn w:val="Tablanormal"/>
    <w:next w:val="Tabladecuadrcula5oscura-nfasis3"/>
    <w:uiPriority w:val="50"/>
    <w:rsid w:val="009E34D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9B76C-FB6F-4383-BAD8-3E35B49C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Solicitud-TFG-ADE</Template>
  <TotalTime>1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JUAN CARLOS FRECHOSO REMIRO, Director de la Escuela de Ciencias Empresariales y del Trabajo de Soria, de la Universidad de Valladolid</vt:lpstr>
    </vt:vector>
  </TitlesOfParts>
  <Company>:D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 CARLOS FRECHOSO REMIRO, Director de la Escuela de Ciencias Empresariales y del Trabajo de Soria, de la Universidad de Valladolid</dc:title>
  <dc:subject/>
  <dc:creator>Fernando</dc:creator>
  <cp:keywords/>
  <cp:lastModifiedBy>Usuario</cp:lastModifiedBy>
  <cp:revision>2</cp:revision>
  <cp:lastPrinted>2015-06-08T11:34:00Z</cp:lastPrinted>
  <dcterms:created xsi:type="dcterms:W3CDTF">2016-11-03T10:09:00Z</dcterms:created>
  <dcterms:modified xsi:type="dcterms:W3CDTF">2016-11-03T10:09:00Z</dcterms:modified>
</cp:coreProperties>
</file>