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455"/>
        <w:gridCol w:w="39"/>
        <w:gridCol w:w="767"/>
        <w:gridCol w:w="148"/>
        <w:gridCol w:w="857"/>
        <w:gridCol w:w="43"/>
        <w:gridCol w:w="240"/>
        <w:gridCol w:w="77"/>
        <w:gridCol w:w="772"/>
        <w:gridCol w:w="709"/>
        <w:gridCol w:w="289"/>
        <w:gridCol w:w="432"/>
        <w:gridCol w:w="93"/>
        <w:gridCol w:w="190"/>
        <w:gridCol w:w="272"/>
        <w:gridCol w:w="151"/>
        <w:gridCol w:w="841"/>
        <w:gridCol w:w="511"/>
        <w:gridCol w:w="481"/>
        <w:gridCol w:w="11"/>
        <w:gridCol w:w="283"/>
        <w:gridCol w:w="516"/>
        <w:gridCol w:w="46"/>
        <w:gridCol w:w="170"/>
        <w:gridCol w:w="108"/>
      </w:tblGrid>
      <w:tr w:rsidR="008716B9" w:rsidRPr="00375C7E" w:rsidTr="00375C7E">
        <w:tc>
          <w:tcPr>
            <w:tcW w:w="935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6B9" w:rsidRPr="00375C7E" w:rsidRDefault="008716B9" w:rsidP="00375C7E">
            <w:pPr>
              <w:pStyle w:val="Textoindependiente"/>
              <w:spacing w:before="74"/>
              <w:ind w:right="290"/>
              <w:jc w:val="right"/>
              <w:rPr>
                <w:spacing w:val="-1"/>
              </w:rPr>
            </w:pPr>
          </w:p>
        </w:tc>
      </w:tr>
      <w:tr w:rsidR="00D43A5A" w:rsidRPr="00375C7E" w:rsidTr="008716B9">
        <w:trPr>
          <w:trHeight w:val="700"/>
        </w:trPr>
        <w:tc>
          <w:tcPr>
            <w:tcW w:w="935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43A5A" w:rsidRPr="0062213A" w:rsidRDefault="008716B9" w:rsidP="009E34DB">
            <w:pPr>
              <w:jc w:val="center"/>
              <w:rPr>
                <w:rFonts w:ascii="Calibri" w:eastAsia="Arial" w:hAnsi="Calibri" w:cs="Calibri"/>
                <w:sz w:val="36"/>
                <w:szCs w:val="36"/>
              </w:rPr>
            </w:pPr>
            <w:r w:rsidRPr="0062213A">
              <w:rPr>
                <w:rFonts w:ascii="Calibri" w:hAnsi="Calibri" w:cs="Calibri"/>
                <w:spacing w:val="-1"/>
                <w:sz w:val="36"/>
                <w:szCs w:val="36"/>
              </w:rPr>
              <w:t>SOLICITUD</w:t>
            </w:r>
            <w:r w:rsidRPr="0062213A"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 w:rsidR="00B77F99">
              <w:rPr>
                <w:rFonts w:ascii="Calibri" w:hAnsi="Calibri" w:cs="Calibri"/>
                <w:spacing w:val="-1"/>
                <w:sz w:val="36"/>
                <w:szCs w:val="36"/>
              </w:rPr>
              <w:t>DE TFM</w:t>
            </w:r>
          </w:p>
        </w:tc>
      </w:tr>
      <w:tr w:rsidR="00D43A5A" w:rsidRPr="00375C7E" w:rsidTr="00375C7E">
        <w:trPr>
          <w:trHeight w:val="340"/>
        </w:trPr>
        <w:tc>
          <w:tcPr>
            <w:tcW w:w="935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A5A" w:rsidRPr="00375C7E" w:rsidRDefault="00D43A5A" w:rsidP="00375C7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7781F" w:rsidRPr="00375C7E" w:rsidTr="00375C7E">
        <w:trPr>
          <w:trHeight w:val="340"/>
        </w:trPr>
        <w:tc>
          <w:tcPr>
            <w:tcW w:w="935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81F" w:rsidRPr="00375C7E" w:rsidRDefault="00D7781F" w:rsidP="00375C7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63DAC" w:rsidRPr="00375C7E" w:rsidTr="00375C7E">
        <w:trPr>
          <w:trHeight w:val="34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A5A" w:rsidRPr="00375C7E" w:rsidRDefault="00D43A5A" w:rsidP="00375C7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43A5A" w:rsidRPr="00375C7E" w:rsidRDefault="00D43A5A" w:rsidP="00375C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1ª Asignación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43A5A" w:rsidRPr="00375C7E" w:rsidRDefault="00D43A5A" w:rsidP="00375C7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43A5A" w:rsidRPr="00375C7E" w:rsidRDefault="00D43A5A" w:rsidP="00375C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1ª Asignación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43A5A" w:rsidRPr="00375C7E" w:rsidRDefault="00D43A5A" w:rsidP="00375C7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3A5A" w:rsidRPr="00375C7E" w:rsidRDefault="00D43A5A" w:rsidP="00375C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1ª Asignación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3A5A" w:rsidRPr="00375C7E" w:rsidRDefault="00D43A5A" w:rsidP="00375C7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3A5A" w:rsidRPr="00375C7E" w:rsidRDefault="00D43A5A" w:rsidP="00375C7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43A5A" w:rsidRPr="00375C7E" w:rsidTr="00375C7E">
        <w:trPr>
          <w:trHeight w:val="340"/>
        </w:trPr>
        <w:tc>
          <w:tcPr>
            <w:tcW w:w="935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A5A" w:rsidRPr="00375C7E" w:rsidRDefault="00D43A5A" w:rsidP="00375C7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63DAC" w:rsidRPr="00375C7E" w:rsidTr="00D7781F">
        <w:trPr>
          <w:trHeight w:val="454"/>
        </w:trPr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Alumno/a</w:t>
            </w:r>
          </w:p>
        </w:tc>
        <w:tc>
          <w:tcPr>
            <w:tcW w:w="8007" w:type="dxa"/>
            <w:gridSpan w:val="2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358B8" w:rsidRPr="00375C7E" w:rsidTr="00D7781F">
        <w:trPr>
          <w:trHeight w:val="454"/>
        </w:trPr>
        <w:tc>
          <w:tcPr>
            <w:tcW w:w="935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58B8" w:rsidRPr="00375C7E" w:rsidRDefault="00D358B8" w:rsidP="00D778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3DAC" w:rsidRPr="00375C7E" w:rsidTr="00D7781F">
        <w:trPr>
          <w:trHeight w:val="454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D.N.I.: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E-mail</w:t>
            </w:r>
          </w:p>
        </w:tc>
        <w:tc>
          <w:tcPr>
            <w:tcW w:w="322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Tfno.:</w:t>
            </w: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3DAC" w:rsidRPr="00375C7E" w:rsidTr="00D7781F">
        <w:trPr>
          <w:trHeight w:val="454"/>
        </w:trPr>
        <w:tc>
          <w:tcPr>
            <w:tcW w:w="935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77F99" w:rsidRPr="00375C7E" w:rsidTr="00B77F99">
        <w:trPr>
          <w:gridAfter w:val="1"/>
          <w:wAfter w:w="108" w:type="dxa"/>
          <w:trHeight w:val="454"/>
        </w:trPr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7F99" w:rsidRPr="00375C7E" w:rsidRDefault="00B77F99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Máster en</w:t>
            </w:r>
            <w:r w:rsidRPr="00375C7E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938" w:type="dxa"/>
            <w:gridSpan w:val="2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B77F99" w:rsidRPr="00375C7E" w:rsidRDefault="00B77F99" w:rsidP="00D778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77F99" w:rsidRPr="00375C7E" w:rsidTr="00C56561">
        <w:trPr>
          <w:trHeight w:val="454"/>
        </w:trPr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7F99" w:rsidRPr="00375C7E" w:rsidRDefault="00B77F99" w:rsidP="00EE752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Curso académico: 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B77F99" w:rsidRPr="00375C7E" w:rsidRDefault="00B77F99" w:rsidP="00B77F9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20     / 20      </w:t>
            </w:r>
          </w:p>
        </w:tc>
        <w:tc>
          <w:tcPr>
            <w:tcW w:w="58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7F99" w:rsidRPr="00375C7E" w:rsidRDefault="00B77F99" w:rsidP="00B77F9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716B9" w:rsidRPr="00375C7E" w:rsidTr="00B77F99">
        <w:trPr>
          <w:trHeight w:val="340"/>
        </w:trPr>
        <w:tc>
          <w:tcPr>
            <w:tcW w:w="935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6B9" w:rsidRPr="00375C7E" w:rsidRDefault="008716B9" w:rsidP="00B15C49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63DAC" w:rsidRPr="00375C7E" w:rsidTr="00375C7E">
        <w:trPr>
          <w:trHeight w:val="340"/>
        </w:trPr>
        <w:tc>
          <w:tcPr>
            <w:tcW w:w="935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DAC" w:rsidRPr="00375C7E" w:rsidRDefault="00E63DAC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3DAC" w:rsidRPr="00375C7E" w:rsidTr="00375C7E">
        <w:trPr>
          <w:trHeight w:val="340"/>
        </w:trPr>
        <w:tc>
          <w:tcPr>
            <w:tcW w:w="935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DAC" w:rsidRPr="00375C7E" w:rsidRDefault="00E63DAC" w:rsidP="00375C7E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i/>
                <w:sz w:val="22"/>
                <w:szCs w:val="22"/>
              </w:rPr>
              <w:t xml:space="preserve">Obligatorio adjuntar </w:t>
            </w:r>
            <w:r w:rsidR="002915BE" w:rsidRPr="00375C7E">
              <w:rPr>
                <w:rFonts w:ascii="Calibri" w:hAnsi="Calibri"/>
                <w:b/>
                <w:i/>
                <w:sz w:val="22"/>
                <w:szCs w:val="22"/>
              </w:rPr>
              <w:t>copia del Expediente Académico</w:t>
            </w:r>
          </w:p>
          <w:p w:rsidR="002915BE" w:rsidRPr="00375C7E" w:rsidRDefault="002915BE" w:rsidP="00375C7E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i/>
                <w:sz w:val="22"/>
                <w:szCs w:val="22"/>
              </w:rPr>
              <w:t>(que incluya la nota media del expediente: baremo 1-10)</w:t>
            </w:r>
          </w:p>
        </w:tc>
      </w:tr>
      <w:tr w:rsidR="008716B9" w:rsidRPr="00375C7E" w:rsidTr="00375C7E">
        <w:trPr>
          <w:trHeight w:val="340"/>
        </w:trPr>
        <w:tc>
          <w:tcPr>
            <w:tcW w:w="935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6B9" w:rsidRPr="00375C7E" w:rsidRDefault="008716B9" w:rsidP="00B15C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3DAC" w:rsidRPr="00375C7E" w:rsidTr="00375C7E">
        <w:trPr>
          <w:trHeight w:val="340"/>
        </w:trPr>
        <w:tc>
          <w:tcPr>
            <w:tcW w:w="935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DAC" w:rsidRPr="00375C7E" w:rsidRDefault="00E63DAC" w:rsidP="00B15C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3DAC" w:rsidRPr="00375C7E" w:rsidTr="00375C7E">
        <w:trPr>
          <w:trHeight w:val="340"/>
        </w:trPr>
        <w:tc>
          <w:tcPr>
            <w:tcW w:w="935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DAC" w:rsidRPr="00375C7E" w:rsidRDefault="008716B9" w:rsidP="008716B9">
            <w:pPr>
              <w:rPr>
                <w:rFonts w:ascii="Calibri" w:hAnsi="Calibri" w:cs="Calibri"/>
                <w:b/>
                <w:spacing w:val="5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SOLICITA:</w:t>
            </w:r>
          </w:p>
        </w:tc>
      </w:tr>
      <w:tr w:rsidR="002915BE" w:rsidRPr="00375C7E" w:rsidTr="008716B9">
        <w:trPr>
          <w:trHeight w:val="340"/>
        </w:trPr>
        <w:tc>
          <w:tcPr>
            <w:tcW w:w="935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5BE" w:rsidRPr="00375C7E" w:rsidRDefault="002915BE" w:rsidP="00B15C49">
            <w:pPr>
              <w:rPr>
                <w:rFonts w:ascii="Calibri" w:hAnsi="Calibri" w:cs="Calibri"/>
                <w:b/>
                <w:spacing w:val="-1"/>
                <w:sz w:val="22"/>
                <w:szCs w:val="22"/>
              </w:rPr>
            </w:pPr>
          </w:p>
        </w:tc>
      </w:tr>
      <w:tr w:rsidR="007E6BFD" w:rsidRPr="00375C7E" w:rsidTr="008716B9">
        <w:trPr>
          <w:trHeight w:val="340"/>
        </w:trPr>
        <w:tc>
          <w:tcPr>
            <w:tcW w:w="935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BFD" w:rsidRPr="00375C7E" w:rsidRDefault="007E6BFD" w:rsidP="00B77F99">
            <w:pPr>
              <w:ind w:right="-142" w:firstLine="742"/>
              <w:rPr>
                <w:rFonts w:ascii="Calibri" w:hAnsi="Calibri" w:cs="Calibri"/>
                <w:b/>
                <w:spacing w:val="-1"/>
                <w:sz w:val="22"/>
                <w:szCs w:val="22"/>
              </w:rPr>
            </w:pPr>
            <w:r w:rsidRPr="0070326B">
              <w:rPr>
                <w:rFonts w:ascii="Calibri" w:hAnsi="Calibri" w:cs="Calibri"/>
                <w:sz w:val="22"/>
                <w:szCs w:val="22"/>
              </w:rPr>
              <w:t>La</w:t>
            </w:r>
            <w:r w:rsidRPr="0070326B">
              <w:rPr>
                <w:rFonts w:ascii="Calibri" w:hAnsi="Calibri" w:cs="Calibri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48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asignación</w:t>
            </w:r>
            <w:r w:rsidRPr="0070326B"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47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z w:val="22"/>
                <w:szCs w:val="22"/>
              </w:rPr>
              <w:t>un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46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tema</w:t>
            </w:r>
            <w:r w:rsidRPr="0070326B"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z w:val="22"/>
                <w:szCs w:val="22"/>
              </w:rPr>
              <w:t>y</w:t>
            </w:r>
            <w:r w:rsidRPr="0070326B">
              <w:rPr>
                <w:rFonts w:ascii="Calibri" w:hAnsi="Calibri" w:cs="Calibri"/>
                <w:spacing w:val="46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z w:val="22"/>
                <w:szCs w:val="22"/>
              </w:rPr>
              <w:t>un</w:t>
            </w:r>
            <w:r w:rsidRPr="0070326B"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tutor/a</w:t>
            </w:r>
            <w:r w:rsidRPr="0070326B">
              <w:rPr>
                <w:rFonts w:ascii="Calibri" w:hAnsi="Calibri" w:cs="Calibri"/>
                <w:spacing w:val="48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para</w:t>
            </w:r>
            <w:r w:rsidRPr="0070326B"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la</w:t>
            </w:r>
            <w:r w:rsidRPr="0070326B"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realización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48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z w:val="22"/>
                <w:szCs w:val="22"/>
              </w:rPr>
              <w:t>del</w:t>
            </w:r>
            <w:r w:rsidRPr="0070326B">
              <w:rPr>
                <w:rFonts w:ascii="Calibri" w:hAnsi="Calibri" w:cs="Calibri"/>
                <w:spacing w:val="45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Trabajo</w:t>
            </w:r>
            <w:r w:rsidRPr="0070326B"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Fin</w:t>
            </w:r>
            <w:r w:rsidRPr="0070326B">
              <w:rPr>
                <w:rFonts w:ascii="Calibri" w:hAnsi="Calibri" w:cs="Calibri"/>
                <w:spacing w:val="47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de</w:t>
            </w:r>
            <w:r w:rsidRPr="0070326B">
              <w:rPr>
                <w:rFonts w:ascii="Calibri" w:hAnsi="Calibri" w:cs="Calibri"/>
                <w:spacing w:val="37"/>
                <w:sz w:val="22"/>
                <w:szCs w:val="22"/>
              </w:rPr>
              <w:t xml:space="preserve"> </w:t>
            </w:r>
            <w:r w:rsidR="00B77F99">
              <w:rPr>
                <w:rFonts w:ascii="Calibri" w:hAnsi="Calibri" w:cs="Calibri"/>
                <w:spacing w:val="-1"/>
                <w:sz w:val="22"/>
                <w:szCs w:val="22"/>
              </w:rPr>
              <w:t>Máster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</w:p>
        </w:tc>
      </w:tr>
      <w:tr w:rsidR="007E6BFD" w:rsidRPr="00375C7E" w:rsidTr="008716B9">
        <w:trPr>
          <w:trHeight w:val="340"/>
        </w:trPr>
        <w:tc>
          <w:tcPr>
            <w:tcW w:w="935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BFD" w:rsidRPr="0070326B" w:rsidRDefault="007E6BFD" w:rsidP="007E6BFD">
            <w:pPr>
              <w:ind w:firstLine="742"/>
              <w:rPr>
                <w:rFonts w:ascii="Calibri" w:hAnsi="Calibri" w:cs="Calibri"/>
                <w:sz w:val="22"/>
                <w:szCs w:val="22"/>
              </w:rPr>
            </w:pP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Para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44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ello</w:t>
            </w:r>
            <w:r w:rsidRPr="0070326B">
              <w:rPr>
                <w:rFonts w:ascii="Calibri" w:hAnsi="Calibri" w:cs="Calibri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44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z w:val="22"/>
                <w:szCs w:val="22"/>
              </w:rPr>
              <w:t>he</w:t>
            </w:r>
            <w:r w:rsidRPr="0070326B">
              <w:rPr>
                <w:rFonts w:ascii="Calibri" w:hAnsi="Calibri" w:cs="Calibri"/>
                <w:spacing w:val="44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elegido,</w:t>
            </w:r>
            <w:r w:rsidRPr="0070326B">
              <w:rPr>
                <w:rFonts w:ascii="Calibri" w:hAnsi="Calibri" w:cs="Calibri"/>
                <w:spacing w:val="44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por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43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orden</w:t>
            </w:r>
            <w:r w:rsidRPr="0070326B">
              <w:rPr>
                <w:rFonts w:ascii="Calibri" w:hAnsi="Calibri" w:cs="Calibri"/>
                <w:spacing w:val="41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z w:val="22"/>
                <w:szCs w:val="22"/>
              </w:rPr>
              <w:t>de</w:t>
            </w:r>
            <w:r w:rsidRPr="0070326B">
              <w:rPr>
                <w:rFonts w:ascii="Calibri" w:hAnsi="Calibri" w:cs="Calibri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44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preferencia,</w:t>
            </w:r>
            <w:r w:rsidRPr="0070326B">
              <w:rPr>
                <w:rFonts w:ascii="Calibri" w:hAnsi="Calibri" w:cs="Calibri"/>
                <w:spacing w:val="44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los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42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siguientes</w:t>
            </w:r>
            <w:r w:rsidRPr="0070326B">
              <w:rPr>
                <w:rFonts w:ascii="Calibri" w:hAnsi="Calibri" w:cs="Calibri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43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temas</w:t>
            </w:r>
            <w:r w:rsidRPr="0070326B">
              <w:rPr>
                <w:rFonts w:ascii="Calibri" w:hAnsi="Calibri" w:cs="Calibri"/>
                <w:spacing w:val="43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del</w:t>
            </w:r>
            <w:r w:rsidRPr="0070326B">
              <w:rPr>
                <w:rFonts w:ascii="Calibri" w:hAnsi="Calibri" w:cs="Calibri"/>
                <w:spacing w:val="77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“Listado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z w:val="22"/>
                <w:szCs w:val="22"/>
              </w:rPr>
              <w:t>de</w:t>
            </w:r>
          </w:p>
        </w:tc>
      </w:tr>
      <w:tr w:rsidR="007E6BFD" w:rsidRPr="00375C7E" w:rsidTr="008716B9">
        <w:trPr>
          <w:trHeight w:val="340"/>
        </w:trPr>
        <w:tc>
          <w:tcPr>
            <w:tcW w:w="935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BFD" w:rsidRPr="0070326B" w:rsidRDefault="007E6BFD" w:rsidP="00B77F99">
            <w:pPr>
              <w:ind w:left="34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70326B">
              <w:rPr>
                <w:rFonts w:ascii="Calibri" w:hAnsi="Calibri" w:cs="Calibri"/>
                <w:sz w:val="22"/>
                <w:szCs w:val="22"/>
              </w:rPr>
              <w:t>Temas</w:t>
            </w:r>
            <w:r w:rsidRPr="0070326B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 xml:space="preserve">para </w:t>
            </w:r>
            <w:r w:rsidR="00B77F99">
              <w:rPr>
                <w:rFonts w:ascii="Calibri" w:hAnsi="Calibri" w:cs="Calibri"/>
                <w:sz w:val="22"/>
                <w:szCs w:val="22"/>
              </w:rPr>
              <w:t>TFM</w:t>
            </w:r>
            <w:r w:rsidRPr="0070326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que oferta</w:t>
            </w:r>
            <w:r w:rsidRPr="0070326B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z w:val="22"/>
                <w:szCs w:val="22"/>
              </w:rPr>
              <w:t>la Facultad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(ver listado adjunto).</w:t>
            </w:r>
          </w:p>
        </w:tc>
      </w:tr>
      <w:tr w:rsidR="007E6BFD" w:rsidRPr="00375C7E" w:rsidTr="008716B9">
        <w:trPr>
          <w:trHeight w:val="340"/>
        </w:trPr>
        <w:tc>
          <w:tcPr>
            <w:tcW w:w="935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BFD" w:rsidRPr="0070326B" w:rsidRDefault="007E6BFD" w:rsidP="007E6BFD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15BE" w:rsidRPr="00375C7E" w:rsidTr="00375C7E">
        <w:trPr>
          <w:trHeight w:val="340"/>
        </w:trPr>
        <w:tc>
          <w:tcPr>
            <w:tcW w:w="935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5BE" w:rsidRPr="00375C7E" w:rsidRDefault="002915BE" w:rsidP="00B15C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326B" w:rsidRPr="00375C7E" w:rsidTr="00D7781F">
        <w:trPr>
          <w:trHeight w:val="340"/>
        </w:trPr>
        <w:tc>
          <w:tcPr>
            <w:tcW w:w="52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326B" w:rsidRPr="00375C7E" w:rsidRDefault="0070326B" w:rsidP="00D7781F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 xml:space="preserve">Soria, a 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70326B" w:rsidRPr="00375C7E" w:rsidRDefault="0070326B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326B" w:rsidRPr="00375C7E" w:rsidRDefault="0070326B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de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70326B" w:rsidRPr="00375C7E" w:rsidRDefault="0070326B" w:rsidP="00D778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326B" w:rsidRPr="00375C7E" w:rsidRDefault="0070326B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de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70326B" w:rsidRPr="00375C7E" w:rsidRDefault="0070326B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 xml:space="preserve"> 20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326B" w:rsidRPr="00375C7E" w:rsidRDefault="0070326B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5C49" w:rsidRPr="00375C7E" w:rsidTr="00375C7E">
        <w:trPr>
          <w:trHeight w:val="340"/>
        </w:trPr>
        <w:tc>
          <w:tcPr>
            <w:tcW w:w="935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C49" w:rsidRPr="00375C7E" w:rsidRDefault="00B15C4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5C49" w:rsidRPr="00375C7E" w:rsidTr="00375C7E">
        <w:trPr>
          <w:trHeight w:val="340"/>
        </w:trPr>
        <w:tc>
          <w:tcPr>
            <w:tcW w:w="935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C49" w:rsidRPr="00375C7E" w:rsidRDefault="00B15C4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5C49" w:rsidRPr="00375C7E" w:rsidTr="00375C7E">
        <w:trPr>
          <w:trHeight w:val="340"/>
        </w:trPr>
        <w:tc>
          <w:tcPr>
            <w:tcW w:w="935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C49" w:rsidRPr="00375C7E" w:rsidRDefault="00B15C4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5C49" w:rsidRPr="00375C7E" w:rsidTr="00375C7E">
        <w:trPr>
          <w:trHeight w:val="340"/>
        </w:trPr>
        <w:tc>
          <w:tcPr>
            <w:tcW w:w="935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C49" w:rsidRPr="00375C7E" w:rsidRDefault="00B15C4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5C49" w:rsidRPr="00375C7E" w:rsidTr="00375C7E">
        <w:trPr>
          <w:trHeight w:val="340"/>
        </w:trPr>
        <w:tc>
          <w:tcPr>
            <w:tcW w:w="935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C49" w:rsidRPr="00375C7E" w:rsidRDefault="00B15C4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5C49" w:rsidRPr="00375C7E" w:rsidTr="00D7781F">
        <w:trPr>
          <w:gridAfter w:val="2"/>
          <w:wAfter w:w="278" w:type="dxa"/>
          <w:trHeight w:val="340"/>
        </w:trPr>
        <w:tc>
          <w:tcPr>
            <w:tcW w:w="42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C49" w:rsidRPr="00375C7E" w:rsidRDefault="00B15C4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C49" w:rsidRPr="00375C7E" w:rsidRDefault="00B15C49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Fdo.:</w:t>
            </w:r>
          </w:p>
        </w:tc>
        <w:tc>
          <w:tcPr>
            <w:tcW w:w="4116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B15C49" w:rsidRPr="00375C7E" w:rsidRDefault="00B15C4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5C49" w:rsidRPr="00375C7E" w:rsidTr="00375C7E">
        <w:trPr>
          <w:trHeight w:val="340"/>
        </w:trPr>
        <w:tc>
          <w:tcPr>
            <w:tcW w:w="935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C49" w:rsidRPr="00375C7E" w:rsidRDefault="00B15C4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5C49" w:rsidRPr="00375C7E" w:rsidTr="00375C7E">
        <w:trPr>
          <w:trHeight w:val="340"/>
        </w:trPr>
        <w:tc>
          <w:tcPr>
            <w:tcW w:w="935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C49" w:rsidRPr="00375C7E" w:rsidRDefault="00B15C4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4A4E01" w:rsidRDefault="004A4E01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B15C49" w:rsidRDefault="00B15C49" w:rsidP="00CD5077">
      <w:pPr>
        <w:ind w:firstLine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Sr/a Presidente/a del Comité del Título</w:t>
      </w:r>
    </w:p>
    <w:p w:rsidR="00B15C49" w:rsidRDefault="00CD5077" w:rsidP="0070326B">
      <w:pPr>
        <w:ind w:firstLine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FACULTAD DE CIENCIAS EMPRESARIALES Y DEL TRABAJO</w:t>
      </w:r>
    </w:p>
    <w:p w:rsidR="00936416" w:rsidRDefault="00936416" w:rsidP="0070326B">
      <w:pPr>
        <w:ind w:firstLine="426"/>
        <w:jc w:val="both"/>
        <w:rPr>
          <w:rFonts w:ascii="Calibri" w:hAnsi="Calibri"/>
          <w:sz w:val="22"/>
          <w:szCs w:val="22"/>
        </w:rPr>
      </w:pPr>
    </w:p>
    <w:p w:rsidR="00941CB8" w:rsidRDefault="00941CB8" w:rsidP="00936416">
      <w:pPr>
        <w:ind w:firstLine="426"/>
        <w:jc w:val="center"/>
        <w:rPr>
          <w:rFonts w:ascii="Arial" w:hAnsi="Arial" w:cs="Arial"/>
          <w:b/>
          <w:sz w:val="28"/>
          <w:szCs w:val="28"/>
        </w:rPr>
      </w:pPr>
    </w:p>
    <w:p w:rsidR="009E34DB" w:rsidRPr="009E34DB" w:rsidRDefault="009E34DB" w:rsidP="009E34DB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9E34DB">
        <w:rPr>
          <w:rFonts w:ascii="Arial" w:eastAsia="Calibri" w:hAnsi="Arial" w:cs="Arial"/>
          <w:b/>
          <w:sz w:val="28"/>
          <w:szCs w:val="28"/>
          <w:lang w:eastAsia="en-US"/>
        </w:rPr>
        <w:t>OFERTA DE</w:t>
      </w:r>
      <w:r w:rsidR="00B77F99">
        <w:rPr>
          <w:rFonts w:ascii="Arial" w:eastAsia="Calibri" w:hAnsi="Arial" w:cs="Arial"/>
          <w:b/>
          <w:sz w:val="28"/>
          <w:szCs w:val="28"/>
          <w:lang w:eastAsia="en-US"/>
        </w:rPr>
        <w:t xml:space="preserve"> TEMAS PARA TRABAJO FIN DE MÁSTER</w:t>
      </w:r>
    </w:p>
    <w:p w:rsidR="009E34DB" w:rsidRPr="009E34DB" w:rsidRDefault="00B77F99" w:rsidP="009E34DB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CURSO 20   </w:t>
      </w:r>
      <w:r w:rsidR="009E34DB" w:rsidRPr="009E34DB">
        <w:rPr>
          <w:rFonts w:ascii="Arial" w:eastAsia="Calibri" w:hAnsi="Arial" w:cs="Arial"/>
          <w:b/>
          <w:sz w:val="28"/>
          <w:szCs w:val="28"/>
          <w:lang w:eastAsia="en-US"/>
        </w:rPr>
        <w:t>-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20    </w:t>
      </w:r>
    </w:p>
    <w:p w:rsidR="009E34DB" w:rsidRPr="009E34DB" w:rsidRDefault="00B77F99" w:rsidP="009E34DB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MÁSTER EN                        </w:t>
      </w:r>
    </w:p>
    <w:p w:rsidR="009E34DB" w:rsidRPr="009E34DB" w:rsidRDefault="009E34DB" w:rsidP="009E34DB">
      <w:pPr>
        <w:spacing w:after="160" w:line="259" w:lineRule="auto"/>
        <w:jc w:val="center"/>
        <w:rPr>
          <w:rFonts w:ascii="Arial" w:eastAsia="Calibri" w:hAnsi="Arial" w:cs="Arial"/>
          <w:b/>
          <w:lang w:eastAsia="en-US"/>
        </w:rPr>
      </w:pPr>
      <w:r w:rsidRPr="009E34DB">
        <w:rPr>
          <w:rFonts w:ascii="Arial" w:eastAsia="Calibri" w:hAnsi="Arial" w:cs="Arial"/>
          <w:b/>
          <w:lang w:eastAsia="en-US"/>
        </w:rPr>
        <w:t xml:space="preserve">El estudiante </w:t>
      </w:r>
      <w:r w:rsidRPr="009E34DB">
        <w:rPr>
          <w:rFonts w:ascii="Arial" w:eastAsia="Calibri" w:hAnsi="Arial" w:cs="Arial"/>
          <w:b/>
          <w:u w:val="single"/>
          <w:lang w:eastAsia="en-US"/>
        </w:rPr>
        <w:t>deberá indicar obligatoriamente</w:t>
      </w:r>
      <w:r w:rsidRPr="009E34DB">
        <w:rPr>
          <w:rFonts w:ascii="Arial" w:eastAsia="Calibri" w:hAnsi="Arial" w:cs="Arial"/>
          <w:b/>
          <w:lang w:eastAsia="en-US"/>
        </w:rPr>
        <w:t xml:space="preserve"> el orden de preferencia de al menos 10 temas</w:t>
      </w:r>
    </w:p>
    <w:tbl>
      <w:tblPr>
        <w:tblW w:w="10065" w:type="dxa"/>
        <w:tblInd w:w="46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057"/>
        <w:gridCol w:w="567"/>
        <w:gridCol w:w="3969"/>
        <w:gridCol w:w="2121"/>
        <w:gridCol w:w="1351"/>
      </w:tblGrid>
      <w:tr w:rsidR="009E34DB" w:rsidRPr="00791EBC" w:rsidTr="00B77F99">
        <w:tc>
          <w:tcPr>
            <w:tcW w:w="2057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5A5A5"/>
            <w:vAlign w:val="center"/>
          </w:tcPr>
          <w:p w:rsidR="009E34DB" w:rsidRPr="00420C50" w:rsidRDefault="009E34DB" w:rsidP="00B77F9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20C5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Unidad Docente</w:t>
            </w:r>
          </w:p>
        </w:tc>
        <w:tc>
          <w:tcPr>
            <w:tcW w:w="567" w:type="dxa"/>
            <w:tcBorders>
              <w:top w:val="single" w:sz="4" w:space="0" w:color="FFFFFF"/>
              <w:left w:val="nil"/>
              <w:right w:val="nil"/>
            </w:tcBorders>
            <w:shd w:val="clear" w:color="auto" w:fill="A5A5A5"/>
            <w:vAlign w:val="center"/>
          </w:tcPr>
          <w:p w:rsidR="009E34DB" w:rsidRPr="00420C50" w:rsidRDefault="009E34DB" w:rsidP="00B77F9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20C5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Nº</w:t>
            </w:r>
          </w:p>
        </w:tc>
        <w:tc>
          <w:tcPr>
            <w:tcW w:w="3969" w:type="dxa"/>
            <w:tcBorders>
              <w:top w:val="single" w:sz="4" w:space="0" w:color="FFFFFF"/>
              <w:left w:val="nil"/>
              <w:right w:val="single" w:sz="18" w:space="0" w:color="FFFFFF" w:themeColor="background1"/>
            </w:tcBorders>
            <w:shd w:val="clear" w:color="auto" w:fill="A5A5A5"/>
            <w:vAlign w:val="center"/>
          </w:tcPr>
          <w:p w:rsidR="009E34DB" w:rsidRPr="00420C50" w:rsidRDefault="009E34DB" w:rsidP="00B77F9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20C5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NOMBRE DEL TRABAJO</w:t>
            </w:r>
          </w:p>
        </w:tc>
        <w:tc>
          <w:tcPr>
            <w:tcW w:w="2121" w:type="dxa"/>
            <w:tcBorders>
              <w:top w:val="single" w:sz="4" w:space="0" w:color="FFFFFF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A5A5A5"/>
            <w:vAlign w:val="center"/>
          </w:tcPr>
          <w:p w:rsidR="009E34DB" w:rsidRPr="00420C50" w:rsidRDefault="009E34DB" w:rsidP="00B77F9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20C5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TUTOR</w:t>
            </w:r>
          </w:p>
        </w:tc>
        <w:tc>
          <w:tcPr>
            <w:tcW w:w="1351" w:type="dxa"/>
            <w:tcBorders>
              <w:top w:val="single" w:sz="4" w:space="0" w:color="FFFFFF"/>
              <w:left w:val="single" w:sz="18" w:space="0" w:color="FFFFFF" w:themeColor="background1"/>
              <w:right w:val="single" w:sz="4" w:space="0" w:color="FFFFFF"/>
            </w:tcBorders>
            <w:shd w:val="clear" w:color="auto" w:fill="A5A5A5"/>
            <w:vAlign w:val="center"/>
          </w:tcPr>
          <w:p w:rsidR="009E34DB" w:rsidRPr="00420C50" w:rsidRDefault="009E34DB" w:rsidP="00B77F9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20C5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Orden preferencia</w:t>
            </w:r>
          </w:p>
        </w:tc>
      </w:tr>
      <w:tr w:rsidR="009E34DB" w:rsidRPr="00791EBC" w:rsidTr="00420C50">
        <w:tc>
          <w:tcPr>
            <w:tcW w:w="2057" w:type="dxa"/>
            <w:tcBorders>
              <w:left w:val="single" w:sz="4" w:space="0" w:color="FFFFFF"/>
              <w:bottom w:val="single" w:sz="18" w:space="0" w:color="FFFFFF" w:themeColor="background1"/>
            </w:tcBorders>
            <w:shd w:val="clear" w:color="auto" w:fill="A5A5A5"/>
          </w:tcPr>
          <w:p w:rsidR="009E34DB" w:rsidRPr="00420C50" w:rsidRDefault="009E34DB" w:rsidP="00791EBC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bottom w:val="single" w:sz="18" w:space="0" w:color="FFFFFF" w:themeColor="background1"/>
            </w:tcBorders>
            <w:shd w:val="clear" w:color="auto" w:fill="DBDBDB"/>
          </w:tcPr>
          <w:p w:rsidR="009E34DB" w:rsidRPr="009E34DB" w:rsidRDefault="009E34DB" w:rsidP="009E34D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/>
          </w:tcPr>
          <w:p w:rsidR="009E34DB" w:rsidRPr="009E34DB" w:rsidRDefault="009E34DB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1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/>
          </w:tcPr>
          <w:p w:rsidR="009E34DB" w:rsidRPr="009E34DB" w:rsidRDefault="009E34DB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51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BDBDB"/>
          </w:tcPr>
          <w:p w:rsidR="009E34DB" w:rsidRPr="009E34DB" w:rsidRDefault="009E34DB" w:rsidP="009E34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E34DB" w:rsidRDefault="009E34DB" w:rsidP="00936416">
      <w:pPr>
        <w:ind w:firstLine="426"/>
        <w:jc w:val="center"/>
        <w:rPr>
          <w:rFonts w:ascii="Arial" w:hAnsi="Arial" w:cs="Arial"/>
          <w:b/>
          <w:sz w:val="28"/>
          <w:szCs w:val="28"/>
        </w:rPr>
      </w:pPr>
    </w:p>
    <w:sectPr w:rsidR="009E34DB" w:rsidSect="00870CEA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099" w:right="454" w:bottom="709" w:left="454" w:header="284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A65" w:rsidRDefault="004E2A65">
      <w:r>
        <w:separator/>
      </w:r>
    </w:p>
  </w:endnote>
  <w:endnote w:type="continuationSeparator" w:id="0">
    <w:p w:rsidR="004E2A65" w:rsidRDefault="004E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682" w:rsidRPr="003C1D7F" w:rsidRDefault="00C55682" w:rsidP="00C55682">
    <w:pPr>
      <w:pStyle w:val="Piedepgina"/>
      <w:spacing w:line="360" w:lineRule="auto"/>
      <w:jc w:val="center"/>
      <w:rPr>
        <w:b/>
        <w:color w:val="E36C0A"/>
        <w:sz w:val="18"/>
        <w:szCs w:val="18"/>
      </w:rPr>
    </w:pPr>
    <w:r w:rsidRPr="003C1D7F">
      <w:rPr>
        <w:b/>
        <w:color w:val="E36C0A"/>
        <w:sz w:val="18"/>
        <w:szCs w:val="18"/>
      </w:rPr>
      <w:t>__________________________________________________________________________________________________________________</w:t>
    </w:r>
  </w:p>
  <w:p w:rsidR="00C55682" w:rsidRPr="005D28D2" w:rsidRDefault="00C55682" w:rsidP="00C55682">
    <w:pPr>
      <w:pStyle w:val="Piedepgina"/>
      <w:spacing w:line="360" w:lineRule="auto"/>
      <w:jc w:val="center"/>
      <w:rPr>
        <w:rFonts w:ascii="Calibri" w:hAnsi="Calibri"/>
        <w:b/>
        <w:sz w:val="18"/>
        <w:szCs w:val="18"/>
      </w:rPr>
    </w:pPr>
    <w:r w:rsidRPr="005D28D2">
      <w:rPr>
        <w:rFonts w:ascii="Calibri" w:hAnsi="Calibri"/>
        <w:b/>
        <w:sz w:val="18"/>
        <w:szCs w:val="18"/>
      </w:rPr>
      <w:t xml:space="preserve">Campus “Duques de Soria”, s/n  </w:t>
    </w:r>
    <w:r w:rsidR="00DB7F00"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 42004 SORIA </w:t>
    </w:r>
    <w:r w:rsidR="00DB7F00"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</w:t>
    </w:r>
    <w:proofErr w:type="spellStart"/>
    <w:r w:rsidRPr="005D28D2">
      <w:rPr>
        <w:rFonts w:ascii="Calibri" w:hAnsi="Calibri"/>
        <w:b/>
        <w:sz w:val="18"/>
        <w:szCs w:val="18"/>
      </w:rPr>
      <w:t>Tfno</w:t>
    </w:r>
    <w:proofErr w:type="spellEnd"/>
    <w:r w:rsidRPr="005D28D2">
      <w:rPr>
        <w:rFonts w:ascii="Calibri" w:hAnsi="Calibri"/>
        <w:b/>
        <w:sz w:val="18"/>
        <w:szCs w:val="18"/>
      </w:rPr>
      <w:t xml:space="preserve">: 975/12 93 00 </w:t>
    </w:r>
    <w:r w:rsidR="00DB7F00"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 </w:t>
    </w:r>
    <w:r w:rsidRPr="005D28D2">
      <w:rPr>
        <w:rFonts w:ascii="Calibri" w:hAnsi="Calibri"/>
        <w:b/>
        <w:color w:val="F79646"/>
        <w:sz w:val="18"/>
        <w:szCs w:val="18"/>
      </w:rPr>
      <w:t>·</w:t>
    </w:r>
    <w:r w:rsidRPr="005D28D2">
      <w:rPr>
        <w:rFonts w:ascii="Calibri" w:hAnsi="Calibri"/>
        <w:b/>
        <w:sz w:val="18"/>
        <w:szCs w:val="18"/>
      </w:rPr>
      <w:t xml:space="preserve">      Fax: 975/12 93 01  </w:t>
    </w:r>
    <w:r w:rsidR="00DB7F00"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 e-mail: cet@uva.es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A65" w:rsidRDefault="004E2A65">
      <w:r>
        <w:separator/>
      </w:r>
    </w:p>
  </w:footnote>
  <w:footnote w:type="continuationSeparator" w:id="0">
    <w:p w:rsidR="004E2A65" w:rsidRDefault="004E2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8F7" w:rsidRDefault="00C5656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3890" o:spid="_x0000_s2053" type="#_x0000_t75" style="position:absolute;margin-left:0;margin-top:0;width:628.5pt;height:620.25pt;z-index:-251658752;mso-position-horizontal:center;mso-position-horizontal-relative:margin;mso-position-vertical:center;mso-position-vertical-relative:margin" o:allowincell="f">
          <v:imagedata r:id="rId1" o:title="uv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682" w:rsidRDefault="00420C50" w:rsidP="0077658B">
    <w:pPr>
      <w:pStyle w:val="Encabezado"/>
      <w:ind w:firstLine="284"/>
    </w:pPr>
    <w:r w:rsidRPr="00173ED8">
      <w:rPr>
        <w:noProof/>
      </w:rPr>
      <w:drawing>
        <wp:inline distT="0" distB="0" distL="0" distR="0">
          <wp:extent cx="4086225" cy="1362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56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3891" o:spid="_x0000_s2054" type="#_x0000_t75" style="position:absolute;left:0;text-align:left;margin-left:10.8pt;margin-top:39pt;width:545.2pt;height:535.65pt;z-index:-251657728;mso-position-horizontal-relative:margin;mso-position-vertical-relative:margin" o:allowincell="f">
          <v:imagedata r:id="rId2" o:title="uva" gain="3932f" blacklevel="2949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8F7" w:rsidRDefault="00C5656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3889" o:spid="_x0000_s2052" type="#_x0000_t75" style="position:absolute;margin-left:0;margin-top:0;width:628.5pt;height:620.25pt;z-index:-251659776;mso-position-horizontal:center;mso-position-horizontal-relative:margin;mso-position-vertical:center;mso-position-vertical-relative:margin" o:allowincell="f">
          <v:imagedata r:id="rId1" o:title="uv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45A4"/>
    <w:multiLevelType w:val="hybridMultilevel"/>
    <w:tmpl w:val="0FA462DE"/>
    <w:lvl w:ilvl="0" w:tplc="220A1A9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F5B406E"/>
    <w:multiLevelType w:val="hybridMultilevel"/>
    <w:tmpl w:val="FA4848D0"/>
    <w:lvl w:ilvl="0" w:tplc="01A2F8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17695A"/>
    <w:multiLevelType w:val="hybridMultilevel"/>
    <w:tmpl w:val="7E1A2D0C"/>
    <w:lvl w:ilvl="0" w:tplc="8370CB8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65"/>
    <w:rsid w:val="00001832"/>
    <w:rsid w:val="00007E91"/>
    <w:rsid w:val="00011D58"/>
    <w:rsid w:val="00013587"/>
    <w:rsid w:val="00013E3F"/>
    <w:rsid w:val="00015764"/>
    <w:rsid w:val="000200C7"/>
    <w:rsid w:val="00022940"/>
    <w:rsid w:val="0002453B"/>
    <w:rsid w:val="0002538D"/>
    <w:rsid w:val="00032017"/>
    <w:rsid w:val="00034525"/>
    <w:rsid w:val="000361D4"/>
    <w:rsid w:val="000377A3"/>
    <w:rsid w:val="0004015D"/>
    <w:rsid w:val="00046AAD"/>
    <w:rsid w:val="00050072"/>
    <w:rsid w:val="00051FE7"/>
    <w:rsid w:val="00052C6F"/>
    <w:rsid w:val="00053E12"/>
    <w:rsid w:val="0006000C"/>
    <w:rsid w:val="00060437"/>
    <w:rsid w:val="000610A2"/>
    <w:rsid w:val="00061323"/>
    <w:rsid w:val="0006435A"/>
    <w:rsid w:val="00066B3F"/>
    <w:rsid w:val="00066F1A"/>
    <w:rsid w:val="00072B41"/>
    <w:rsid w:val="00080788"/>
    <w:rsid w:val="0008306E"/>
    <w:rsid w:val="00083C08"/>
    <w:rsid w:val="00083CFD"/>
    <w:rsid w:val="0008410A"/>
    <w:rsid w:val="00090561"/>
    <w:rsid w:val="000908B2"/>
    <w:rsid w:val="000932BA"/>
    <w:rsid w:val="000952EF"/>
    <w:rsid w:val="000957A0"/>
    <w:rsid w:val="00095B9D"/>
    <w:rsid w:val="000966B6"/>
    <w:rsid w:val="0009746A"/>
    <w:rsid w:val="000A3D0B"/>
    <w:rsid w:val="000A5C7B"/>
    <w:rsid w:val="000A6F29"/>
    <w:rsid w:val="000A7057"/>
    <w:rsid w:val="000B002E"/>
    <w:rsid w:val="000B1547"/>
    <w:rsid w:val="000C1E0B"/>
    <w:rsid w:val="000D017D"/>
    <w:rsid w:val="000D03CC"/>
    <w:rsid w:val="000D4575"/>
    <w:rsid w:val="000D50DB"/>
    <w:rsid w:val="000E228A"/>
    <w:rsid w:val="000E2E0D"/>
    <w:rsid w:val="000E3145"/>
    <w:rsid w:val="000E34D6"/>
    <w:rsid w:val="000E4561"/>
    <w:rsid w:val="000E679C"/>
    <w:rsid w:val="000F1573"/>
    <w:rsid w:val="000F2A05"/>
    <w:rsid w:val="000F330D"/>
    <w:rsid w:val="000F3FA6"/>
    <w:rsid w:val="000F5FF4"/>
    <w:rsid w:val="000F6348"/>
    <w:rsid w:val="000F6FAD"/>
    <w:rsid w:val="0010145A"/>
    <w:rsid w:val="00101809"/>
    <w:rsid w:val="001025E3"/>
    <w:rsid w:val="00102CA5"/>
    <w:rsid w:val="0010480B"/>
    <w:rsid w:val="00104F20"/>
    <w:rsid w:val="001123E2"/>
    <w:rsid w:val="00112591"/>
    <w:rsid w:val="001125EB"/>
    <w:rsid w:val="00114FD1"/>
    <w:rsid w:val="001164D6"/>
    <w:rsid w:val="001165EA"/>
    <w:rsid w:val="00123E76"/>
    <w:rsid w:val="00124A06"/>
    <w:rsid w:val="00124A8A"/>
    <w:rsid w:val="00124F89"/>
    <w:rsid w:val="00130E16"/>
    <w:rsid w:val="00131157"/>
    <w:rsid w:val="00133409"/>
    <w:rsid w:val="00141AA4"/>
    <w:rsid w:val="00145C11"/>
    <w:rsid w:val="001522DA"/>
    <w:rsid w:val="0015363C"/>
    <w:rsid w:val="00154198"/>
    <w:rsid w:val="00154D4F"/>
    <w:rsid w:val="00155584"/>
    <w:rsid w:val="0015566B"/>
    <w:rsid w:val="00157597"/>
    <w:rsid w:val="001605EC"/>
    <w:rsid w:val="001626E1"/>
    <w:rsid w:val="001632DC"/>
    <w:rsid w:val="00163760"/>
    <w:rsid w:val="00163F76"/>
    <w:rsid w:val="00166AB8"/>
    <w:rsid w:val="00167296"/>
    <w:rsid w:val="001702B7"/>
    <w:rsid w:val="00170DA8"/>
    <w:rsid w:val="00173ED8"/>
    <w:rsid w:val="001774AC"/>
    <w:rsid w:val="001862EE"/>
    <w:rsid w:val="00187A1E"/>
    <w:rsid w:val="001917FC"/>
    <w:rsid w:val="0019194B"/>
    <w:rsid w:val="00192240"/>
    <w:rsid w:val="00192770"/>
    <w:rsid w:val="00193E34"/>
    <w:rsid w:val="0019565C"/>
    <w:rsid w:val="00195B8E"/>
    <w:rsid w:val="00195EFD"/>
    <w:rsid w:val="001962DC"/>
    <w:rsid w:val="001A0198"/>
    <w:rsid w:val="001A50F1"/>
    <w:rsid w:val="001B1688"/>
    <w:rsid w:val="001B3397"/>
    <w:rsid w:val="001B3494"/>
    <w:rsid w:val="001B5D2B"/>
    <w:rsid w:val="001B6520"/>
    <w:rsid w:val="001C25C7"/>
    <w:rsid w:val="001C637D"/>
    <w:rsid w:val="001C7429"/>
    <w:rsid w:val="001D04C6"/>
    <w:rsid w:val="001D10E9"/>
    <w:rsid w:val="001D2283"/>
    <w:rsid w:val="001D6BED"/>
    <w:rsid w:val="001E2200"/>
    <w:rsid w:val="001E2DAB"/>
    <w:rsid w:val="001E3918"/>
    <w:rsid w:val="001E4DA5"/>
    <w:rsid w:val="001E68A5"/>
    <w:rsid w:val="001F2166"/>
    <w:rsid w:val="001F4C9B"/>
    <w:rsid w:val="001F7B7D"/>
    <w:rsid w:val="00201C45"/>
    <w:rsid w:val="0020339E"/>
    <w:rsid w:val="002075EC"/>
    <w:rsid w:val="002076B5"/>
    <w:rsid w:val="002077D8"/>
    <w:rsid w:val="00213F3A"/>
    <w:rsid w:val="00215B72"/>
    <w:rsid w:val="00217841"/>
    <w:rsid w:val="0022055C"/>
    <w:rsid w:val="00220755"/>
    <w:rsid w:val="002233D2"/>
    <w:rsid w:val="00223A8F"/>
    <w:rsid w:val="002259E8"/>
    <w:rsid w:val="002279CD"/>
    <w:rsid w:val="0023145B"/>
    <w:rsid w:val="0023156D"/>
    <w:rsid w:val="00237233"/>
    <w:rsid w:val="002373C1"/>
    <w:rsid w:val="0024035D"/>
    <w:rsid w:val="00240A2F"/>
    <w:rsid w:val="002425E4"/>
    <w:rsid w:val="002515E4"/>
    <w:rsid w:val="00260A01"/>
    <w:rsid w:val="00260AA1"/>
    <w:rsid w:val="002612E6"/>
    <w:rsid w:val="002639E6"/>
    <w:rsid w:val="00263A91"/>
    <w:rsid w:val="002668B2"/>
    <w:rsid w:val="00271C97"/>
    <w:rsid w:val="0027449A"/>
    <w:rsid w:val="00280221"/>
    <w:rsid w:val="00285FCF"/>
    <w:rsid w:val="00286FD8"/>
    <w:rsid w:val="00287A6C"/>
    <w:rsid w:val="00287D54"/>
    <w:rsid w:val="0029031B"/>
    <w:rsid w:val="002903FA"/>
    <w:rsid w:val="002915BE"/>
    <w:rsid w:val="00291616"/>
    <w:rsid w:val="00292AD3"/>
    <w:rsid w:val="002959D0"/>
    <w:rsid w:val="002A1418"/>
    <w:rsid w:val="002A4B69"/>
    <w:rsid w:val="002A75A1"/>
    <w:rsid w:val="002B0C8C"/>
    <w:rsid w:val="002B1029"/>
    <w:rsid w:val="002B2549"/>
    <w:rsid w:val="002B347A"/>
    <w:rsid w:val="002B7ADE"/>
    <w:rsid w:val="002C0892"/>
    <w:rsid w:val="002C2A07"/>
    <w:rsid w:val="002C42E0"/>
    <w:rsid w:val="002C43BC"/>
    <w:rsid w:val="002C5178"/>
    <w:rsid w:val="002D4206"/>
    <w:rsid w:val="002E34D4"/>
    <w:rsid w:val="002E443B"/>
    <w:rsid w:val="002E7061"/>
    <w:rsid w:val="002F2921"/>
    <w:rsid w:val="002F310D"/>
    <w:rsid w:val="002F37FD"/>
    <w:rsid w:val="002F39DC"/>
    <w:rsid w:val="002F3D33"/>
    <w:rsid w:val="002F5533"/>
    <w:rsid w:val="00300FB3"/>
    <w:rsid w:val="00302C91"/>
    <w:rsid w:val="00304A5F"/>
    <w:rsid w:val="00304FAB"/>
    <w:rsid w:val="00310976"/>
    <w:rsid w:val="00310EA6"/>
    <w:rsid w:val="00311923"/>
    <w:rsid w:val="003134D8"/>
    <w:rsid w:val="0031468A"/>
    <w:rsid w:val="00315A99"/>
    <w:rsid w:val="003228E2"/>
    <w:rsid w:val="00322C5C"/>
    <w:rsid w:val="00325FCD"/>
    <w:rsid w:val="00331A25"/>
    <w:rsid w:val="00331BE6"/>
    <w:rsid w:val="003414CB"/>
    <w:rsid w:val="00345060"/>
    <w:rsid w:val="003453A5"/>
    <w:rsid w:val="00350908"/>
    <w:rsid w:val="00352F49"/>
    <w:rsid w:val="00353305"/>
    <w:rsid w:val="00354997"/>
    <w:rsid w:val="00355347"/>
    <w:rsid w:val="00356EDB"/>
    <w:rsid w:val="00360FB3"/>
    <w:rsid w:val="00366F95"/>
    <w:rsid w:val="0037045A"/>
    <w:rsid w:val="00370A11"/>
    <w:rsid w:val="00371B58"/>
    <w:rsid w:val="003740E9"/>
    <w:rsid w:val="003743D2"/>
    <w:rsid w:val="00375036"/>
    <w:rsid w:val="00375C7E"/>
    <w:rsid w:val="0037612B"/>
    <w:rsid w:val="003764DA"/>
    <w:rsid w:val="00377E6D"/>
    <w:rsid w:val="00380529"/>
    <w:rsid w:val="003818D1"/>
    <w:rsid w:val="00383873"/>
    <w:rsid w:val="00391415"/>
    <w:rsid w:val="00393FE0"/>
    <w:rsid w:val="00394674"/>
    <w:rsid w:val="00394D87"/>
    <w:rsid w:val="00395CC9"/>
    <w:rsid w:val="00396307"/>
    <w:rsid w:val="003A319C"/>
    <w:rsid w:val="003A371A"/>
    <w:rsid w:val="003A4409"/>
    <w:rsid w:val="003A48DD"/>
    <w:rsid w:val="003A73DB"/>
    <w:rsid w:val="003A7A42"/>
    <w:rsid w:val="003B2E0D"/>
    <w:rsid w:val="003B475A"/>
    <w:rsid w:val="003B666C"/>
    <w:rsid w:val="003C1D7F"/>
    <w:rsid w:val="003D4C43"/>
    <w:rsid w:val="003D5535"/>
    <w:rsid w:val="003D64FC"/>
    <w:rsid w:val="003E2DD4"/>
    <w:rsid w:val="003E3B36"/>
    <w:rsid w:val="003F6614"/>
    <w:rsid w:val="0040036B"/>
    <w:rsid w:val="00400BB9"/>
    <w:rsid w:val="00402366"/>
    <w:rsid w:val="00403B1A"/>
    <w:rsid w:val="00404224"/>
    <w:rsid w:val="00406043"/>
    <w:rsid w:val="004063D9"/>
    <w:rsid w:val="004102B4"/>
    <w:rsid w:val="00411A3D"/>
    <w:rsid w:val="00411CE1"/>
    <w:rsid w:val="00412D43"/>
    <w:rsid w:val="00420C50"/>
    <w:rsid w:val="00427251"/>
    <w:rsid w:val="004309FC"/>
    <w:rsid w:val="00431548"/>
    <w:rsid w:val="00434071"/>
    <w:rsid w:val="00435B15"/>
    <w:rsid w:val="004374A2"/>
    <w:rsid w:val="0044148F"/>
    <w:rsid w:val="00450D55"/>
    <w:rsid w:val="00453886"/>
    <w:rsid w:val="0045432C"/>
    <w:rsid w:val="004560F9"/>
    <w:rsid w:val="00460D66"/>
    <w:rsid w:val="00463307"/>
    <w:rsid w:val="00472AE5"/>
    <w:rsid w:val="00481456"/>
    <w:rsid w:val="004819C8"/>
    <w:rsid w:val="00481E6A"/>
    <w:rsid w:val="00484565"/>
    <w:rsid w:val="004876D2"/>
    <w:rsid w:val="004919C4"/>
    <w:rsid w:val="004924F8"/>
    <w:rsid w:val="00492F38"/>
    <w:rsid w:val="004951E1"/>
    <w:rsid w:val="00495C96"/>
    <w:rsid w:val="0049648D"/>
    <w:rsid w:val="004A2B46"/>
    <w:rsid w:val="004A4E01"/>
    <w:rsid w:val="004A62FF"/>
    <w:rsid w:val="004A6489"/>
    <w:rsid w:val="004A78ED"/>
    <w:rsid w:val="004B09C2"/>
    <w:rsid w:val="004B3395"/>
    <w:rsid w:val="004B3F92"/>
    <w:rsid w:val="004B7620"/>
    <w:rsid w:val="004B78F7"/>
    <w:rsid w:val="004C2C15"/>
    <w:rsid w:val="004C2FAA"/>
    <w:rsid w:val="004D2061"/>
    <w:rsid w:val="004D32D9"/>
    <w:rsid w:val="004D5BA4"/>
    <w:rsid w:val="004D6ED4"/>
    <w:rsid w:val="004D724E"/>
    <w:rsid w:val="004E20D9"/>
    <w:rsid w:val="004E26B5"/>
    <w:rsid w:val="004E2A65"/>
    <w:rsid w:val="004E3B4E"/>
    <w:rsid w:val="004E5DB7"/>
    <w:rsid w:val="004E7738"/>
    <w:rsid w:val="004F000D"/>
    <w:rsid w:val="004F2EBD"/>
    <w:rsid w:val="004F497F"/>
    <w:rsid w:val="004F527E"/>
    <w:rsid w:val="004F52EA"/>
    <w:rsid w:val="00501385"/>
    <w:rsid w:val="005054D3"/>
    <w:rsid w:val="0050649C"/>
    <w:rsid w:val="00510AD2"/>
    <w:rsid w:val="00512249"/>
    <w:rsid w:val="00512ACD"/>
    <w:rsid w:val="00513038"/>
    <w:rsid w:val="00513E22"/>
    <w:rsid w:val="0051429E"/>
    <w:rsid w:val="0051671B"/>
    <w:rsid w:val="00517EA4"/>
    <w:rsid w:val="005239F3"/>
    <w:rsid w:val="00525569"/>
    <w:rsid w:val="00526A5E"/>
    <w:rsid w:val="00530927"/>
    <w:rsid w:val="00531F86"/>
    <w:rsid w:val="00532357"/>
    <w:rsid w:val="00533F57"/>
    <w:rsid w:val="00537214"/>
    <w:rsid w:val="005404B4"/>
    <w:rsid w:val="005416C6"/>
    <w:rsid w:val="00542FDF"/>
    <w:rsid w:val="0054361A"/>
    <w:rsid w:val="005443B2"/>
    <w:rsid w:val="005465A4"/>
    <w:rsid w:val="00546E29"/>
    <w:rsid w:val="00550E8E"/>
    <w:rsid w:val="00550FA4"/>
    <w:rsid w:val="00551245"/>
    <w:rsid w:val="00556279"/>
    <w:rsid w:val="00556A34"/>
    <w:rsid w:val="005617B9"/>
    <w:rsid w:val="00564D1A"/>
    <w:rsid w:val="00565D38"/>
    <w:rsid w:val="00566131"/>
    <w:rsid w:val="005701DB"/>
    <w:rsid w:val="005752E0"/>
    <w:rsid w:val="005769C4"/>
    <w:rsid w:val="00576DDB"/>
    <w:rsid w:val="005770DC"/>
    <w:rsid w:val="005801CB"/>
    <w:rsid w:val="005804F0"/>
    <w:rsid w:val="00583109"/>
    <w:rsid w:val="00585A76"/>
    <w:rsid w:val="005869F3"/>
    <w:rsid w:val="00587B48"/>
    <w:rsid w:val="00590EE2"/>
    <w:rsid w:val="005914EB"/>
    <w:rsid w:val="005915D6"/>
    <w:rsid w:val="00591C39"/>
    <w:rsid w:val="0059449F"/>
    <w:rsid w:val="00595056"/>
    <w:rsid w:val="005962B0"/>
    <w:rsid w:val="00596693"/>
    <w:rsid w:val="005A1A47"/>
    <w:rsid w:val="005A2B1E"/>
    <w:rsid w:val="005A416E"/>
    <w:rsid w:val="005A4238"/>
    <w:rsid w:val="005B034A"/>
    <w:rsid w:val="005B1AFD"/>
    <w:rsid w:val="005B637D"/>
    <w:rsid w:val="005B75FC"/>
    <w:rsid w:val="005C33E2"/>
    <w:rsid w:val="005C375D"/>
    <w:rsid w:val="005C5413"/>
    <w:rsid w:val="005C5B02"/>
    <w:rsid w:val="005C76E3"/>
    <w:rsid w:val="005C7D98"/>
    <w:rsid w:val="005D07B9"/>
    <w:rsid w:val="005D0D05"/>
    <w:rsid w:val="005D0EB4"/>
    <w:rsid w:val="005D28D2"/>
    <w:rsid w:val="005D4DEB"/>
    <w:rsid w:val="005D4EC0"/>
    <w:rsid w:val="005E1356"/>
    <w:rsid w:val="005E1AD9"/>
    <w:rsid w:val="005E639D"/>
    <w:rsid w:val="005E6C1D"/>
    <w:rsid w:val="005E6D36"/>
    <w:rsid w:val="005F517C"/>
    <w:rsid w:val="006019B3"/>
    <w:rsid w:val="00606752"/>
    <w:rsid w:val="00610A71"/>
    <w:rsid w:val="00610EB4"/>
    <w:rsid w:val="00612C9D"/>
    <w:rsid w:val="006132AC"/>
    <w:rsid w:val="00616CE2"/>
    <w:rsid w:val="00620DEB"/>
    <w:rsid w:val="0062213A"/>
    <w:rsid w:val="00624535"/>
    <w:rsid w:val="00626B41"/>
    <w:rsid w:val="00627A33"/>
    <w:rsid w:val="00640F15"/>
    <w:rsid w:val="00641D60"/>
    <w:rsid w:val="00642585"/>
    <w:rsid w:val="00642AF6"/>
    <w:rsid w:val="006472DB"/>
    <w:rsid w:val="00647B29"/>
    <w:rsid w:val="00650BDF"/>
    <w:rsid w:val="0065777B"/>
    <w:rsid w:val="0066119B"/>
    <w:rsid w:val="006611D4"/>
    <w:rsid w:val="0066417F"/>
    <w:rsid w:val="006663FC"/>
    <w:rsid w:val="00666472"/>
    <w:rsid w:val="0066697C"/>
    <w:rsid w:val="00670070"/>
    <w:rsid w:val="0067348C"/>
    <w:rsid w:val="0067452D"/>
    <w:rsid w:val="006803B8"/>
    <w:rsid w:val="006807E3"/>
    <w:rsid w:val="006816F0"/>
    <w:rsid w:val="006817AD"/>
    <w:rsid w:val="00682A38"/>
    <w:rsid w:val="00682D26"/>
    <w:rsid w:val="006860A3"/>
    <w:rsid w:val="006860F7"/>
    <w:rsid w:val="0068741D"/>
    <w:rsid w:val="006905B5"/>
    <w:rsid w:val="0069637B"/>
    <w:rsid w:val="00696DDC"/>
    <w:rsid w:val="006974D8"/>
    <w:rsid w:val="006A0188"/>
    <w:rsid w:val="006A06A0"/>
    <w:rsid w:val="006A08A1"/>
    <w:rsid w:val="006A0C68"/>
    <w:rsid w:val="006A48C6"/>
    <w:rsid w:val="006A555D"/>
    <w:rsid w:val="006A65C8"/>
    <w:rsid w:val="006A75E6"/>
    <w:rsid w:val="006A7818"/>
    <w:rsid w:val="006B161B"/>
    <w:rsid w:val="006B4799"/>
    <w:rsid w:val="006B5030"/>
    <w:rsid w:val="006B5B03"/>
    <w:rsid w:val="006B6E89"/>
    <w:rsid w:val="006B6F7F"/>
    <w:rsid w:val="006B73AC"/>
    <w:rsid w:val="006B74B2"/>
    <w:rsid w:val="006C13C5"/>
    <w:rsid w:val="006C2A8F"/>
    <w:rsid w:val="006C36F0"/>
    <w:rsid w:val="006C3A76"/>
    <w:rsid w:val="006C4563"/>
    <w:rsid w:val="006C6CEC"/>
    <w:rsid w:val="006C7737"/>
    <w:rsid w:val="006E052C"/>
    <w:rsid w:val="006E13B2"/>
    <w:rsid w:val="006E59BB"/>
    <w:rsid w:val="006F5542"/>
    <w:rsid w:val="006F561B"/>
    <w:rsid w:val="00702C54"/>
    <w:rsid w:val="0070326B"/>
    <w:rsid w:val="007041A7"/>
    <w:rsid w:val="00712B63"/>
    <w:rsid w:val="00712DF4"/>
    <w:rsid w:val="007139E4"/>
    <w:rsid w:val="00715B19"/>
    <w:rsid w:val="00716BEA"/>
    <w:rsid w:val="00717B58"/>
    <w:rsid w:val="007224C6"/>
    <w:rsid w:val="0072461E"/>
    <w:rsid w:val="007314B0"/>
    <w:rsid w:val="00734B0E"/>
    <w:rsid w:val="0073742C"/>
    <w:rsid w:val="007378E2"/>
    <w:rsid w:val="00737FC6"/>
    <w:rsid w:val="00741D7D"/>
    <w:rsid w:val="0074750E"/>
    <w:rsid w:val="0074763A"/>
    <w:rsid w:val="0075251E"/>
    <w:rsid w:val="0075747A"/>
    <w:rsid w:val="00757B70"/>
    <w:rsid w:val="00761921"/>
    <w:rsid w:val="0077214D"/>
    <w:rsid w:val="0077658B"/>
    <w:rsid w:val="007816F7"/>
    <w:rsid w:val="0078254F"/>
    <w:rsid w:val="007831D5"/>
    <w:rsid w:val="00783C46"/>
    <w:rsid w:val="00786DCB"/>
    <w:rsid w:val="00787F2E"/>
    <w:rsid w:val="00790B81"/>
    <w:rsid w:val="00791EBC"/>
    <w:rsid w:val="00793E50"/>
    <w:rsid w:val="007946A6"/>
    <w:rsid w:val="0079682D"/>
    <w:rsid w:val="00796C2D"/>
    <w:rsid w:val="007A3B12"/>
    <w:rsid w:val="007A41CF"/>
    <w:rsid w:val="007A473C"/>
    <w:rsid w:val="007A66CF"/>
    <w:rsid w:val="007B1044"/>
    <w:rsid w:val="007B38D7"/>
    <w:rsid w:val="007B4B51"/>
    <w:rsid w:val="007B4E4B"/>
    <w:rsid w:val="007B5D93"/>
    <w:rsid w:val="007C2A3E"/>
    <w:rsid w:val="007C2DB7"/>
    <w:rsid w:val="007C31C1"/>
    <w:rsid w:val="007C5FD6"/>
    <w:rsid w:val="007C6591"/>
    <w:rsid w:val="007C7FD7"/>
    <w:rsid w:val="007D2014"/>
    <w:rsid w:val="007D3DDD"/>
    <w:rsid w:val="007D67A7"/>
    <w:rsid w:val="007D7E9C"/>
    <w:rsid w:val="007E48F1"/>
    <w:rsid w:val="007E4915"/>
    <w:rsid w:val="007E5525"/>
    <w:rsid w:val="007E6BFD"/>
    <w:rsid w:val="007E6E90"/>
    <w:rsid w:val="007E7584"/>
    <w:rsid w:val="007F0DD2"/>
    <w:rsid w:val="007F1D44"/>
    <w:rsid w:val="007F53FE"/>
    <w:rsid w:val="007F60AE"/>
    <w:rsid w:val="007F6487"/>
    <w:rsid w:val="007F69BD"/>
    <w:rsid w:val="007F7C32"/>
    <w:rsid w:val="00800D71"/>
    <w:rsid w:val="008021F8"/>
    <w:rsid w:val="00804622"/>
    <w:rsid w:val="00806EBB"/>
    <w:rsid w:val="008100E4"/>
    <w:rsid w:val="008112FB"/>
    <w:rsid w:val="00813437"/>
    <w:rsid w:val="00814D55"/>
    <w:rsid w:val="008178AE"/>
    <w:rsid w:val="00820B3A"/>
    <w:rsid w:val="00821507"/>
    <w:rsid w:val="008227C9"/>
    <w:rsid w:val="00825CE9"/>
    <w:rsid w:val="0083103A"/>
    <w:rsid w:val="008326A0"/>
    <w:rsid w:val="0083562B"/>
    <w:rsid w:val="00836A57"/>
    <w:rsid w:val="00837346"/>
    <w:rsid w:val="008436C8"/>
    <w:rsid w:val="00843999"/>
    <w:rsid w:val="008447B8"/>
    <w:rsid w:val="00847424"/>
    <w:rsid w:val="008519D4"/>
    <w:rsid w:val="00855051"/>
    <w:rsid w:val="008554BA"/>
    <w:rsid w:val="0085631D"/>
    <w:rsid w:val="00857DAE"/>
    <w:rsid w:val="00864170"/>
    <w:rsid w:val="00864D36"/>
    <w:rsid w:val="00865EAB"/>
    <w:rsid w:val="0086669E"/>
    <w:rsid w:val="00867192"/>
    <w:rsid w:val="008679E9"/>
    <w:rsid w:val="0087055E"/>
    <w:rsid w:val="00870CEA"/>
    <w:rsid w:val="008716B9"/>
    <w:rsid w:val="00871990"/>
    <w:rsid w:val="00871E28"/>
    <w:rsid w:val="00873149"/>
    <w:rsid w:val="00880C7F"/>
    <w:rsid w:val="008829C2"/>
    <w:rsid w:val="00884617"/>
    <w:rsid w:val="0088597C"/>
    <w:rsid w:val="0088616E"/>
    <w:rsid w:val="008873F8"/>
    <w:rsid w:val="00887B74"/>
    <w:rsid w:val="008909D9"/>
    <w:rsid w:val="00891459"/>
    <w:rsid w:val="008919CB"/>
    <w:rsid w:val="00891C86"/>
    <w:rsid w:val="0089201B"/>
    <w:rsid w:val="00895458"/>
    <w:rsid w:val="008A0854"/>
    <w:rsid w:val="008A0D36"/>
    <w:rsid w:val="008A1AA7"/>
    <w:rsid w:val="008A46E0"/>
    <w:rsid w:val="008A6E0A"/>
    <w:rsid w:val="008A6EDE"/>
    <w:rsid w:val="008B235E"/>
    <w:rsid w:val="008B2A75"/>
    <w:rsid w:val="008B2B41"/>
    <w:rsid w:val="008B5190"/>
    <w:rsid w:val="008B5678"/>
    <w:rsid w:val="008B61CF"/>
    <w:rsid w:val="008C0964"/>
    <w:rsid w:val="008C714E"/>
    <w:rsid w:val="008C7451"/>
    <w:rsid w:val="008D201F"/>
    <w:rsid w:val="008D7D07"/>
    <w:rsid w:val="008E1D71"/>
    <w:rsid w:val="008F0DAE"/>
    <w:rsid w:val="008F2678"/>
    <w:rsid w:val="008F3A76"/>
    <w:rsid w:val="008F6DB6"/>
    <w:rsid w:val="009001B6"/>
    <w:rsid w:val="009028EB"/>
    <w:rsid w:val="009138F2"/>
    <w:rsid w:val="00914B10"/>
    <w:rsid w:val="00915D59"/>
    <w:rsid w:val="00916294"/>
    <w:rsid w:val="009203EB"/>
    <w:rsid w:val="00925593"/>
    <w:rsid w:val="00925B2B"/>
    <w:rsid w:val="00925CF8"/>
    <w:rsid w:val="00925F17"/>
    <w:rsid w:val="0093193D"/>
    <w:rsid w:val="00934812"/>
    <w:rsid w:val="00936416"/>
    <w:rsid w:val="00941561"/>
    <w:rsid w:val="00941CB8"/>
    <w:rsid w:val="009426F8"/>
    <w:rsid w:val="00943FEB"/>
    <w:rsid w:val="00956126"/>
    <w:rsid w:val="009571BF"/>
    <w:rsid w:val="0095758A"/>
    <w:rsid w:val="00961BC5"/>
    <w:rsid w:val="00962212"/>
    <w:rsid w:val="00962D21"/>
    <w:rsid w:val="009652CE"/>
    <w:rsid w:val="00972890"/>
    <w:rsid w:val="0097692F"/>
    <w:rsid w:val="00977B3B"/>
    <w:rsid w:val="00985903"/>
    <w:rsid w:val="00987914"/>
    <w:rsid w:val="00992830"/>
    <w:rsid w:val="00994F63"/>
    <w:rsid w:val="009973C2"/>
    <w:rsid w:val="009A0649"/>
    <w:rsid w:val="009A22D8"/>
    <w:rsid w:val="009A400B"/>
    <w:rsid w:val="009A4EDF"/>
    <w:rsid w:val="009A5E93"/>
    <w:rsid w:val="009B117A"/>
    <w:rsid w:val="009B13FF"/>
    <w:rsid w:val="009B1958"/>
    <w:rsid w:val="009B2B16"/>
    <w:rsid w:val="009B2F53"/>
    <w:rsid w:val="009B32CF"/>
    <w:rsid w:val="009B3E90"/>
    <w:rsid w:val="009B3FFB"/>
    <w:rsid w:val="009C44F0"/>
    <w:rsid w:val="009C7614"/>
    <w:rsid w:val="009C7DE2"/>
    <w:rsid w:val="009D0A39"/>
    <w:rsid w:val="009D4778"/>
    <w:rsid w:val="009D4DDF"/>
    <w:rsid w:val="009D6B92"/>
    <w:rsid w:val="009E32C1"/>
    <w:rsid w:val="009E34DB"/>
    <w:rsid w:val="009E610A"/>
    <w:rsid w:val="009E770D"/>
    <w:rsid w:val="009E7C44"/>
    <w:rsid w:val="009F1947"/>
    <w:rsid w:val="009F2FDC"/>
    <w:rsid w:val="009F63AD"/>
    <w:rsid w:val="009F6751"/>
    <w:rsid w:val="009F6B61"/>
    <w:rsid w:val="009F758E"/>
    <w:rsid w:val="00A015DF"/>
    <w:rsid w:val="00A044D0"/>
    <w:rsid w:val="00A05C36"/>
    <w:rsid w:val="00A07845"/>
    <w:rsid w:val="00A07A0E"/>
    <w:rsid w:val="00A07F0C"/>
    <w:rsid w:val="00A13517"/>
    <w:rsid w:val="00A16AD8"/>
    <w:rsid w:val="00A2033D"/>
    <w:rsid w:val="00A24D35"/>
    <w:rsid w:val="00A309F8"/>
    <w:rsid w:val="00A344DF"/>
    <w:rsid w:val="00A359C8"/>
    <w:rsid w:val="00A35CE6"/>
    <w:rsid w:val="00A44B0E"/>
    <w:rsid w:val="00A4644F"/>
    <w:rsid w:val="00A46CD8"/>
    <w:rsid w:val="00A52CA0"/>
    <w:rsid w:val="00A53ECB"/>
    <w:rsid w:val="00A6264A"/>
    <w:rsid w:val="00A70504"/>
    <w:rsid w:val="00A71005"/>
    <w:rsid w:val="00A73168"/>
    <w:rsid w:val="00A82251"/>
    <w:rsid w:val="00A8624A"/>
    <w:rsid w:val="00A864C2"/>
    <w:rsid w:val="00A905B8"/>
    <w:rsid w:val="00A9074E"/>
    <w:rsid w:val="00A90E48"/>
    <w:rsid w:val="00A96D2C"/>
    <w:rsid w:val="00A96D50"/>
    <w:rsid w:val="00A96F63"/>
    <w:rsid w:val="00AA03D8"/>
    <w:rsid w:val="00AA3017"/>
    <w:rsid w:val="00AA43A7"/>
    <w:rsid w:val="00AA4AFB"/>
    <w:rsid w:val="00AA55B3"/>
    <w:rsid w:val="00AA7FF8"/>
    <w:rsid w:val="00AB11FF"/>
    <w:rsid w:val="00AB2896"/>
    <w:rsid w:val="00AB2D03"/>
    <w:rsid w:val="00AB2DD6"/>
    <w:rsid w:val="00AB5E31"/>
    <w:rsid w:val="00AB637D"/>
    <w:rsid w:val="00AB7BEC"/>
    <w:rsid w:val="00AC1317"/>
    <w:rsid w:val="00AC41D9"/>
    <w:rsid w:val="00AC4579"/>
    <w:rsid w:val="00AC6BBF"/>
    <w:rsid w:val="00AD0DB8"/>
    <w:rsid w:val="00AD0E9D"/>
    <w:rsid w:val="00AD362E"/>
    <w:rsid w:val="00AD73EC"/>
    <w:rsid w:val="00AE1AD9"/>
    <w:rsid w:val="00AE34B9"/>
    <w:rsid w:val="00AE4E6E"/>
    <w:rsid w:val="00AE679B"/>
    <w:rsid w:val="00AE71ED"/>
    <w:rsid w:val="00AE7A51"/>
    <w:rsid w:val="00AF1744"/>
    <w:rsid w:val="00B00F08"/>
    <w:rsid w:val="00B04881"/>
    <w:rsid w:val="00B04AA5"/>
    <w:rsid w:val="00B07E9B"/>
    <w:rsid w:val="00B15387"/>
    <w:rsid w:val="00B15C49"/>
    <w:rsid w:val="00B1654D"/>
    <w:rsid w:val="00B210E6"/>
    <w:rsid w:val="00B27FBC"/>
    <w:rsid w:val="00B310B8"/>
    <w:rsid w:val="00B317FB"/>
    <w:rsid w:val="00B32A35"/>
    <w:rsid w:val="00B32C22"/>
    <w:rsid w:val="00B35EA4"/>
    <w:rsid w:val="00B35FB1"/>
    <w:rsid w:val="00B433AB"/>
    <w:rsid w:val="00B517ED"/>
    <w:rsid w:val="00B519C5"/>
    <w:rsid w:val="00B542CC"/>
    <w:rsid w:val="00B5539B"/>
    <w:rsid w:val="00B6179D"/>
    <w:rsid w:val="00B62FFE"/>
    <w:rsid w:val="00B65E16"/>
    <w:rsid w:val="00B77F99"/>
    <w:rsid w:val="00B812E5"/>
    <w:rsid w:val="00B82711"/>
    <w:rsid w:val="00B834BE"/>
    <w:rsid w:val="00B90902"/>
    <w:rsid w:val="00BA0E5C"/>
    <w:rsid w:val="00BA18BB"/>
    <w:rsid w:val="00BA2F9B"/>
    <w:rsid w:val="00BA3FA6"/>
    <w:rsid w:val="00BA69BA"/>
    <w:rsid w:val="00BB1047"/>
    <w:rsid w:val="00BB5567"/>
    <w:rsid w:val="00BC39DD"/>
    <w:rsid w:val="00BC3D25"/>
    <w:rsid w:val="00BC673E"/>
    <w:rsid w:val="00BD0182"/>
    <w:rsid w:val="00BD01DA"/>
    <w:rsid w:val="00BD3C75"/>
    <w:rsid w:val="00BE0CC3"/>
    <w:rsid w:val="00BE23AC"/>
    <w:rsid w:val="00BE4842"/>
    <w:rsid w:val="00BE5E79"/>
    <w:rsid w:val="00BE7547"/>
    <w:rsid w:val="00BF0581"/>
    <w:rsid w:val="00BF16CE"/>
    <w:rsid w:val="00BF51DD"/>
    <w:rsid w:val="00C014EE"/>
    <w:rsid w:val="00C03EB0"/>
    <w:rsid w:val="00C06C76"/>
    <w:rsid w:val="00C073AF"/>
    <w:rsid w:val="00C077A3"/>
    <w:rsid w:val="00C12B23"/>
    <w:rsid w:val="00C140CE"/>
    <w:rsid w:val="00C14322"/>
    <w:rsid w:val="00C153DA"/>
    <w:rsid w:val="00C15A14"/>
    <w:rsid w:val="00C17EB8"/>
    <w:rsid w:val="00C208D7"/>
    <w:rsid w:val="00C24429"/>
    <w:rsid w:val="00C25C45"/>
    <w:rsid w:val="00C27460"/>
    <w:rsid w:val="00C30712"/>
    <w:rsid w:val="00C32EE6"/>
    <w:rsid w:val="00C354C5"/>
    <w:rsid w:val="00C40A94"/>
    <w:rsid w:val="00C40C02"/>
    <w:rsid w:val="00C421EA"/>
    <w:rsid w:val="00C4245E"/>
    <w:rsid w:val="00C4445E"/>
    <w:rsid w:val="00C461FC"/>
    <w:rsid w:val="00C47D1D"/>
    <w:rsid w:val="00C52AFC"/>
    <w:rsid w:val="00C53A16"/>
    <w:rsid w:val="00C55682"/>
    <w:rsid w:val="00C55EAF"/>
    <w:rsid w:val="00C56561"/>
    <w:rsid w:val="00C60C9E"/>
    <w:rsid w:val="00C616C9"/>
    <w:rsid w:val="00C72957"/>
    <w:rsid w:val="00C73D54"/>
    <w:rsid w:val="00C82C3F"/>
    <w:rsid w:val="00C83564"/>
    <w:rsid w:val="00C83DCD"/>
    <w:rsid w:val="00C85936"/>
    <w:rsid w:val="00C867D2"/>
    <w:rsid w:val="00C876BC"/>
    <w:rsid w:val="00C87A98"/>
    <w:rsid w:val="00C94100"/>
    <w:rsid w:val="00C95BB4"/>
    <w:rsid w:val="00C967C5"/>
    <w:rsid w:val="00C97A87"/>
    <w:rsid w:val="00CA427B"/>
    <w:rsid w:val="00CA430C"/>
    <w:rsid w:val="00CA5299"/>
    <w:rsid w:val="00CB28FA"/>
    <w:rsid w:val="00CB2A07"/>
    <w:rsid w:val="00CB3AEE"/>
    <w:rsid w:val="00CC03DC"/>
    <w:rsid w:val="00CC077B"/>
    <w:rsid w:val="00CC2169"/>
    <w:rsid w:val="00CC43A6"/>
    <w:rsid w:val="00CD01E2"/>
    <w:rsid w:val="00CD175E"/>
    <w:rsid w:val="00CD5077"/>
    <w:rsid w:val="00CD5632"/>
    <w:rsid w:val="00CD705F"/>
    <w:rsid w:val="00CD772F"/>
    <w:rsid w:val="00CE28FF"/>
    <w:rsid w:val="00CE39A3"/>
    <w:rsid w:val="00CE66EA"/>
    <w:rsid w:val="00CE6D92"/>
    <w:rsid w:val="00CE76A6"/>
    <w:rsid w:val="00CF3046"/>
    <w:rsid w:val="00CF38BF"/>
    <w:rsid w:val="00CF4704"/>
    <w:rsid w:val="00CF53B8"/>
    <w:rsid w:val="00CF675C"/>
    <w:rsid w:val="00D00DBD"/>
    <w:rsid w:val="00D0121F"/>
    <w:rsid w:val="00D01909"/>
    <w:rsid w:val="00D01B0D"/>
    <w:rsid w:val="00D01F6D"/>
    <w:rsid w:val="00D0580D"/>
    <w:rsid w:val="00D0657B"/>
    <w:rsid w:val="00D10A44"/>
    <w:rsid w:val="00D11A09"/>
    <w:rsid w:val="00D12FDF"/>
    <w:rsid w:val="00D13D79"/>
    <w:rsid w:val="00D13DED"/>
    <w:rsid w:val="00D14D7C"/>
    <w:rsid w:val="00D20ECB"/>
    <w:rsid w:val="00D21776"/>
    <w:rsid w:val="00D26A08"/>
    <w:rsid w:val="00D26FE8"/>
    <w:rsid w:val="00D30317"/>
    <w:rsid w:val="00D34B55"/>
    <w:rsid w:val="00D358B8"/>
    <w:rsid w:val="00D412B2"/>
    <w:rsid w:val="00D43A5A"/>
    <w:rsid w:val="00D517BE"/>
    <w:rsid w:val="00D5768F"/>
    <w:rsid w:val="00D60939"/>
    <w:rsid w:val="00D62E7F"/>
    <w:rsid w:val="00D632A7"/>
    <w:rsid w:val="00D655BE"/>
    <w:rsid w:val="00D66EC0"/>
    <w:rsid w:val="00D719FB"/>
    <w:rsid w:val="00D7381D"/>
    <w:rsid w:val="00D75735"/>
    <w:rsid w:val="00D77002"/>
    <w:rsid w:val="00D772E1"/>
    <w:rsid w:val="00D7781F"/>
    <w:rsid w:val="00D80D5B"/>
    <w:rsid w:val="00D81729"/>
    <w:rsid w:val="00D819F9"/>
    <w:rsid w:val="00D84245"/>
    <w:rsid w:val="00D85C97"/>
    <w:rsid w:val="00D86266"/>
    <w:rsid w:val="00D87145"/>
    <w:rsid w:val="00D91FE7"/>
    <w:rsid w:val="00D92B82"/>
    <w:rsid w:val="00D92D0E"/>
    <w:rsid w:val="00D95905"/>
    <w:rsid w:val="00D96E80"/>
    <w:rsid w:val="00D9739D"/>
    <w:rsid w:val="00D97648"/>
    <w:rsid w:val="00DA1D80"/>
    <w:rsid w:val="00DA4432"/>
    <w:rsid w:val="00DA6863"/>
    <w:rsid w:val="00DB10A9"/>
    <w:rsid w:val="00DB779D"/>
    <w:rsid w:val="00DB7ED8"/>
    <w:rsid w:val="00DB7F00"/>
    <w:rsid w:val="00DC203F"/>
    <w:rsid w:val="00DC5A59"/>
    <w:rsid w:val="00DC7B89"/>
    <w:rsid w:val="00DD2030"/>
    <w:rsid w:val="00DE1923"/>
    <w:rsid w:val="00DE20C3"/>
    <w:rsid w:val="00DE3B34"/>
    <w:rsid w:val="00DE505C"/>
    <w:rsid w:val="00DE5452"/>
    <w:rsid w:val="00DE56F3"/>
    <w:rsid w:val="00DE779D"/>
    <w:rsid w:val="00DF11FE"/>
    <w:rsid w:val="00DF1A48"/>
    <w:rsid w:val="00DF1DB4"/>
    <w:rsid w:val="00DF5AC3"/>
    <w:rsid w:val="00E00FAD"/>
    <w:rsid w:val="00E07E3D"/>
    <w:rsid w:val="00E12E9E"/>
    <w:rsid w:val="00E1479D"/>
    <w:rsid w:val="00E20906"/>
    <w:rsid w:val="00E2458D"/>
    <w:rsid w:val="00E272B3"/>
    <w:rsid w:val="00E32DA4"/>
    <w:rsid w:val="00E34DA5"/>
    <w:rsid w:val="00E36CBE"/>
    <w:rsid w:val="00E36CEC"/>
    <w:rsid w:val="00E40959"/>
    <w:rsid w:val="00E4335E"/>
    <w:rsid w:val="00E4487B"/>
    <w:rsid w:val="00E44E36"/>
    <w:rsid w:val="00E450D5"/>
    <w:rsid w:val="00E453DE"/>
    <w:rsid w:val="00E46454"/>
    <w:rsid w:val="00E5499B"/>
    <w:rsid w:val="00E565A3"/>
    <w:rsid w:val="00E56D4F"/>
    <w:rsid w:val="00E57FC0"/>
    <w:rsid w:val="00E619ED"/>
    <w:rsid w:val="00E63DAC"/>
    <w:rsid w:val="00E64BBE"/>
    <w:rsid w:val="00E656D0"/>
    <w:rsid w:val="00E70E03"/>
    <w:rsid w:val="00E721FB"/>
    <w:rsid w:val="00E74DFA"/>
    <w:rsid w:val="00E75117"/>
    <w:rsid w:val="00E760C5"/>
    <w:rsid w:val="00E76EA8"/>
    <w:rsid w:val="00E80D2D"/>
    <w:rsid w:val="00E81240"/>
    <w:rsid w:val="00E81A58"/>
    <w:rsid w:val="00E84125"/>
    <w:rsid w:val="00E856D8"/>
    <w:rsid w:val="00E87D3C"/>
    <w:rsid w:val="00E91C21"/>
    <w:rsid w:val="00E92B2E"/>
    <w:rsid w:val="00E93468"/>
    <w:rsid w:val="00EA3A14"/>
    <w:rsid w:val="00EA513D"/>
    <w:rsid w:val="00EB082A"/>
    <w:rsid w:val="00EB0ECD"/>
    <w:rsid w:val="00EB1D6E"/>
    <w:rsid w:val="00EB2F8D"/>
    <w:rsid w:val="00EC0BC9"/>
    <w:rsid w:val="00EC1090"/>
    <w:rsid w:val="00EC3D65"/>
    <w:rsid w:val="00EC46D4"/>
    <w:rsid w:val="00EC71F7"/>
    <w:rsid w:val="00EC7850"/>
    <w:rsid w:val="00ED5E91"/>
    <w:rsid w:val="00ED7284"/>
    <w:rsid w:val="00EE22AA"/>
    <w:rsid w:val="00EE3BFB"/>
    <w:rsid w:val="00EE5728"/>
    <w:rsid w:val="00EE7777"/>
    <w:rsid w:val="00EF0E63"/>
    <w:rsid w:val="00EF1F19"/>
    <w:rsid w:val="00EF3D18"/>
    <w:rsid w:val="00EF4D2B"/>
    <w:rsid w:val="00EF7AFC"/>
    <w:rsid w:val="00EF7E9B"/>
    <w:rsid w:val="00F01345"/>
    <w:rsid w:val="00F022BC"/>
    <w:rsid w:val="00F0314D"/>
    <w:rsid w:val="00F03252"/>
    <w:rsid w:val="00F04E7F"/>
    <w:rsid w:val="00F068A2"/>
    <w:rsid w:val="00F10C86"/>
    <w:rsid w:val="00F121C7"/>
    <w:rsid w:val="00F13BE7"/>
    <w:rsid w:val="00F2010B"/>
    <w:rsid w:val="00F21792"/>
    <w:rsid w:val="00F22593"/>
    <w:rsid w:val="00F32A41"/>
    <w:rsid w:val="00F34C94"/>
    <w:rsid w:val="00F3778E"/>
    <w:rsid w:val="00F41D5E"/>
    <w:rsid w:val="00F42AE3"/>
    <w:rsid w:val="00F431F2"/>
    <w:rsid w:val="00F473CD"/>
    <w:rsid w:val="00F503B5"/>
    <w:rsid w:val="00F50DF3"/>
    <w:rsid w:val="00F52251"/>
    <w:rsid w:val="00F54A7B"/>
    <w:rsid w:val="00F555B7"/>
    <w:rsid w:val="00F558E6"/>
    <w:rsid w:val="00F5687D"/>
    <w:rsid w:val="00F62428"/>
    <w:rsid w:val="00F62DB8"/>
    <w:rsid w:val="00F631B6"/>
    <w:rsid w:val="00F63AFD"/>
    <w:rsid w:val="00F6426F"/>
    <w:rsid w:val="00F676FE"/>
    <w:rsid w:val="00F703B1"/>
    <w:rsid w:val="00F71423"/>
    <w:rsid w:val="00F71EEF"/>
    <w:rsid w:val="00F7214F"/>
    <w:rsid w:val="00F73606"/>
    <w:rsid w:val="00F7470B"/>
    <w:rsid w:val="00F75095"/>
    <w:rsid w:val="00F84F92"/>
    <w:rsid w:val="00F937C7"/>
    <w:rsid w:val="00F94A16"/>
    <w:rsid w:val="00F957FB"/>
    <w:rsid w:val="00F969D0"/>
    <w:rsid w:val="00FA0FEA"/>
    <w:rsid w:val="00FA2017"/>
    <w:rsid w:val="00FA3CBE"/>
    <w:rsid w:val="00FB0983"/>
    <w:rsid w:val="00FB1012"/>
    <w:rsid w:val="00FB19D0"/>
    <w:rsid w:val="00FB32CA"/>
    <w:rsid w:val="00FB493B"/>
    <w:rsid w:val="00FB7756"/>
    <w:rsid w:val="00FC3274"/>
    <w:rsid w:val="00FC3672"/>
    <w:rsid w:val="00FC49CB"/>
    <w:rsid w:val="00FC7144"/>
    <w:rsid w:val="00FD31CB"/>
    <w:rsid w:val="00FD4DE4"/>
    <w:rsid w:val="00FD5B82"/>
    <w:rsid w:val="00FE0620"/>
    <w:rsid w:val="00FE4809"/>
    <w:rsid w:val="00FE7A22"/>
    <w:rsid w:val="00FF176C"/>
    <w:rsid w:val="00FF3807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EC03D91C-BDD7-4B54-8B63-93B79303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556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5568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20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A201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2668B2"/>
    <w:rPr>
      <w:color w:val="0000FF"/>
      <w:u w:val="single"/>
    </w:rPr>
  </w:style>
  <w:style w:type="table" w:styleId="Tablaconcuadrcula">
    <w:name w:val="Table Grid"/>
    <w:basedOn w:val="Tablanormal"/>
    <w:rsid w:val="00D4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43A5A"/>
    <w:pPr>
      <w:widowControl w:val="0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uiPriority w:val="1"/>
    <w:rsid w:val="00D43A5A"/>
    <w:rPr>
      <w:rFonts w:ascii="Arial" w:eastAsia="Arial" w:hAnsi="Arial"/>
      <w:lang w:val="en-US" w:eastAsia="en-US"/>
    </w:rPr>
  </w:style>
  <w:style w:type="table" w:styleId="Tablamoderna">
    <w:name w:val="Table Contemporary"/>
    <w:basedOn w:val="Tablanormal"/>
    <w:rsid w:val="000E2E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decuadrcula4-nfasis3">
    <w:name w:val="Grid Table 4 Accent 3"/>
    <w:basedOn w:val="Tablanormal"/>
    <w:uiPriority w:val="49"/>
    <w:rsid w:val="000E2E0D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adecuadrcula5oscura-nfasis31">
    <w:name w:val="Tabla de cuadrícula 5 oscura - Énfasis 31"/>
    <w:basedOn w:val="Tablanormal"/>
    <w:next w:val="Tabladecuadrcula5oscura-nfasis3"/>
    <w:uiPriority w:val="50"/>
    <w:rsid w:val="009028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Tabladecuadrcula5oscura-nfasis3">
    <w:name w:val="Grid Table 5 Dark Accent 3"/>
    <w:basedOn w:val="Tablanormal"/>
    <w:uiPriority w:val="50"/>
    <w:rsid w:val="009028E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ladecuadrcula5oscura-nfasis32">
    <w:name w:val="Tabla de cuadrícula 5 oscura - Énfasis 32"/>
    <w:basedOn w:val="Tablanormal"/>
    <w:next w:val="Tabladecuadrcula5oscura-nfasis3"/>
    <w:uiPriority w:val="50"/>
    <w:rsid w:val="009E34D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Local\Temp\Solicitud-TFG-AD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979BC-531A-4812-B2C2-1FFEE1E4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Solicitud-TFG-ADE</Template>
  <TotalTime>1</TotalTime>
  <Pages>2</Pages>
  <Words>131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JUAN CARLOS FRECHOSO REMIRO, Director de la Escuela de Ciencias Empresariales y del Trabajo de Soria, de la Universidad de Valladolid</vt:lpstr>
    </vt:vector>
  </TitlesOfParts>
  <Company>:D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JUAN CARLOS FRECHOSO REMIRO, Director de la Escuela de Ciencias Empresariales y del Trabajo de Soria, de la Universidad de Valladolid</dc:title>
  <dc:subject/>
  <dc:creator>Usuario</dc:creator>
  <cp:keywords/>
  <cp:lastModifiedBy>Usuario</cp:lastModifiedBy>
  <cp:revision>2</cp:revision>
  <cp:lastPrinted>2015-06-08T11:34:00Z</cp:lastPrinted>
  <dcterms:created xsi:type="dcterms:W3CDTF">2017-06-13T22:03:00Z</dcterms:created>
  <dcterms:modified xsi:type="dcterms:W3CDTF">2017-06-13T22:03:00Z</dcterms:modified>
</cp:coreProperties>
</file>