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7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45"/>
        <w:gridCol w:w="344"/>
        <w:gridCol w:w="906"/>
        <w:gridCol w:w="849"/>
        <w:gridCol w:w="43"/>
        <w:gridCol w:w="240"/>
        <w:gridCol w:w="2258"/>
        <w:gridCol w:w="283"/>
        <w:gridCol w:w="129"/>
        <w:gridCol w:w="584"/>
        <w:gridCol w:w="540"/>
        <w:gridCol w:w="843"/>
        <w:gridCol w:w="151"/>
        <w:gridCol w:w="282"/>
        <w:gridCol w:w="910"/>
      </w:tblGrid>
      <w:tr w:rsidR="00D43A5A" w:rsidRPr="00375C7E" w:rsidTr="00E4445B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A5A" w:rsidRPr="00CB54F7" w:rsidRDefault="00D43A5A" w:rsidP="00AF0426">
            <w:pPr>
              <w:pStyle w:val="Textoindependiente"/>
              <w:spacing w:before="74"/>
              <w:ind w:right="29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A5A" w:rsidRPr="00375C7E" w:rsidTr="00E4445B">
        <w:trPr>
          <w:trHeight w:val="700"/>
        </w:trPr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43A5A" w:rsidRPr="00CB54F7" w:rsidRDefault="00D43A5A" w:rsidP="00F447AA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CB54F7">
              <w:rPr>
                <w:rFonts w:ascii="Calibri" w:hAnsi="Calibri" w:cs="Calibri"/>
                <w:spacing w:val="-1"/>
                <w:sz w:val="36"/>
                <w:szCs w:val="36"/>
              </w:rPr>
              <w:t>PROPUESTA DE</w:t>
            </w:r>
            <w:r w:rsidRPr="00CB54F7">
              <w:rPr>
                <w:rFonts w:ascii="Calibri" w:hAnsi="Calibri" w:cs="Calibri"/>
                <w:spacing w:val="2"/>
                <w:sz w:val="36"/>
                <w:szCs w:val="36"/>
              </w:rPr>
              <w:t xml:space="preserve"> </w:t>
            </w:r>
            <w:r w:rsidRPr="00CB54F7">
              <w:rPr>
                <w:rFonts w:ascii="Calibri" w:hAnsi="Calibri" w:cs="Calibri"/>
                <w:spacing w:val="-1"/>
                <w:sz w:val="36"/>
                <w:szCs w:val="36"/>
              </w:rPr>
              <w:t>TF</w:t>
            </w:r>
            <w:r w:rsidR="00F447AA">
              <w:rPr>
                <w:rFonts w:ascii="Calibri" w:hAnsi="Calibri" w:cs="Calibri"/>
                <w:spacing w:val="-1"/>
                <w:sz w:val="36"/>
                <w:szCs w:val="36"/>
              </w:rPr>
              <w:t>M</w:t>
            </w:r>
          </w:p>
        </w:tc>
      </w:tr>
      <w:tr w:rsidR="00D43A5A" w:rsidRPr="00375C7E" w:rsidTr="00E4445B">
        <w:trPr>
          <w:trHeight w:val="340"/>
        </w:trPr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AF04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E4445B">
        <w:trPr>
          <w:trHeight w:val="34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AF04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AF04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AF04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68566C" w:rsidP="00AF04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43A5A" w:rsidRPr="00375C7E">
              <w:rPr>
                <w:rFonts w:ascii="Calibri" w:hAnsi="Calibri"/>
                <w:b/>
                <w:sz w:val="22"/>
                <w:szCs w:val="22"/>
              </w:rPr>
              <w:t>ª Asignación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AF04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7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A5A" w:rsidRPr="00375C7E" w:rsidRDefault="0068566C" w:rsidP="00AF04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43A5A" w:rsidRPr="00375C7E">
              <w:rPr>
                <w:rFonts w:ascii="Calibri" w:hAnsi="Calibri"/>
                <w:b/>
                <w:sz w:val="22"/>
                <w:szCs w:val="22"/>
              </w:rPr>
              <w:t>ª Asignación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5A" w:rsidRPr="00375C7E" w:rsidRDefault="00D43A5A" w:rsidP="00AF04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AF04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3A5A" w:rsidRPr="00375C7E" w:rsidTr="00E4445B">
        <w:trPr>
          <w:trHeight w:val="340"/>
        </w:trPr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AF042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E4445B">
        <w:trPr>
          <w:trHeight w:val="340"/>
        </w:trPr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AF04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Alumno/a</w:t>
            </w:r>
          </w:p>
        </w:tc>
        <w:tc>
          <w:tcPr>
            <w:tcW w:w="8018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AF042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E4445B">
        <w:trPr>
          <w:trHeight w:val="34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AF04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D.N.I.: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AF042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AF04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349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AF042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46719A" w:rsidP="0046719A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Tf</w:t>
            </w:r>
            <w:proofErr w:type="spellEnd"/>
            <w:r w:rsidR="00E63DAC" w:rsidRPr="00375C7E">
              <w:rPr>
                <w:rFonts w:ascii="Calibri" w:hAnsi="Calibri"/>
                <w:b/>
                <w:sz w:val="22"/>
                <w:szCs w:val="22"/>
              </w:rPr>
              <w:t>.:</w:t>
            </w:r>
          </w:p>
        </w:tc>
        <w:tc>
          <w:tcPr>
            <w:tcW w:w="21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AF042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E4445B">
        <w:trPr>
          <w:trHeight w:val="170"/>
        </w:trPr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AF042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E4445B">
        <w:trPr>
          <w:trHeight w:val="34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F447AA" w:rsidP="00AF042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Máster</w:t>
            </w:r>
            <w:r w:rsidR="00E63DAC" w:rsidRPr="00375C7E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05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AF042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AF04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Curso Académico: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AF04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20    /20</w:t>
            </w:r>
          </w:p>
        </w:tc>
      </w:tr>
      <w:tr w:rsidR="00E63DAC" w:rsidRPr="00375C7E" w:rsidTr="00E4445B">
        <w:trPr>
          <w:trHeight w:val="340"/>
        </w:trPr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0426" w:rsidRDefault="00AF0426" w:rsidP="00AF0426">
            <w:pPr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</w:p>
          <w:p w:rsidR="00E63DAC" w:rsidRDefault="00AF0426" w:rsidP="00243B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75C7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PROPONE</w:t>
            </w:r>
            <w:r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43BD0">
              <w:rPr>
                <w:rFonts w:ascii="Calibri" w:hAnsi="Calibri" w:cs="Calibri"/>
                <w:b/>
                <w:sz w:val="22"/>
                <w:szCs w:val="22"/>
              </w:rPr>
              <w:t xml:space="preserve"> realizar un Trabajo</w:t>
            </w:r>
            <w:r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75C7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de</w:t>
            </w:r>
            <w:r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Fin</w:t>
            </w:r>
            <w:r w:rsidRPr="00375C7E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de</w:t>
            </w:r>
            <w:r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447AA">
              <w:rPr>
                <w:rFonts w:ascii="Calibri" w:hAnsi="Calibri" w:cs="Calibri"/>
                <w:b/>
                <w:sz w:val="22"/>
                <w:szCs w:val="22"/>
              </w:rPr>
              <w:t>Máster:</w:t>
            </w:r>
          </w:p>
          <w:p w:rsidR="003F7239" w:rsidRPr="00375C7E" w:rsidRDefault="003F7239" w:rsidP="00243BD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C4F12" w:rsidRPr="00375C7E" w:rsidTr="00E4445B">
        <w:trPr>
          <w:trHeight w:val="340"/>
        </w:trPr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F12" w:rsidRPr="00375C7E" w:rsidRDefault="0046719A" w:rsidP="00AF0426">
            <w:pPr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■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   </w:t>
            </w:r>
            <w:r w:rsidR="00EC4F12" w:rsidRPr="00375C7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Título</w:t>
            </w:r>
            <w:r w:rsidR="00EC4F12"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C4F12" w:rsidRPr="00375C7E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del</w:t>
            </w:r>
            <w:r w:rsidR="00EC4F12" w:rsidRPr="00375C7E">
              <w:rPr>
                <w:rFonts w:ascii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="00EC4F12" w:rsidRPr="00375C7E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Trabajo</w:t>
            </w:r>
            <w:r w:rsidR="00EC4F12"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Fin</w:t>
            </w:r>
            <w:r w:rsidR="00EC4F12" w:rsidRPr="00375C7E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de</w:t>
            </w:r>
            <w:r w:rsidR="00EC4F12" w:rsidRPr="00375C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447AA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Máster</w:t>
            </w:r>
            <w:r w:rsidR="00EC4F12" w:rsidRPr="00375C7E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:</w:t>
            </w:r>
          </w:p>
        </w:tc>
      </w:tr>
      <w:tr w:rsidR="00F447AA" w:rsidRPr="00375C7E" w:rsidTr="00E4445B">
        <w:trPr>
          <w:trHeight w:val="340"/>
        </w:trPr>
        <w:tc>
          <w:tcPr>
            <w:tcW w:w="9355" w:type="dxa"/>
            <w:gridSpan w:val="16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F447AA" w:rsidRPr="00375C7E" w:rsidRDefault="00F447AA" w:rsidP="00AF042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B43B1" w:rsidRPr="00375C7E" w:rsidTr="00E4445B">
        <w:trPr>
          <w:trHeight w:val="170"/>
        </w:trPr>
        <w:tc>
          <w:tcPr>
            <w:tcW w:w="9355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19A" w:rsidRPr="00375C7E" w:rsidRDefault="0046719A" w:rsidP="00243BD0">
            <w:pPr>
              <w:pStyle w:val="Sinespaciado"/>
            </w:pPr>
          </w:p>
        </w:tc>
      </w:tr>
      <w:tr w:rsidR="002915BE" w:rsidRPr="00375C7E" w:rsidTr="00E4445B">
        <w:trPr>
          <w:trHeight w:val="340"/>
        </w:trPr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46719A" w:rsidP="00AF042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2915BE" w:rsidRPr="00375C7E">
              <w:rPr>
                <w:rFonts w:ascii="Calibri" w:hAnsi="Calibri"/>
                <w:b/>
                <w:sz w:val="22"/>
                <w:szCs w:val="22"/>
              </w:rPr>
              <w:t>Tutor/</w:t>
            </w:r>
            <w:r w:rsidR="00E310BD">
              <w:rPr>
                <w:rFonts w:ascii="Calibri" w:hAnsi="Calibri"/>
                <w:b/>
                <w:sz w:val="22"/>
                <w:szCs w:val="22"/>
              </w:rPr>
              <w:t>es</w:t>
            </w:r>
            <w:r w:rsidR="002915BE" w:rsidRPr="00375C7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2915BE" w:rsidRPr="00375C7E" w:rsidTr="00E4445B">
        <w:trPr>
          <w:trHeight w:val="340"/>
        </w:trPr>
        <w:tc>
          <w:tcPr>
            <w:tcW w:w="93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2915BE" w:rsidRPr="00375C7E" w:rsidRDefault="002915BE" w:rsidP="00AF04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5BE" w:rsidRPr="00375C7E" w:rsidTr="00E4445B">
        <w:trPr>
          <w:trHeight w:val="170"/>
        </w:trPr>
        <w:tc>
          <w:tcPr>
            <w:tcW w:w="9355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AF04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15BE" w:rsidRPr="00375C7E" w:rsidTr="00E4445B">
        <w:trPr>
          <w:trHeight w:val="340"/>
        </w:trPr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46719A" w:rsidP="00AF0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pacing w:val="-2"/>
                <w:sz w:val="22"/>
              </w:rPr>
              <w:t>■</w:t>
            </w:r>
            <w:r>
              <w:rPr>
                <w:rFonts w:ascii="Calibri" w:hAnsi="Calibri" w:cs="Calibri"/>
                <w:b/>
                <w:spacing w:val="-2"/>
                <w:sz w:val="22"/>
              </w:rPr>
              <w:t xml:space="preserve">  </w:t>
            </w:r>
            <w:r w:rsidR="002915BE" w:rsidRPr="00375C7E">
              <w:rPr>
                <w:rFonts w:ascii="Calibri" w:hAnsi="Calibri" w:cs="Calibri"/>
                <w:b/>
                <w:spacing w:val="-2"/>
                <w:sz w:val="22"/>
              </w:rPr>
              <w:t>Área</w:t>
            </w:r>
            <w:r w:rsidR="002915BE" w:rsidRPr="00375C7E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2915BE" w:rsidRPr="00375C7E">
              <w:rPr>
                <w:rFonts w:ascii="Calibri" w:hAnsi="Calibri" w:cs="Calibri"/>
                <w:b/>
                <w:spacing w:val="-1"/>
                <w:sz w:val="22"/>
              </w:rPr>
              <w:t>de</w:t>
            </w:r>
            <w:r w:rsidR="002915BE" w:rsidRPr="00375C7E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F447AA">
              <w:rPr>
                <w:rFonts w:ascii="Calibri" w:hAnsi="Calibri" w:cs="Calibri"/>
                <w:b/>
                <w:spacing w:val="-1"/>
                <w:sz w:val="22"/>
              </w:rPr>
              <w:t>Conocimiento/Departamento:</w:t>
            </w:r>
          </w:p>
        </w:tc>
      </w:tr>
      <w:tr w:rsidR="002915BE" w:rsidRPr="00375C7E" w:rsidTr="00E4445B">
        <w:trPr>
          <w:trHeight w:val="340"/>
        </w:trPr>
        <w:tc>
          <w:tcPr>
            <w:tcW w:w="935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2915BE" w:rsidRPr="00375C7E" w:rsidRDefault="002915BE" w:rsidP="00AF042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648D" w:rsidRDefault="0049648D" w:rsidP="00B15C49">
      <w:pPr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AF0426" w:rsidRDefault="00AF0426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242"/>
        <w:gridCol w:w="708"/>
        <w:gridCol w:w="1408"/>
        <w:gridCol w:w="567"/>
        <w:gridCol w:w="216"/>
        <w:gridCol w:w="352"/>
        <w:gridCol w:w="357"/>
        <w:gridCol w:w="979"/>
        <w:gridCol w:w="475"/>
        <w:gridCol w:w="805"/>
        <w:gridCol w:w="151"/>
        <w:gridCol w:w="219"/>
      </w:tblGrid>
      <w:tr w:rsidR="00F447AA" w:rsidRPr="00375C7E" w:rsidTr="00F65759">
        <w:trPr>
          <w:trHeight w:val="340"/>
        </w:trPr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47AA" w:rsidRPr="00375C7E" w:rsidRDefault="00E4445B" w:rsidP="00F6575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F447AA" w:rsidRPr="00375C7E">
              <w:rPr>
                <w:rFonts w:ascii="Calibri" w:hAnsi="Calibri"/>
                <w:b/>
                <w:sz w:val="22"/>
                <w:szCs w:val="22"/>
              </w:rPr>
              <w:t xml:space="preserve">oria, 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F447AA" w:rsidRPr="00375C7E" w:rsidRDefault="00F447AA" w:rsidP="00F6575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47AA" w:rsidRPr="00375C7E" w:rsidRDefault="00F447AA" w:rsidP="00F657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F447AA" w:rsidRPr="00375C7E" w:rsidRDefault="00F447AA" w:rsidP="00F6575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47AA" w:rsidRPr="00375C7E" w:rsidRDefault="00F447AA" w:rsidP="00F657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F447AA" w:rsidRPr="00375C7E" w:rsidRDefault="00F447AA" w:rsidP="00F657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7AA" w:rsidRPr="00375C7E" w:rsidRDefault="00F447AA" w:rsidP="00F6575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447AA" w:rsidRPr="00375C7E" w:rsidTr="00F65759">
        <w:trPr>
          <w:trHeight w:val="340"/>
        </w:trPr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7AA" w:rsidRPr="00FE3E46" w:rsidRDefault="00F447AA" w:rsidP="00E4445B">
            <w:pPr>
              <w:pStyle w:val="TableParagraph"/>
              <w:tabs>
                <w:tab w:val="left" w:pos="5686"/>
              </w:tabs>
              <w:ind w:firstLine="34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              </w:t>
            </w:r>
            <w:r w:rsidR="00E4445B">
              <w:rPr>
                <w:rFonts w:cs="Calibri"/>
                <w:lang w:val="es-ES"/>
              </w:rPr>
              <w:t xml:space="preserve">                        </w:t>
            </w:r>
            <w:proofErr w:type="spellStart"/>
            <w:r>
              <w:rPr>
                <w:rFonts w:cs="Calibri"/>
                <w:lang w:val="es-ES"/>
              </w:rPr>
              <w:t>VºBº</w:t>
            </w:r>
            <w:proofErr w:type="spellEnd"/>
            <w:r>
              <w:rPr>
                <w:rFonts w:cs="Calibri"/>
                <w:lang w:val="es-ES"/>
              </w:rPr>
              <w:t xml:space="preserve">  Tutor/es                                                                         El/la Estudiante</w:t>
            </w:r>
          </w:p>
        </w:tc>
      </w:tr>
      <w:tr w:rsidR="00F447AA" w:rsidRPr="00375C7E" w:rsidTr="00F65759">
        <w:trPr>
          <w:trHeight w:val="113"/>
        </w:trPr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7AA" w:rsidRPr="002549B9" w:rsidRDefault="00F447AA" w:rsidP="00F65759">
            <w:pPr>
              <w:pStyle w:val="TableParagraph"/>
              <w:rPr>
                <w:rFonts w:cs="Calibri"/>
                <w:sz w:val="18"/>
                <w:szCs w:val="18"/>
                <w:lang w:val="es-ES"/>
              </w:rPr>
            </w:pPr>
          </w:p>
        </w:tc>
      </w:tr>
      <w:tr w:rsidR="00F447AA" w:rsidRPr="00375C7E" w:rsidTr="00F65759">
        <w:trPr>
          <w:trHeight w:val="340"/>
        </w:trPr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7AA" w:rsidRPr="00FE3E46" w:rsidRDefault="00F447AA" w:rsidP="00F65759">
            <w:pPr>
              <w:pStyle w:val="TableParagraph"/>
              <w:rPr>
                <w:rFonts w:cs="Calibri"/>
                <w:lang w:val="es-ES"/>
              </w:rPr>
            </w:pPr>
          </w:p>
        </w:tc>
      </w:tr>
      <w:tr w:rsidR="00F447AA" w:rsidRPr="00375C7E" w:rsidTr="00F65759">
        <w:trPr>
          <w:trHeight w:val="340"/>
        </w:trPr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7AA" w:rsidRPr="00FE3E46" w:rsidRDefault="00F447AA" w:rsidP="00F65759">
            <w:pPr>
              <w:pStyle w:val="TableParagraph"/>
              <w:rPr>
                <w:rFonts w:cs="Calibri"/>
                <w:lang w:val="es-ES"/>
              </w:rPr>
            </w:pPr>
          </w:p>
        </w:tc>
      </w:tr>
      <w:tr w:rsidR="00F447AA" w:rsidRPr="00375C7E" w:rsidTr="00F65759">
        <w:trPr>
          <w:trHeight w:val="340"/>
        </w:trPr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7AA" w:rsidRPr="00FE3E46" w:rsidRDefault="00F447AA" w:rsidP="00F65759">
            <w:pPr>
              <w:pStyle w:val="TableParagraph"/>
              <w:rPr>
                <w:rFonts w:cs="Calibri"/>
                <w:lang w:val="es-ES"/>
              </w:rPr>
            </w:pPr>
          </w:p>
        </w:tc>
      </w:tr>
      <w:tr w:rsidR="00F447AA" w:rsidRPr="00375C7E" w:rsidTr="00F65759">
        <w:trPr>
          <w:gridAfter w:val="1"/>
          <w:wAfter w:w="219" w:type="dxa"/>
          <w:trHeight w:val="34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47AA" w:rsidRPr="00FE3E46" w:rsidRDefault="00F447AA" w:rsidP="00F65759">
            <w:pPr>
              <w:pStyle w:val="TableParagrap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Fdo.: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:rsidR="00F447AA" w:rsidRPr="00FE3E46" w:rsidRDefault="00F447AA" w:rsidP="00F65759">
            <w:pPr>
              <w:pStyle w:val="TableParagraph"/>
              <w:rPr>
                <w:rFonts w:cs="Calibri"/>
                <w:lang w:val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47AA" w:rsidRPr="00FE3E46" w:rsidRDefault="00F447AA" w:rsidP="00F65759">
            <w:pPr>
              <w:pStyle w:val="TableParagrap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Fdo.: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</w:tcPr>
          <w:p w:rsidR="00F447AA" w:rsidRPr="00FE3E46" w:rsidRDefault="00F447AA" w:rsidP="00F65759">
            <w:pPr>
              <w:pStyle w:val="TableParagraph"/>
              <w:rPr>
                <w:rFonts w:cs="Calibri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47AA" w:rsidRPr="00FE3E46" w:rsidRDefault="00F447AA" w:rsidP="00F65759">
            <w:pPr>
              <w:pStyle w:val="TableParagrap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Fdo.: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</w:tcPr>
          <w:p w:rsidR="00F447AA" w:rsidRPr="00FE3E46" w:rsidRDefault="00F447AA" w:rsidP="00F65759">
            <w:pPr>
              <w:pStyle w:val="TableParagraph"/>
              <w:rPr>
                <w:rFonts w:cs="Calibri"/>
                <w:lang w:val="es-ES"/>
              </w:rPr>
            </w:pPr>
          </w:p>
        </w:tc>
      </w:tr>
    </w:tbl>
    <w:p w:rsidR="00F447AA" w:rsidRPr="009100BE" w:rsidRDefault="00F447AA" w:rsidP="00F447AA">
      <w:pPr>
        <w:ind w:firstLine="426"/>
        <w:jc w:val="both"/>
        <w:rPr>
          <w:rFonts w:ascii="Calibri" w:hAnsi="Calibri"/>
          <w:sz w:val="16"/>
          <w:szCs w:val="16"/>
        </w:rPr>
      </w:pPr>
    </w:p>
    <w:p w:rsidR="00876B32" w:rsidRPr="00F93517" w:rsidRDefault="00E4445B" w:rsidP="006B43B1">
      <w:pPr>
        <w:ind w:firstLine="426"/>
        <w:jc w:val="both"/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8254</wp:posOffset>
                </wp:positionV>
                <wp:extent cx="6448425" cy="2581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8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3BD0" w:rsidRPr="00CF4CE4" w:rsidRDefault="00243BD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F4CE4">
                              <w:rPr>
                                <w:rFonts w:ascii="Calibri" w:hAnsi="Calibri"/>
                                <w:b/>
                              </w:rPr>
                              <w:t>Breve Resumen</w:t>
                            </w:r>
                            <w:r w:rsidR="009B3336" w:rsidRPr="00CF4CE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E4445B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pt;margin-top:.65pt;width:507.7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" fillcolor="#f2f2f2 [3052]" stroked="f">
                <v:textbox>
                  <w:txbxContent>
                    <w:p w:rsidR="00243BD0" w:rsidRPr="00CF4CE4" w:rsidRDefault="00243BD0">
                      <w:pPr>
                        <w:rPr>
                          <w:rFonts w:ascii="Calibri" w:hAnsi="Calibri"/>
                          <w:b/>
                        </w:rPr>
                      </w:pPr>
                      <w:r w:rsidRPr="00CF4CE4">
                        <w:rPr>
                          <w:rFonts w:ascii="Calibri" w:hAnsi="Calibri"/>
                          <w:b/>
                        </w:rPr>
                        <w:t>Breve Resumen</w:t>
                      </w:r>
                      <w:r w:rsidR="009B3336" w:rsidRPr="00CF4CE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E4445B"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243BD0" w:rsidRDefault="00243BD0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E4445B">
      <w:pPr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p w:rsidR="009B3336" w:rsidRDefault="009B3336" w:rsidP="006B43B1">
      <w:pPr>
        <w:ind w:firstLine="426"/>
        <w:jc w:val="both"/>
        <w:rPr>
          <w:rFonts w:ascii="Calibri" w:hAnsi="Calibri"/>
          <w:sz w:val="22"/>
          <w:szCs w:val="22"/>
        </w:rPr>
      </w:pPr>
    </w:p>
    <w:sectPr w:rsidR="009B3336" w:rsidSect="00F93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382" w:right="454" w:bottom="709" w:left="45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AC" w:rsidRDefault="004E52AC">
      <w:r>
        <w:separator/>
      </w:r>
    </w:p>
  </w:endnote>
  <w:endnote w:type="continuationSeparator" w:id="0">
    <w:p w:rsidR="004E52AC" w:rsidRDefault="004E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C2" w:rsidRDefault="003C04E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9A" w:rsidRPr="00F93517" w:rsidRDefault="00F93517" w:rsidP="00F93517">
    <w:pPr>
      <w:pStyle w:val="Sinespaciado"/>
      <w:rPr>
        <w:rFonts w:ascii="Calibri" w:hAnsi="Calibri"/>
      </w:rPr>
    </w:pPr>
    <w:r w:rsidRPr="00F93517">
      <w:rPr>
        <w:rFonts w:ascii="Calibri" w:hAnsi="Calibri"/>
      </w:rPr>
      <w:t xml:space="preserve">             </w:t>
    </w:r>
    <w:r w:rsidR="00876B32" w:rsidRPr="00F93517">
      <w:rPr>
        <w:rFonts w:ascii="Calibri" w:hAnsi="Calibri"/>
      </w:rPr>
      <w:t>Sr/a Presidente/a  del Comité de Título.-       Facultad de Ciencias Empresariales y del Traba</w:t>
    </w:r>
    <w:r>
      <w:rPr>
        <w:rFonts w:ascii="Calibri" w:hAnsi="Calibri"/>
      </w:rPr>
      <w:t>j</w:t>
    </w:r>
    <w:r w:rsidR="00876B32" w:rsidRPr="00F93517">
      <w:rPr>
        <w:rFonts w:ascii="Calibri" w:hAnsi="Calibri"/>
      </w:rPr>
      <w:t xml:space="preserve">o de Soria                    </w:t>
    </w:r>
  </w:p>
  <w:p w:rsidR="00C55682" w:rsidRPr="003C1D7F" w:rsidRDefault="00C55682" w:rsidP="00C55682">
    <w:pPr>
      <w:pStyle w:val="Piedepgina"/>
      <w:spacing w:line="360" w:lineRule="auto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C55682" w:rsidRPr="005D28D2" w:rsidRDefault="00C55682" w:rsidP="00C55682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AC" w:rsidRDefault="004E52AC">
      <w:r>
        <w:separator/>
      </w:r>
    </w:p>
  </w:footnote>
  <w:footnote w:type="continuationSeparator" w:id="0">
    <w:p w:rsidR="004E52AC" w:rsidRDefault="004E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F7" w:rsidRDefault="00E4445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0" o:spid="_x0000_s2053" type="#_x0000_t75" style="position:absolute;margin-left:0;margin-top:0;width:628.5pt;height:620.25pt;z-index:-251658752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82" w:rsidRDefault="00A04B2A" w:rsidP="0077658B">
    <w:pPr>
      <w:pStyle w:val="Encabezado"/>
      <w:ind w:firstLine="284"/>
    </w:pPr>
    <w:r>
      <w:rPr>
        <w:noProof/>
      </w:rPr>
      <w:drawing>
        <wp:inline distT="0" distB="0" distL="0" distR="0">
          <wp:extent cx="4086225" cy="13620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44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54" type="#_x0000_t75" style="position:absolute;left:0;text-align:left;margin-left:10.8pt;margin-top:39pt;width:545.2pt;height:535.65pt;z-index:-251657728;mso-position-horizontal-relative:margin;mso-position-vertical-relative:margin" o:allowincell="f">
          <v:imagedata r:id="rId2" o:title="uva" gain="3932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F7" w:rsidRDefault="00E4445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89" o:spid="_x0000_s2052" type="#_x0000_t75" style="position:absolute;margin-left:0;margin-top:0;width:628.5pt;height:620.25pt;z-index:-251659776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AC"/>
    <w:rsid w:val="00001832"/>
    <w:rsid w:val="00007E91"/>
    <w:rsid w:val="00011D58"/>
    <w:rsid w:val="00013587"/>
    <w:rsid w:val="00013E3F"/>
    <w:rsid w:val="00015764"/>
    <w:rsid w:val="00016EB1"/>
    <w:rsid w:val="000200C7"/>
    <w:rsid w:val="00022940"/>
    <w:rsid w:val="0002453B"/>
    <w:rsid w:val="0002538D"/>
    <w:rsid w:val="00032017"/>
    <w:rsid w:val="00034525"/>
    <w:rsid w:val="000361D4"/>
    <w:rsid w:val="000377A3"/>
    <w:rsid w:val="0004015D"/>
    <w:rsid w:val="00046AAD"/>
    <w:rsid w:val="00050072"/>
    <w:rsid w:val="00051FE7"/>
    <w:rsid w:val="00052C6F"/>
    <w:rsid w:val="00053E12"/>
    <w:rsid w:val="0006000C"/>
    <w:rsid w:val="00060437"/>
    <w:rsid w:val="000610A2"/>
    <w:rsid w:val="00061323"/>
    <w:rsid w:val="0006435A"/>
    <w:rsid w:val="00066B3F"/>
    <w:rsid w:val="00066F1A"/>
    <w:rsid w:val="00072B41"/>
    <w:rsid w:val="00080788"/>
    <w:rsid w:val="0008306E"/>
    <w:rsid w:val="00083C08"/>
    <w:rsid w:val="00083CFD"/>
    <w:rsid w:val="0008410A"/>
    <w:rsid w:val="00090561"/>
    <w:rsid w:val="000908B2"/>
    <w:rsid w:val="000952EF"/>
    <w:rsid w:val="00095B9D"/>
    <w:rsid w:val="000966B6"/>
    <w:rsid w:val="0009746A"/>
    <w:rsid w:val="000A3D0B"/>
    <w:rsid w:val="000A5C7B"/>
    <w:rsid w:val="000A6F29"/>
    <w:rsid w:val="000A7057"/>
    <w:rsid w:val="000B002E"/>
    <w:rsid w:val="000C1E0B"/>
    <w:rsid w:val="000D017D"/>
    <w:rsid w:val="000D03CC"/>
    <w:rsid w:val="000D4575"/>
    <w:rsid w:val="000D50DB"/>
    <w:rsid w:val="000E228A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48"/>
    <w:rsid w:val="000F6FAD"/>
    <w:rsid w:val="0010145A"/>
    <w:rsid w:val="00101809"/>
    <w:rsid w:val="001025E3"/>
    <w:rsid w:val="0010480B"/>
    <w:rsid w:val="00104F20"/>
    <w:rsid w:val="001123E2"/>
    <w:rsid w:val="00112591"/>
    <w:rsid w:val="001125EB"/>
    <w:rsid w:val="00114FD1"/>
    <w:rsid w:val="001164D6"/>
    <w:rsid w:val="001165EA"/>
    <w:rsid w:val="00123E76"/>
    <w:rsid w:val="00124A06"/>
    <w:rsid w:val="00124A8A"/>
    <w:rsid w:val="00124F89"/>
    <w:rsid w:val="00130E16"/>
    <w:rsid w:val="00131157"/>
    <w:rsid w:val="00133409"/>
    <w:rsid w:val="00141AA4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26E1"/>
    <w:rsid w:val="001632DC"/>
    <w:rsid w:val="00163760"/>
    <w:rsid w:val="00163F76"/>
    <w:rsid w:val="00166AB8"/>
    <w:rsid w:val="00167296"/>
    <w:rsid w:val="001702B7"/>
    <w:rsid w:val="00170DA8"/>
    <w:rsid w:val="00173ED8"/>
    <w:rsid w:val="001774AC"/>
    <w:rsid w:val="001862EE"/>
    <w:rsid w:val="00187A1E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3397"/>
    <w:rsid w:val="001B3494"/>
    <w:rsid w:val="001B5D2B"/>
    <w:rsid w:val="001B6520"/>
    <w:rsid w:val="001C25C7"/>
    <w:rsid w:val="001C637D"/>
    <w:rsid w:val="001C7429"/>
    <w:rsid w:val="001D04C6"/>
    <w:rsid w:val="001D10E9"/>
    <w:rsid w:val="001D2283"/>
    <w:rsid w:val="001D6BED"/>
    <w:rsid w:val="001E2200"/>
    <w:rsid w:val="001E2DAB"/>
    <w:rsid w:val="001E3918"/>
    <w:rsid w:val="001E4DA5"/>
    <w:rsid w:val="001E68A5"/>
    <w:rsid w:val="001F2166"/>
    <w:rsid w:val="001F4C9B"/>
    <w:rsid w:val="001F7B7D"/>
    <w:rsid w:val="00201C45"/>
    <w:rsid w:val="0020339E"/>
    <w:rsid w:val="002075EC"/>
    <w:rsid w:val="002076B5"/>
    <w:rsid w:val="00213F3A"/>
    <w:rsid w:val="00215B72"/>
    <w:rsid w:val="00217841"/>
    <w:rsid w:val="0022055C"/>
    <w:rsid w:val="00220755"/>
    <w:rsid w:val="002233D2"/>
    <w:rsid w:val="00223A8F"/>
    <w:rsid w:val="002259E8"/>
    <w:rsid w:val="002279CD"/>
    <w:rsid w:val="0023145B"/>
    <w:rsid w:val="0023156D"/>
    <w:rsid w:val="00237233"/>
    <w:rsid w:val="002373C1"/>
    <w:rsid w:val="0024035D"/>
    <w:rsid w:val="00240A2F"/>
    <w:rsid w:val="002425E4"/>
    <w:rsid w:val="00243BD0"/>
    <w:rsid w:val="002515E4"/>
    <w:rsid w:val="00260A01"/>
    <w:rsid w:val="00260AA1"/>
    <w:rsid w:val="002612E6"/>
    <w:rsid w:val="002639E6"/>
    <w:rsid w:val="00263A91"/>
    <w:rsid w:val="002668B2"/>
    <w:rsid w:val="00271C97"/>
    <w:rsid w:val="0027449A"/>
    <w:rsid w:val="00280221"/>
    <w:rsid w:val="00285FCF"/>
    <w:rsid w:val="00286FD8"/>
    <w:rsid w:val="00287A6C"/>
    <w:rsid w:val="00287D54"/>
    <w:rsid w:val="0029031B"/>
    <w:rsid w:val="002903FA"/>
    <w:rsid w:val="002915BE"/>
    <w:rsid w:val="00291616"/>
    <w:rsid w:val="00292AD3"/>
    <w:rsid w:val="002959D0"/>
    <w:rsid w:val="002A1418"/>
    <w:rsid w:val="002A4B69"/>
    <w:rsid w:val="002A75A1"/>
    <w:rsid w:val="002B0C8C"/>
    <w:rsid w:val="002B1029"/>
    <w:rsid w:val="002B2549"/>
    <w:rsid w:val="002B347A"/>
    <w:rsid w:val="002B7ADE"/>
    <w:rsid w:val="002C0892"/>
    <w:rsid w:val="002C2A07"/>
    <w:rsid w:val="002C42E0"/>
    <w:rsid w:val="002C43BC"/>
    <w:rsid w:val="002C5178"/>
    <w:rsid w:val="002D4206"/>
    <w:rsid w:val="002E34D4"/>
    <w:rsid w:val="002E443B"/>
    <w:rsid w:val="002E7061"/>
    <w:rsid w:val="002F2921"/>
    <w:rsid w:val="002F310D"/>
    <w:rsid w:val="002F37FD"/>
    <w:rsid w:val="002F39DC"/>
    <w:rsid w:val="002F3D33"/>
    <w:rsid w:val="002F5533"/>
    <w:rsid w:val="00300FB3"/>
    <w:rsid w:val="00302C91"/>
    <w:rsid w:val="00304A5F"/>
    <w:rsid w:val="00310976"/>
    <w:rsid w:val="00310EA6"/>
    <w:rsid w:val="00311923"/>
    <w:rsid w:val="003134D8"/>
    <w:rsid w:val="0031468A"/>
    <w:rsid w:val="00315A99"/>
    <w:rsid w:val="003228E2"/>
    <w:rsid w:val="00322C5C"/>
    <w:rsid w:val="00325FCD"/>
    <w:rsid w:val="00331A25"/>
    <w:rsid w:val="00331BE6"/>
    <w:rsid w:val="003414CB"/>
    <w:rsid w:val="00345060"/>
    <w:rsid w:val="003453A5"/>
    <w:rsid w:val="00350908"/>
    <w:rsid w:val="00352F49"/>
    <w:rsid w:val="00353305"/>
    <w:rsid w:val="00354997"/>
    <w:rsid w:val="00355347"/>
    <w:rsid w:val="00356EDB"/>
    <w:rsid w:val="00366F95"/>
    <w:rsid w:val="0037045A"/>
    <w:rsid w:val="00370A11"/>
    <w:rsid w:val="00371B58"/>
    <w:rsid w:val="003740E9"/>
    <w:rsid w:val="003743D2"/>
    <w:rsid w:val="00375036"/>
    <w:rsid w:val="00375C7E"/>
    <w:rsid w:val="0037612B"/>
    <w:rsid w:val="003764DA"/>
    <w:rsid w:val="00377E6D"/>
    <w:rsid w:val="00380529"/>
    <w:rsid w:val="003818D1"/>
    <w:rsid w:val="003832D7"/>
    <w:rsid w:val="00383873"/>
    <w:rsid w:val="00391415"/>
    <w:rsid w:val="00394674"/>
    <w:rsid w:val="00394D87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04E1"/>
    <w:rsid w:val="003C1D7F"/>
    <w:rsid w:val="003D4C43"/>
    <w:rsid w:val="003D5535"/>
    <w:rsid w:val="003D64FC"/>
    <w:rsid w:val="003E2DD4"/>
    <w:rsid w:val="003E3B36"/>
    <w:rsid w:val="003F6614"/>
    <w:rsid w:val="003F7239"/>
    <w:rsid w:val="0040036B"/>
    <w:rsid w:val="00400BB9"/>
    <w:rsid w:val="00402366"/>
    <w:rsid w:val="00403B1A"/>
    <w:rsid w:val="00404224"/>
    <w:rsid w:val="00406043"/>
    <w:rsid w:val="004063D9"/>
    <w:rsid w:val="004102B4"/>
    <w:rsid w:val="00411A3D"/>
    <w:rsid w:val="00411CE1"/>
    <w:rsid w:val="00412D43"/>
    <w:rsid w:val="00416AF7"/>
    <w:rsid w:val="00427251"/>
    <w:rsid w:val="004309FC"/>
    <w:rsid w:val="00431548"/>
    <w:rsid w:val="00434071"/>
    <w:rsid w:val="00435B15"/>
    <w:rsid w:val="004374A2"/>
    <w:rsid w:val="0044148F"/>
    <w:rsid w:val="00450D55"/>
    <w:rsid w:val="00453886"/>
    <w:rsid w:val="0045432C"/>
    <w:rsid w:val="004560F9"/>
    <w:rsid w:val="00460D66"/>
    <w:rsid w:val="00463307"/>
    <w:rsid w:val="0046719A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C96"/>
    <w:rsid w:val="0049648D"/>
    <w:rsid w:val="004A2B46"/>
    <w:rsid w:val="004A62FF"/>
    <w:rsid w:val="004A6489"/>
    <w:rsid w:val="004B09C2"/>
    <w:rsid w:val="004B3395"/>
    <w:rsid w:val="004B3F92"/>
    <w:rsid w:val="004B7620"/>
    <w:rsid w:val="004B78F7"/>
    <w:rsid w:val="004C2C15"/>
    <w:rsid w:val="004C2FAA"/>
    <w:rsid w:val="004D2061"/>
    <w:rsid w:val="004D32D9"/>
    <w:rsid w:val="004D5BA4"/>
    <w:rsid w:val="004D6ED4"/>
    <w:rsid w:val="004D724E"/>
    <w:rsid w:val="004E20D9"/>
    <w:rsid w:val="004E26B5"/>
    <w:rsid w:val="004E3B4E"/>
    <w:rsid w:val="004E52AC"/>
    <w:rsid w:val="004E5DB7"/>
    <w:rsid w:val="004E7738"/>
    <w:rsid w:val="004F000D"/>
    <w:rsid w:val="004F2A19"/>
    <w:rsid w:val="004F2EBD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EA4"/>
    <w:rsid w:val="005239F3"/>
    <w:rsid w:val="00525569"/>
    <w:rsid w:val="00526A5E"/>
    <w:rsid w:val="00530927"/>
    <w:rsid w:val="00531F86"/>
    <w:rsid w:val="00532357"/>
    <w:rsid w:val="00533F57"/>
    <w:rsid w:val="00537214"/>
    <w:rsid w:val="005404B4"/>
    <w:rsid w:val="005416C6"/>
    <w:rsid w:val="00542FDF"/>
    <w:rsid w:val="0054361A"/>
    <w:rsid w:val="005443B2"/>
    <w:rsid w:val="005465A4"/>
    <w:rsid w:val="00546E29"/>
    <w:rsid w:val="00550E8E"/>
    <w:rsid w:val="00550FA4"/>
    <w:rsid w:val="00551245"/>
    <w:rsid w:val="005555C2"/>
    <w:rsid w:val="00556279"/>
    <w:rsid w:val="00556A34"/>
    <w:rsid w:val="005617B9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75FC"/>
    <w:rsid w:val="005C33E2"/>
    <w:rsid w:val="005C375D"/>
    <w:rsid w:val="005C5413"/>
    <w:rsid w:val="005C5B02"/>
    <w:rsid w:val="005C76E3"/>
    <w:rsid w:val="005C7D98"/>
    <w:rsid w:val="005D07B9"/>
    <w:rsid w:val="005D0D05"/>
    <w:rsid w:val="005D0EB4"/>
    <w:rsid w:val="005D28D2"/>
    <w:rsid w:val="005D4DEB"/>
    <w:rsid w:val="005D4EC0"/>
    <w:rsid w:val="005E1356"/>
    <w:rsid w:val="005E1AD9"/>
    <w:rsid w:val="005E639D"/>
    <w:rsid w:val="005E6C1D"/>
    <w:rsid w:val="005E6D36"/>
    <w:rsid w:val="005F517C"/>
    <w:rsid w:val="005F6141"/>
    <w:rsid w:val="006019B3"/>
    <w:rsid w:val="00606752"/>
    <w:rsid w:val="00610A71"/>
    <w:rsid w:val="00610EB4"/>
    <w:rsid w:val="00612C9D"/>
    <w:rsid w:val="006132AC"/>
    <w:rsid w:val="00616CE2"/>
    <w:rsid w:val="00620DEB"/>
    <w:rsid w:val="00624535"/>
    <w:rsid w:val="00626B41"/>
    <w:rsid w:val="00627A33"/>
    <w:rsid w:val="00640F15"/>
    <w:rsid w:val="00641D60"/>
    <w:rsid w:val="00642585"/>
    <w:rsid w:val="00642AF6"/>
    <w:rsid w:val="006472DB"/>
    <w:rsid w:val="00647B29"/>
    <w:rsid w:val="00650BDF"/>
    <w:rsid w:val="0065777B"/>
    <w:rsid w:val="0066119B"/>
    <w:rsid w:val="006611D4"/>
    <w:rsid w:val="0066417F"/>
    <w:rsid w:val="006663FC"/>
    <w:rsid w:val="00666472"/>
    <w:rsid w:val="0066697C"/>
    <w:rsid w:val="00670070"/>
    <w:rsid w:val="0067348C"/>
    <w:rsid w:val="0067452D"/>
    <w:rsid w:val="006803B8"/>
    <w:rsid w:val="006807E3"/>
    <w:rsid w:val="006816F0"/>
    <w:rsid w:val="006817AD"/>
    <w:rsid w:val="00682A38"/>
    <w:rsid w:val="00682D26"/>
    <w:rsid w:val="0068566C"/>
    <w:rsid w:val="006860A3"/>
    <w:rsid w:val="006860F7"/>
    <w:rsid w:val="0068741D"/>
    <w:rsid w:val="006905B5"/>
    <w:rsid w:val="0069637B"/>
    <w:rsid w:val="00696DDC"/>
    <w:rsid w:val="006974D8"/>
    <w:rsid w:val="006A0188"/>
    <w:rsid w:val="006A06A0"/>
    <w:rsid w:val="006A08A1"/>
    <w:rsid w:val="006A0C68"/>
    <w:rsid w:val="006A48C6"/>
    <w:rsid w:val="006A555D"/>
    <w:rsid w:val="006A65C8"/>
    <w:rsid w:val="006A75E6"/>
    <w:rsid w:val="006A7818"/>
    <w:rsid w:val="006B43B1"/>
    <w:rsid w:val="006B4799"/>
    <w:rsid w:val="006B5030"/>
    <w:rsid w:val="006B5B03"/>
    <w:rsid w:val="006B6E89"/>
    <w:rsid w:val="006B6F7F"/>
    <w:rsid w:val="006B73AC"/>
    <w:rsid w:val="006B74B2"/>
    <w:rsid w:val="006C13C5"/>
    <w:rsid w:val="006C2A8F"/>
    <w:rsid w:val="006C36F0"/>
    <w:rsid w:val="006C3A76"/>
    <w:rsid w:val="006C4563"/>
    <w:rsid w:val="006C6CEC"/>
    <w:rsid w:val="006C7737"/>
    <w:rsid w:val="006E052C"/>
    <w:rsid w:val="006E13B2"/>
    <w:rsid w:val="006E59BB"/>
    <w:rsid w:val="006F5542"/>
    <w:rsid w:val="006F561B"/>
    <w:rsid w:val="00702C54"/>
    <w:rsid w:val="007041A7"/>
    <w:rsid w:val="00712B63"/>
    <w:rsid w:val="00712DF4"/>
    <w:rsid w:val="007139E4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C6"/>
    <w:rsid w:val="00741D7D"/>
    <w:rsid w:val="0074750E"/>
    <w:rsid w:val="0074763A"/>
    <w:rsid w:val="0075251E"/>
    <w:rsid w:val="0075747A"/>
    <w:rsid w:val="00757B70"/>
    <w:rsid w:val="00761921"/>
    <w:rsid w:val="0077214D"/>
    <w:rsid w:val="0077658B"/>
    <w:rsid w:val="00780305"/>
    <w:rsid w:val="007816F7"/>
    <w:rsid w:val="0078254F"/>
    <w:rsid w:val="007831D5"/>
    <w:rsid w:val="00783C46"/>
    <w:rsid w:val="00786DCB"/>
    <w:rsid w:val="00787F2E"/>
    <w:rsid w:val="00790B81"/>
    <w:rsid w:val="00793E50"/>
    <w:rsid w:val="0079682D"/>
    <w:rsid w:val="00796C2D"/>
    <w:rsid w:val="007A3B12"/>
    <w:rsid w:val="007A41CF"/>
    <w:rsid w:val="007A473C"/>
    <w:rsid w:val="007A66CF"/>
    <w:rsid w:val="007B1044"/>
    <w:rsid w:val="007B38D7"/>
    <w:rsid w:val="007B4B51"/>
    <w:rsid w:val="007B4E4B"/>
    <w:rsid w:val="007B5D93"/>
    <w:rsid w:val="007C2A3E"/>
    <w:rsid w:val="007C2DB7"/>
    <w:rsid w:val="007C31C1"/>
    <w:rsid w:val="007C5FD6"/>
    <w:rsid w:val="007C6591"/>
    <w:rsid w:val="007C7FD7"/>
    <w:rsid w:val="007D2014"/>
    <w:rsid w:val="007D3DDD"/>
    <w:rsid w:val="007D67A7"/>
    <w:rsid w:val="007D7E9C"/>
    <w:rsid w:val="007E18FE"/>
    <w:rsid w:val="007E48F1"/>
    <w:rsid w:val="007E4915"/>
    <w:rsid w:val="007E5525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3103A"/>
    <w:rsid w:val="008326A0"/>
    <w:rsid w:val="0083562B"/>
    <w:rsid w:val="00836A57"/>
    <w:rsid w:val="00837346"/>
    <w:rsid w:val="008436C8"/>
    <w:rsid w:val="00843999"/>
    <w:rsid w:val="008447B8"/>
    <w:rsid w:val="00847424"/>
    <w:rsid w:val="008519D4"/>
    <w:rsid w:val="00855051"/>
    <w:rsid w:val="008554BA"/>
    <w:rsid w:val="0085631D"/>
    <w:rsid w:val="00857DAE"/>
    <w:rsid w:val="00864170"/>
    <w:rsid w:val="00864D36"/>
    <w:rsid w:val="00865EAB"/>
    <w:rsid w:val="0086669E"/>
    <w:rsid w:val="00867192"/>
    <w:rsid w:val="008679E9"/>
    <w:rsid w:val="0087055E"/>
    <w:rsid w:val="00871990"/>
    <w:rsid w:val="00871E28"/>
    <w:rsid w:val="00873149"/>
    <w:rsid w:val="00876B32"/>
    <w:rsid w:val="00880C7F"/>
    <w:rsid w:val="008829C2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5678"/>
    <w:rsid w:val="008B61CF"/>
    <w:rsid w:val="008B6A44"/>
    <w:rsid w:val="008C0964"/>
    <w:rsid w:val="008C714E"/>
    <w:rsid w:val="008C7451"/>
    <w:rsid w:val="008D201F"/>
    <w:rsid w:val="008D7D07"/>
    <w:rsid w:val="008E1D71"/>
    <w:rsid w:val="008F2678"/>
    <w:rsid w:val="008F3A76"/>
    <w:rsid w:val="008F6DB6"/>
    <w:rsid w:val="009001B6"/>
    <w:rsid w:val="009138F2"/>
    <w:rsid w:val="00914B10"/>
    <w:rsid w:val="00915D59"/>
    <w:rsid w:val="00916294"/>
    <w:rsid w:val="009203EB"/>
    <w:rsid w:val="00925593"/>
    <w:rsid w:val="00925B2B"/>
    <w:rsid w:val="00925CF8"/>
    <w:rsid w:val="00925F17"/>
    <w:rsid w:val="0093193D"/>
    <w:rsid w:val="00934812"/>
    <w:rsid w:val="00941561"/>
    <w:rsid w:val="009426F8"/>
    <w:rsid w:val="00943FEB"/>
    <w:rsid w:val="00956126"/>
    <w:rsid w:val="009571BF"/>
    <w:rsid w:val="0095758A"/>
    <w:rsid w:val="00961BC5"/>
    <w:rsid w:val="00962212"/>
    <w:rsid w:val="00962D21"/>
    <w:rsid w:val="009652CE"/>
    <w:rsid w:val="00972890"/>
    <w:rsid w:val="0097692F"/>
    <w:rsid w:val="00977B3B"/>
    <w:rsid w:val="00985903"/>
    <w:rsid w:val="00987914"/>
    <w:rsid w:val="00992830"/>
    <w:rsid w:val="00994F63"/>
    <w:rsid w:val="009973C2"/>
    <w:rsid w:val="009A0649"/>
    <w:rsid w:val="009A22D8"/>
    <w:rsid w:val="009A400B"/>
    <w:rsid w:val="009A4EDF"/>
    <w:rsid w:val="009B117A"/>
    <w:rsid w:val="009B13FF"/>
    <w:rsid w:val="009B1958"/>
    <w:rsid w:val="009B2B16"/>
    <w:rsid w:val="009B2F53"/>
    <w:rsid w:val="009B32CF"/>
    <w:rsid w:val="009B3336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0C05"/>
    <w:rsid w:val="009E32C1"/>
    <w:rsid w:val="009E610A"/>
    <w:rsid w:val="009E770D"/>
    <w:rsid w:val="009E7C44"/>
    <w:rsid w:val="009F1947"/>
    <w:rsid w:val="009F2FDC"/>
    <w:rsid w:val="009F63AD"/>
    <w:rsid w:val="009F6751"/>
    <w:rsid w:val="009F6B61"/>
    <w:rsid w:val="009F758E"/>
    <w:rsid w:val="00A015DF"/>
    <w:rsid w:val="00A044D0"/>
    <w:rsid w:val="00A04B2A"/>
    <w:rsid w:val="00A05C36"/>
    <w:rsid w:val="00A07845"/>
    <w:rsid w:val="00A07A0E"/>
    <w:rsid w:val="00A07F0C"/>
    <w:rsid w:val="00A13517"/>
    <w:rsid w:val="00A16AD8"/>
    <w:rsid w:val="00A2033D"/>
    <w:rsid w:val="00A24D35"/>
    <w:rsid w:val="00A309F8"/>
    <w:rsid w:val="00A344DF"/>
    <w:rsid w:val="00A359C8"/>
    <w:rsid w:val="00A35CE6"/>
    <w:rsid w:val="00A44B0E"/>
    <w:rsid w:val="00A45084"/>
    <w:rsid w:val="00A4644F"/>
    <w:rsid w:val="00A46CD8"/>
    <w:rsid w:val="00A52CA0"/>
    <w:rsid w:val="00A53ECB"/>
    <w:rsid w:val="00A6264A"/>
    <w:rsid w:val="00A70504"/>
    <w:rsid w:val="00A71005"/>
    <w:rsid w:val="00A73168"/>
    <w:rsid w:val="00A767D6"/>
    <w:rsid w:val="00A82251"/>
    <w:rsid w:val="00A8624A"/>
    <w:rsid w:val="00A905B8"/>
    <w:rsid w:val="00A9074E"/>
    <w:rsid w:val="00A96D2C"/>
    <w:rsid w:val="00A96D50"/>
    <w:rsid w:val="00A96F63"/>
    <w:rsid w:val="00AA03D8"/>
    <w:rsid w:val="00AA3017"/>
    <w:rsid w:val="00AA43A7"/>
    <w:rsid w:val="00AA4AFB"/>
    <w:rsid w:val="00AA55B3"/>
    <w:rsid w:val="00AA7FF8"/>
    <w:rsid w:val="00AB075B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34B9"/>
    <w:rsid w:val="00AE4E6E"/>
    <w:rsid w:val="00AE679B"/>
    <w:rsid w:val="00AE71ED"/>
    <w:rsid w:val="00AE7A51"/>
    <w:rsid w:val="00AF0426"/>
    <w:rsid w:val="00AF1744"/>
    <w:rsid w:val="00B00F08"/>
    <w:rsid w:val="00B04881"/>
    <w:rsid w:val="00B04AA5"/>
    <w:rsid w:val="00B07E9B"/>
    <w:rsid w:val="00B15387"/>
    <w:rsid w:val="00B15C49"/>
    <w:rsid w:val="00B1654D"/>
    <w:rsid w:val="00B210E6"/>
    <w:rsid w:val="00B27FBC"/>
    <w:rsid w:val="00B310B8"/>
    <w:rsid w:val="00B317FB"/>
    <w:rsid w:val="00B32A35"/>
    <w:rsid w:val="00B32C22"/>
    <w:rsid w:val="00B35EA4"/>
    <w:rsid w:val="00B35FB1"/>
    <w:rsid w:val="00B433AB"/>
    <w:rsid w:val="00B517ED"/>
    <w:rsid w:val="00B519C5"/>
    <w:rsid w:val="00B542CC"/>
    <w:rsid w:val="00B5539B"/>
    <w:rsid w:val="00B6179D"/>
    <w:rsid w:val="00B65E16"/>
    <w:rsid w:val="00B812E5"/>
    <w:rsid w:val="00B82711"/>
    <w:rsid w:val="00B834BE"/>
    <w:rsid w:val="00B90902"/>
    <w:rsid w:val="00BA0E5C"/>
    <w:rsid w:val="00BA18BB"/>
    <w:rsid w:val="00BA2F9B"/>
    <w:rsid w:val="00BA3FA6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4842"/>
    <w:rsid w:val="00BE5E79"/>
    <w:rsid w:val="00BE7547"/>
    <w:rsid w:val="00BF0581"/>
    <w:rsid w:val="00BF16CE"/>
    <w:rsid w:val="00BF293B"/>
    <w:rsid w:val="00BF51DD"/>
    <w:rsid w:val="00C014EE"/>
    <w:rsid w:val="00C03EB0"/>
    <w:rsid w:val="00C06C76"/>
    <w:rsid w:val="00C073AF"/>
    <w:rsid w:val="00C077A3"/>
    <w:rsid w:val="00C12B23"/>
    <w:rsid w:val="00C140CE"/>
    <w:rsid w:val="00C14322"/>
    <w:rsid w:val="00C153DA"/>
    <w:rsid w:val="00C15A14"/>
    <w:rsid w:val="00C17EB8"/>
    <w:rsid w:val="00C208D7"/>
    <w:rsid w:val="00C24429"/>
    <w:rsid w:val="00C25C45"/>
    <w:rsid w:val="00C27460"/>
    <w:rsid w:val="00C30712"/>
    <w:rsid w:val="00C32EE6"/>
    <w:rsid w:val="00C354C5"/>
    <w:rsid w:val="00C40A94"/>
    <w:rsid w:val="00C40C02"/>
    <w:rsid w:val="00C421EA"/>
    <w:rsid w:val="00C4245E"/>
    <w:rsid w:val="00C4445E"/>
    <w:rsid w:val="00C461FC"/>
    <w:rsid w:val="00C47D1D"/>
    <w:rsid w:val="00C52AFC"/>
    <w:rsid w:val="00C53A16"/>
    <w:rsid w:val="00C55682"/>
    <w:rsid w:val="00C55EAF"/>
    <w:rsid w:val="00C60C9E"/>
    <w:rsid w:val="00C616C9"/>
    <w:rsid w:val="00C72957"/>
    <w:rsid w:val="00C73D54"/>
    <w:rsid w:val="00C82C3F"/>
    <w:rsid w:val="00C83564"/>
    <w:rsid w:val="00C83DCD"/>
    <w:rsid w:val="00C85936"/>
    <w:rsid w:val="00C867D2"/>
    <w:rsid w:val="00C876BC"/>
    <w:rsid w:val="00C87A98"/>
    <w:rsid w:val="00C94100"/>
    <w:rsid w:val="00C95BB4"/>
    <w:rsid w:val="00C967C5"/>
    <w:rsid w:val="00CA427B"/>
    <w:rsid w:val="00CA430C"/>
    <w:rsid w:val="00CA5299"/>
    <w:rsid w:val="00CB28FA"/>
    <w:rsid w:val="00CB2A07"/>
    <w:rsid w:val="00CB3AEE"/>
    <w:rsid w:val="00CB54F7"/>
    <w:rsid w:val="00CC03DC"/>
    <w:rsid w:val="00CC077B"/>
    <w:rsid w:val="00CC43A6"/>
    <w:rsid w:val="00CD01E2"/>
    <w:rsid w:val="00CD175E"/>
    <w:rsid w:val="00CD5077"/>
    <w:rsid w:val="00CD5632"/>
    <w:rsid w:val="00CD705F"/>
    <w:rsid w:val="00CD772F"/>
    <w:rsid w:val="00CE28FF"/>
    <w:rsid w:val="00CE39A3"/>
    <w:rsid w:val="00CE66EA"/>
    <w:rsid w:val="00CE6D92"/>
    <w:rsid w:val="00CE76A6"/>
    <w:rsid w:val="00CF1E64"/>
    <w:rsid w:val="00CF3046"/>
    <w:rsid w:val="00CF38BF"/>
    <w:rsid w:val="00CF4704"/>
    <w:rsid w:val="00CF4CE4"/>
    <w:rsid w:val="00CF53B8"/>
    <w:rsid w:val="00CF675C"/>
    <w:rsid w:val="00D00DBD"/>
    <w:rsid w:val="00D0121F"/>
    <w:rsid w:val="00D01909"/>
    <w:rsid w:val="00D01B0D"/>
    <w:rsid w:val="00D01F6D"/>
    <w:rsid w:val="00D0580D"/>
    <w:rsid w:val="00D0657B"/>
    <w:rsid w:val="00D10A44"/>
    <w:rsid w:val="00D11A09"/>
    <w:rsid w:val="00D12FDF"/>
    <w:rsid w:val="00D13D79"/>
    <w:rsid w:val="00D13DED"/>
    <w:rsid w:val="00D14D7C"/>
    <w:rsid w:val="00D20ECB"/>
    <w:rsid w:val="00D21776"/>
    <w:rsid w:val="00D255A5"/>
    <w:rsid w:val="00D26A08"/>
    <w:rsid w:val="00D26FE8"/>
    <w:rsid w:val="00D30317"/>
    <w:rsid w:val="00D34B55"/>
    <w:rsid w:val="00D412B2"/>
    <w:rsid w:val="00D43A5A"/>
    <w:rsid w:val="00D517BE"/>
    <w:rsid w:val="00D5768F"/>
    <w:rsid w:val="00D60939"/>
    <w:rsid w:val="00D632A7"/>
    <w:rsid w:val="00D655BE"/>
    <w:rsid w:val="00D66EC0"/>
    <w:rsid w:val="00D719FB"/>
    <w:rsid w:val="00D7381D"/>
    <w:rsid w:val="00D75735"/>
    <w:rsid w:val="00D77002"/>
    <w:rsid w:val="00D772E1"/>
    <w:rsid w:val="00D80D5B"/>
    <w:rsid w:val="00D81729"/>
    <w:rsid w:val="00D819F9"/>
    <w:rsid w:val="00D84245"/>
    <w:rsid w:val="00D85C97"/>
    <w:rsid w:val="00D86266"/>
    <w:rsid w:val="00D87145"/>
    <w:rsid w:val="00D91FE7"/>
    <w:rsid w:val="00D92B82"/>
    <w:rsid w:val="00D92D0E"/>
    <w:rsid w:val="00D95905"/>
    <w:rsid w:val="00D96E80"/>
    <w:rsid w:val="00D9739D"/>
    <w:rsid w:val="00D97648"/>
    <w:rsid w:val="00DA1D80"/>
    <w:rsid w:val="00DA4432"/>
    <w:rsid w:val="00DA6863"/>
    <w:rsid w:val="00DB10A9"/>
    <w:rsid w:val="00DB7ED8"/>
    <w:rsid w:val="00DB7F00"/>
    <w:rsid w:val="00DC203F"/>
    <w:rsid w:val="00DC5A59"/>
    <w:rsid w:val="00DC7B89"/>
    <w:rsid w:val="00DD2030"/>
    <w:rsid w:val="00DE20C3"/>
    <w:rsid w:val="00DE3B34"/>
    <w:rsid w:val="00DE505C"/>
    <w:rsid w:val="00DE5452"/>
    <w:rsid w:val="00DE56F3"/>
    <w:rsid w:val="00DE779D"/>
    <w:rsid w:val="00DF11FE"/>
    <w:rsid w:val="00DF1A48"/>
    <w:rsid w:val="00DF1DB4"/>
    <w:rsid w:val="00DF5AC3"/>
    <w:rsid w:val="00E07E3D"/>
    <w:rsid w:val="00E110F4"/>
    <w:rsid w:val="00E12E9E"/>
    <w:rsid w:val="00E1479D"/>
    <w:rsid w:val="00E20906"/>
    <w:rsid w:val="00E2458D"/>
    <w:rsid w:val="00E272B3"/>
    <w:rsid w:val="00E310BD"/>
    <w:rsid w:val="00E32DA4"/>
    <w:rsid w:val="00E34DA5"/>
    <w:rsid w:val="00E36CBE"/>
    <w:rsid w:val="00E36CEC"/>
    <w:rsid w:val="00E40959"/>
    <w:rsid w:val="00E4335E"/>
    <w:rsid w:val="00E4445B"/>
    <w:rsid w:val="00E4487B"/>
    <w:rsid w:val="00E44E36"/>
    <w:rsid w:val="00E450D5"/>
    <w:rsid w:val="00E453DE"/>
    <w:rsid w:val="00E46454"/>
    <w:rsid w:val="00E5499B"/>
    <w:rsid w:val="00E565A3"/>
    <w:rsid w:val="00E56D4F"/>
    <w:rsid w:val="00E57FC0"/>
    <w:rsid w:val="00E619ED"/>
    <w:rsid w:val="00E63DAC"/>
    <w:rsid w:val="00E64BBE"/>
    <w:rsid w:val="00E656D0"/>
    <w:rsid w:val="00E70E03"/>
    <w:rsid w:val="00E721FB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87D3C"/>
    <w:rsid w:val="00E91C21"/>
    <w:rsid w:val="00E92B2E"/>
    <w:rsid w:val="00E92E8C"/>
    <w:rsid w:val="00E93468"/>
    <w:rsid w:val="00EA3A14"/>
    <w:rsid w:val="00EA513D"/>
    <w:rsid w:val="00EB082A"/>
    <w:rsid w:val="00EB0ECD"/>
    <w:rsid w:val="00EB1D6E"/>
    <w:rsid w:val="00EB2F8D"/>
    <w:rsid w:val="00EC0BC9"/>
    <w:rsid w:val="00EC1090"/>
    <w:rsid w:val="00EC46D4"/>
    <w:rsid w:val="00EC4F12"/>
    <w:rsid w:val="00EC71F7"/>
    <w:rsid w:val="00EC7850"/>
    <w:rsid w:val="00ED5E91"/>
    <w:rsid w:val="00ED7284"/>
    <w:rsid w:val="00EE22AA"/>
    <w:rsid w:val="00EE3BFB"/>
    <w:rsid w:val="00EE5728"/>
    <w:rsid w:val="00EE7777"/>
    <w:rsid w:val="00EF0E63"/>
    <w:rsid w:val="00EF3D18"/>
    <w:rsid w:val="00EF4D2B"/>
    <w:rsid w:val="00EF7AFC"/>
    <w:rsid w:val="00EF7E9B"/>
    <w:rsid w:val="00F01345"/>
    <w:rsid w:val="00F022BC"/>
    <w:rsid w:val="00F0314D"/>
    <w:rsid w:val="00F03252"/>
    <w:rsid w:val="00F04E7F"/>
    <w:rsid w:val="00F068A2"/>
    <w:rsid w:val="00F10C86"/>
    <w:rsid w:val="00F121C7"/>
    <w:rsid w:val="00F13BE7"/>
    <w:rsid w:val="00F2010B"/>
    <w:rsid w:val="00F21792"/>
    <w:rsid w:val="00F22593"/>
    <w:rsid w:val="00F32A41"/>
    <w:rsid w:val="00F34C94"/>
    <w:rsid w:val="00F3778E"/>
    <w:rsid w:val="00F41D5E"/>
    <w:rsid w:val="00F42AE3"/>
    <w:rsid w:val="00F431F2"/>
    <w:rsid w:val="00F447AA"/>
    <w:rsid w:val="00F473CD"/>
    <w:rsid w:val="00F503B5"/>
    <w:rsid w:val="00F50DF3"/>
    <w:rsid w:val="00F52251"/>
    <w:rsid w:val="00F54A7B"/>
    <w:rsid w:val="00F555B7"/>
    <w:rsid w:val="00F558E6"/>
    <w:rsid w:val="00F5687D"/>
    <w:rsid w:val="00F62428"/>
    <w:rsid w:val="00F62DB8"/>
    <w:rsid w:val="00F631B6"/>
    <w:rsid w:val="00F6426F"/>
    <w:rsid w:val="00F676FE"/>
    <w:rsid w:val="00F71423"/>
    <w:rsid w:val="00F71EEF"/>
    <w:rsid w:val="00F7214F"/>
    <w:rsid w:val="00F73606"/>
    <w:rsid w:val="00F7470B"/>
    <w:rsid w:val="00F75095"/>
    <w:rsid w:val="00F84F92"/>
    <w:rsid w:val="00F93517"/>
    <w:rsid w:val="00F937C7"/>
    <w:rsid w:val="00F94A16"/>
    <w:rsid w:val="00F957FB"/>
    <w:rsid w:val="00F969D0"/>
    <w:rsid w:val="00FA0FEA"/>
    <w:rsid w:val="00FA2017"/>
    <w:rsid w:val="00FA3CBE"/>
    <w:rsid w:val="00FB0983"/>
    <w:rsid w:val="00FB1012"/>
    <w:rsid w:val="00FB19D0"/>
    <w:rsid w:val="00FB32CA"/>
    <w:rsid w:val="00FB493B"/>
    <w:rsid w:val="00FB7756"/>
    <w:rsid w:val="00FC202E"/>
    <w:rsid w:val="00FC3274"/>
    <w:rsid w:val="00FC3672"/>
    <w:rsid w:val="00FC49CB"/>
    <w:rsid w:val="00FC7144"/>
    <w:rsid w:val="00FD31CB"/>
    <w:rsid w:val="00FD4DE4"/>
    <w:rsid w:val="00FD5B82"/>
    <w:rsid w:val="00FE0620"/>
    <w:rsid w:val="00FE4809"/>
    <w:rsid w:val="00FE6372"/>
    <w:rsid w:val="00FE7A22"/>
    <w:rsid w:val="00FF176C"/>
    <w:rsid w:val="00FF380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ADE0CAA-D4B6-47CD-B3A1-7EC5B960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E6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paragraph" w:styleId="Sinespaciado">
    <w:name w:val="No Spacing"/>
    <w:uiPriority w:val="1"/>
    <w:qFormat/>
    <w:rsid w:val="00AF042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B333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B3336"/>
    <w:rPr>
      <w:b/>
      <w:bCs/>
    </w:rPr>
  </w:style>
  <w:style w:type="character" w:styleId="nfasis">
    <w:name w:val="Emphasis"/>
    <w:basedOn w:val="Fuentedeprrafopredeter"/>
    <w:uiPriority w:val="20"/>
    <w:qFormat/>
    <w:rsid w:val="009B3336"/>
    <w:rPr>
      <w:i/>
      <w:iCs/>
    </w:rPr>
  </w:style>
  <w:style w:type="character" w:customStyle="1" w:styleId="apple-converted-space">
    <w:name w:val="apple-converted-space"/>
    <w:basedOn w:val="Fuentedeprrafopredeter"/>
    <w:rsid w:val="00FC202E"/>
  </w:style>
  <w:style w:type="paragraph" w:customStyle="1" w:styleId="TableParagraph">
    <w:name w:val="Table Paragraph"/>
    <w:basedOn w:val="Normal"/>
    <w:uiPriority w:val="1"/>
    <w:qFormat/>
    <w:rsid w:val="00F447A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propuesta-tfg-pe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22FD-8EF6-493C-BE9A-9588A4F1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propuesta-tfg-pec</Template>
  <TotalTime>1</TotalTime>
  <Pages>1</Pages>
  <Words>51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subject/>
  <dc:creator>Usuario</dc:creator>
  <cp:keywords/>
  <cp:lastModifiedBy>Usuario</cp:lastModifiedBy>
  <cp:revision>2</cp:revision>
  <cp:lastPrinted>2016-09-12T10:43:00Z</cp:lastPrinted>
  <dcterms:created xsi:type="dcterms:W3CDTF">2017-06-12T23:27:00Z</dcterms:created>
  <dcterms:modified xsi:type="dcterms:W3CDTF">2017-06-12T23:27:00Z</dcterms:modified>
</cp:coreProperties>
</file>