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494"/>
        <w:gridCol w:w="495"/>
        <w:gridCol w:w="420"/>
        <w:gridCol w:w="857"/>
        <w:gridCol w:w="43"/>
        <w:gridCol w:w="240"/>
        <w:gridCol w:w="849"/>
        <w:gridCol w:w="709"/>
        <w:gridCol w:w="289"/>
        <w:gridCol w:w="432"/>
        <w:gridCol w:w="93"/>
        <w:gridCol w:w="190"/>
        <w:gridCol w:w="130"/>
        <w:gridCol w:w="142"/>
        <w:gridCol w:w="151"/>
        <w:gridCol w:w="841"/>
        <w:gridCol w:w="511"/>
        <w:gridCol w:w="340"/>
        <w:gridCol w:w="141"/>
        <w:gridCol w:w="11"/>
        <w:gridCol w:w="283"/>
        <w:gridCol w:w="516"/>
        <w:gridCol w:w="46"/>
        <w:gridCol w:w="278"/>
      </w:tblGrid>
      <w:tr w:rsidR="008716B9" w:rsidRPr="00375C7E" w:rsidTr="00375C7E"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375C7E">
            <w:pPr>
              <w:pStyle w:val="Textoindependiente"/>
              <w:spacing w:before="74"/>
              <w:ind w:right="290"/>
              <w:jc w:val="right"/>
              <w:rPr>
                <w:spacing w:val="-1"/>
              </w:rPr>
            </w:pPr>
          </w:p>
        </w:tc>
      </w:tr>
      <w:tr w:rsidR="00D43A5A" w:rsidRPr="00375C7E" w:rsidTr="008716B9">
        <w:trPr>
          <w:trHeight w:val="70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43A5A" w:rsidRPr="0062213A" w:rsidRDefault="008716B9" w:rsidP="0070326B">
            <w:pPr>
              <w:jc w:val="center"/>
              <w:rPr>
                <w:rFonts w:ascii="Calibri" w:eastAsia="Arial" w:hAnsi="Calibri" w:cs="Calibri"/>
                <w:sz w:val="36"/>
                <w:szCs w:val="36"/>
              </w:rPr>
            </w:pPr>
            <w:r w:rsidRPr="0062213A">
              <w:rPr>
                <w:rFonts w:ascii="Calibri" w:hAnsi="Calibri" w:cs="Calibri"/>
                <w:spacing w:val="-1"/>
                <w:sz w:val="36"/>
                <w:szCs w:val="36"/>
              </w:rPr>
              <w:t>SOLICITUD</w:t>
            </w:r>
            <w:r w:rsidRPr="0062213A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62213A">
              <w:rPr>
                <w:rFonts w:ascii="Calibri" w:hAnsi="Calibri" w:cs="Calibri"/>
                <w:spacing w:val="-1"/>
                <w:sz w:val="36"/>
                <w:szCs w:val="36"/>
              </w:rPr>
              <w:t>DE TFG</w:t>
            </w:r>
            <w:r w:rsidR="00EC3D65">
              <w:rPr>
                <w:rFonts w:ascii="Calibri" w:hAnsi="Calibri" w:cs="Calibri"/>
                <w:spacing w:val="-1"/>
                <w:sz w:val="36"/>
                <w:szCs w:val="36"/>
              </w:rPr>
              <w:t xml:space="preserve"> - RLRH</w:t>
            </w:r>
          </w:p>
        </w:tc>
      </w:tr>
      <w:tr w:rsidR="00D43A5A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7781F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81F" w:rsidRPr="00375C7E" w:rsidRDefault="00D7781F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1ª Asignación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3A5A" w:rsidRPr="00375C7E" w:rsidRDefault="00D43A5A" w:rsidP="00375C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43A5A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A5A" w:rsidRPr="00375C7E" w:rsidRDefault="00D43A5A" w:rsidP="00375C7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Alumno/a</w:t>
            </w:r>
          </w:p>
        </w:tc>
        <w:tc>
          <w:tcPr>
            <w:tcW w:w="8007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358B8" w:rsidRPr="00375C7E" w:rsidTr="00D7781F">
        <w:trPr>
          <w:trHeight w:val="454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58B8" w:rsidRPr="00375C7E" w:rsidRDefault="00D358B8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D.N.I.: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  <w:tc>
          <w:tcPr>
            <w:tcW w:w="322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Tfno.: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D7781F">
        <w:trPr>
          <w:trHeight w:val="454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9028EB">
        <w:trPr>
          <w:trHeight w:val="45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Titulación</w:t>
            </w:r>
            <w:r w:rsidR="009028EB">
              <w:rPr>
                <w:rFonts w:ascii="Calibri" w:hAnsi="Calibri"/>
                <w:b/>
                <w:sz w:val="22"/>
                <w:szCs w:val="22"/>
              </w:rPr>
              <w:t xml:space="preserve"> que cursa el alumno</w:t>
            </w: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25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Curso Académico: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E63DAC" w:rsidRPr="00375C7E" w:rsidRDefault="00E63DAC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20    /20</w:t>
            </w:r>
          </w:p>
        </w:tc>
      </w:tr>
      <w:tr w:rsidR="008716B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375C7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i/>
                <w:sz w:val="22"/>
                <w:szCs w:val="22"/>
              </w:rPr>
              <w:t xml:space="preserve">Obligatorio adjuntar </w:t>
            </w:r>
            <w:r w:rsidR="002915BE" w:rsidRPr="00375C7E">
              <w:rPr>
                <w:rFonts w:ascii="Calibri" w:hAnsi="Calibri"/>
                <w:b/>
                <w:i/>
                <w:sz w:val="22"/>
                <w:szCs w:val="22"/>
              </w:rPr>
              <w:t>copia del Expediente Académico</w:t>
            </w:r>
          </w:p>
          <w:p w:rsidR="002915BE" w:rsidRPr="00375C7E" w:rsidRDefault="002915BE" w:rsidP="00375C7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i/>
                <w:sz w:val="22"/>
                <w:szCs w:val="22"/>
              </w:rPr>
              <w:t>(que incluya la nota media del expediente: baremo 1-10)</w:t>
            </w:r>
          </w:p>
        </w:tc>
      </w:tr>
      <w:tr w:rsidR="008716B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6B9" w:rsidRPr="00375C7E" w:rsidRDefault="008716B9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E63DAC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3DAC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DAC" w:rsidRPr="00375C7E" w:rsidRDefault="008716B9" w:rsidP="008716B9">
            <w:pPr>
              <w:rPr>
                <w:rFonts w:ascii="Calibri" w:hAnsi="Calibri" w:cs="Calibri"/>
                <w:b/>
                <w:spacing w:val="5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pacing w:val="-1"/>
                <w:sz w:val="22"/>
                <w:szCs w:val="22"/>
              </w:rPr>
              <w:t>SOLICITA:</w:t>
            </w:r>
          </w:p>
        </w:tc>
      </w:tr>
      <w:tr w:rsidR="002915BE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B15C49">
            <w:pPr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375C7E" w:rsidRDefault="007E6BFD" w:rsidP="007E6BFD">
            <w:pPr>
              <w:ind w:firstLine="742"/>
              <w:rPr>
                <w:rFonts w:ascii="Calibri" w:hAnsi="Calibri" w:cs="Calibri"/>
                <w:b/>
                <w:spacing w:val="-1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z w:val="22"/>
                <w:szCs w:val="22"/>
              </w:rPr>
              <w:t>La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asignación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un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tema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y</w:t>
            </w:r>
            <w:r w:rsidRPr="0070326B">
              <w:rPr>
                <w:rFonts w:ascii="Calibri" w:hAnsi="Calibri" w:cs="Calibri"/>
                <w:spacing w:val="46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un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tutor/a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para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la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realización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8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del</w:t>
            </w:r>
            <w:r w:rsidRPr="0070326B">
              <w:rPr>
                <w:rFonts w:ascii="Calibri" w:hAnsi="Calibri" w:cs="Calibri"/>
                <w:spacing w:val="45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Trabajo</w:t>
            </w:r>
            <w:r w:rsidRPr="0070326B">
              <w:rPr>
                <w:rFonts w:ascii="Calibri" w:hAnsi="Calibri" w:cs="Calibri"/>
                <w:spacing w:val="49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Fin</w:t>
            </w:r>
            <w:r w:rsidRPr="0070326B">
              <w:rPr>
                <w:rFonts w:ascii="Calibri" w:hAnsi="Calibri" w:cs="Calibri"/>
                <w:spacing w:val="4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</w:t>
            </w:r>
            <w:r w:rsidRPr="0070326B">
              <w:rPr>
                <w:rFonts w:ascii="Calibri" w:hAnsi="Calibri" w:cs="Calibri"/>
                <w:spacing w:val="3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Grado.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firstLine="742"/>
              <w:rPr>
                <w:rFonts w:ascii="Calibri" w:hAnsi="Calibri" w:cs="Calibri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Para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ello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he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elegido,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por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orden</w:t>
            </w:r>
            <w:r w:rsidRPr="0070326B">
              <w:rPr>
                <w:rFonts w:ascii="Calibri" w:hAnsi="Calibri" w:cs="Calibri"/>
                <w:spacing w:val="4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preferencia,</w:t>
            </w:r>
            <w:r w:rsidRPr="0070326B">
              <w:rPr>
                <w:rFonts w:ascii="Calibri" w:hAnsi="Calibri" w:cs="Calibri"/>
                <w:spacing w:val="44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los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42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siguientes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temas</w:t>
            </w:r>
            <w:r w:rsidRPr="0070326B">
              <w:rPr>
                <w:rFonts w:ascii="Calibri" w:hAnsi="Calibri" w:cs="Calibri"/>
                <w:spacing w:val="43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del</w:t>
            </w:r>
            <w:r w:rsidRPr="0070326B">
              <w:rPr>
                <w:rFonts w:ascii="Calibri" w:hAnsi="Calibri" w:cs="Calibri"/>
                <w:spacing w:val="77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“Listado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de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left="34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70326B">
              <w:rPr>
                <w:rFonts w:ascii="Calibri" w:hAnsi="Calibri" w:cs="Calibri"/>
                <w:sz w:val="22"/>
                <w:szCs w:val="22"/>
              </w:rPr>
              <w:t>Temas</w:t>
            </w:r>
            <w:r w:rsidRPr="0070326B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para </w:t>
            </w:r>
            <w:proofErr w:type="spellStart"/>
            <w:r w:rsidRPr="0070326B">
              <w:rPr>
                <w:rFonts w:ascii="Calibri" w:hAnsi="Calibri" w:cs="Calibri"/>
                <w:sz w:val="22"/>
                <w:szCs w:val="22"/>
              </w:rPr>
              <w:t>TFGs</w:t>
            </w:r>
            <w:proofErr w:type="spellEnd"/>
            <w:r w:rsidRPr="0070326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>que oferta</w:t>
            </w:r>
            <w:r w:rsidRPr="0070326B"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 w:rsidRPr="0070326B">
              <w:rPr>
                <w:rFonts w:ascii="Calibri" w:hAnsi="Calibri" w:cs="Calibri"/>
                <w:sz w:val="22"/>
                <w:szCs w:val="22"/>
              </w:rPr>
              <w:t>la Facultad</w:t>
            </w:r>
            <w:r w:rsidRPr="0070326B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(ver listado adjunto).</w:t>
            </w:r>
          </w:p>
        </w:tc>
      </w:tr>
      <w:tr w:rsidR="007E6BFD" w:rsidRPr="00375C7E" w:rsidTr="008716B9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BFD" w:rsidRPr="0070326B" w:rsidRDefault="007E6BFD" w:rsidP="007E6BFD">
            <w:pPr>
              <w:ind w:left="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15BE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5BE" w:rsidRPr="00375C7E" w:rsidRDefault="002915BE" w:rsidP="00B15C4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0326B" w:rsidRPr="00375C7E" w:rsidTr="00D7781F">
        <w:trPr>
          <w:trHeight w:val="340"/>
        </w:trPr>
        <w:tc>
          <w:tcPr>
            <w:tcW w:w="5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Soria, a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70326B" w:rsidRPr="00375C7E" w:rsidRDefault="0070326B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de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bottom"/>
          </w:tcPr>
          <w:p w:rsidR="0070326B" w:rsidRPr="00375C7E" w:rsidRDefault="0070326B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26B" w:rsidRPr="00375C7E" w:rsidRDefault="0070326B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BE3" w:rsidRPr="00375C7E" w:rsidRDefault="008C6BE3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D7781F">
        <w:trPr>
          <w:gridAfter w:val="1"/>
          <w:wAfter w:w="278" w:type="dxa"/>
          <w:trHeight w:val="340"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5C49" w:rsidRPr="00375C7E" w:rsidRDefault="00B15C49" w:rsidP="00D778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C7E">
              <w:rPr>
                <w:rFonts w:ascii="Calibri" w:hAnsi="Calibri"/>
                <w:b/>
                <w:sz w:val="22"/>
                <w:szCs w:val="22"/>
              </w:rPr>
              <w:t>Fdo.:</w:t>
            </w:r>
          </w:p>
        </w:tc>
        <w:tc>
          <w:tcPr>
            <w:tcW w:w="4116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15C49" w:rsidRPr="00375C7E" w:rsidTr="00375C7E">
        <w:trPr>
          <w:trHeight w:val="340"/>
        </w:trPr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5C49" w:rsidRPr="00375C7E" w:rsidRDefault="00B15C49" w:rsidP="00B15C4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A4E01" w:rsidRDefault="004A4E01" w:rsidP="00CD5077">
      <w:pPr>
        <w:ind w:firstLine="426"/>
        <w:jc w:val="both"/>
        <w:rPr>
          <w:rFonts w:ascii="Calibri" w:hAnsi="Calibri"/>
          <w:sz w:val="22"/>
          <w:szCs w:val="22"/>
        </w:rPr>
      </w:pPr>
    </w:p>
    <w:p w:rsidR="00B15C49" w:rsidRDefault="00B15C49" w:rsidP="00CD5077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Sr/a Presidente/a del Comité del Título</w:t>
      </w:r>
    </w:p>
    <w:p w:rsidR="00B15C49" w:rsidRDefault="00CD5077" w:rsidP="0070326B">
      <w:pPr>
        <w:ind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FACULTAD DE CIENCIAS EMPRESARIALES Y DEL TRABAJO</w:t>
      </w:r>
    </w:p>
    <w:p w:rsidR="00936416" w:rsidRDefault="00936416" w:rsidP="0070326B">
      <w:pPr>
        <w:ind w:firstLine="426"/>
        <w:jc w:val="both"/>
        <w:rPr>
          <w:rFonts w:ascii="Calibri" w:hAnsi="Calibri"/>
          <w:sz w:val="22"/>
          <w:szCs w:val="22"/>
        </w:rPr>
      </w:pPr>
    </w:p>
    <w:p w:rsidR="002D5B67" w:rsidRDefault="002D5B67" w:rsidP="009028E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028EB" w:rsidRPr="009028EB" w:rsidRDefault="009028EB" w:rsidP="009028E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028EB">
        <w:rPr>
          <w:rFonts w:ascii="Arial" w:eastAsia="Calibri" w:hAnsi="Arial" w:cs="Arial"/>
          <w:b/>
          <w:sz w:val="28"/>
          <w:szCs w:val="28"/>
          <w:lang w:eastAsia="en-US"/>
        </w:rPr>
        <w:lastRenderedPageBreak/>
        <w:t>OFERTA DE TEMAS PARA TRABAJO FIN DE GRADO</w:t>
      </w:r>
    </w:p>
    <w:p w:rsidR="009028EB" w:rsidRPr="009028EB" w:rsidRDefault="00D074CB" w:rsidP="009028E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CURSO 2017/2018</w:t>
      </w:r>
    </w:p>
    <w:p w:rsidR="009028EB" w:rsidRPr="009028EB" w:rsidRDefault="009028EB" w:rsidP="009028E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028EB">
        <w:rPr>
          <w:rFonts w:ascii="Arial" w:eastAsia="Calibri" w:hAnsi="Arial" w:cs="Arial"/>
          <w:b/>
          <w:sz w:val="28"/>
          <w:szCs w:val="28"/>
          <w:lang w:eastAsia="en-US"/>
        </w:rPr>
        <w:t>GRADO EN RELACION ES LABORALES Y RECURSOS HUMANOS</w:t>
      </w:r>
    </w:p>
    <w:p w:rsidR="009028EB" w:rsidRPr="009028EB" w:rsidRDefault="009028EB" w:rsidP="009028EB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9028EB">
        <w:rPr>
          <w:rFonts w:ascii="Arial" w:eastAsia="Calibri" w:hAnsi="Arial" w:cs="Arial"/>
          <w:b/>
          <w:lang w:eastAsia="en-US"/>
        </w:rPr>
        <w:t xml:space="preserve">El estudiante </w:t>
      </w:r>
      <w:r w:rsidRPr="009028EB">
        <w:rPr>
          <w:rFonts w:ascii="Arial" w:eastAsia="Calibri" w:hAnsi="Arial" w:cs="Arial"/>
          <w:b/>
          <w:u w:val="single"/>
          <w:lang w:eastAsia="en-US"/>
        </w:rPr>
        <w:t>deberá indicar obligatoriamente</w:t>
      </w:r>
      <w:r w:rsidRPr="009028EB">
        <w:rPr>
          <w:rFonts w:ascii="Arial" w:eastAsia="Calibri" w:hAnsi="Arial" w:cs="Arial"/>
          <w:b/>
          <w:lang w:eastAsia="en-US"/>
        </w:rPr>
        <w:t xml:space="preserve"> el ord</w:t>
      </w:r>
      <w:r w:rsidR="00BA4A47">
        <w:rPr>
          <w:rFonts w:ascii="Arial" w:eastAsia="Calibri" w:hAnsi="Arial" w:cs="Arial"/>
          <w:b/>
          <w:lang w:eastAsia="en-US"/>
        </w:rPr>
        <w:t>en de preferencia de al menos 12</w:t>
      </w:r>
      <w:bookmarkStart w:id="0" w:name="_GoBack"/>
      <w:bookmarkEnd w:id="0"/>
      <w:r w:rsidRPr="009028EB">
        <w:rPr>
          <w:rFonts w:ascii="Arial" w:eastAsia="Calibri" w:hAnsi="Arial" w:cs="Arial"/>
          <w:b/>
          <w:lang w:eastAsia="en-US"/>
        </w:rPr>
        <w:t xml:space="preserve"> temas</w:t>
      </w:r>
    </w:p>
    <w:tbl>
      <w:tblPr>
        <w:tblW w:w="10004" w:type="dxa"/>
        <w:tblInd w:w="7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787"/>
        <w:gridCol w:w="451"/>
        <w:gridCol w:w="4364"/>
        <w:gridCol w:w="2126"/>
        <w:gridCol w:w="1276"/>
      </w:tblGrid>
      <w:tr w:rsidR="00680F2C" w:rsidRPr="008F0DAE" w:rsidTr="002D5B67">
        <w:tc>
          <w:tcPr>
            <w:tcW w:w="1787" w:type="dxa"/>
            <w:tcBorders>
              <w:top w:val="single" w:sz="4" w:space="0" w:color="FFFFFF"/>
              <w:left w:val="single" w:sz="4" w:space="0" w:color="FFFFFF"/>
              <w:bottom w:val="single" w:sz="18" w:space="0" w:color="FFFFFF" w:themeColor="background1"/>
              <w:right w:val="nil"/>
            </w:tcBorders>
            <w:shd w:val="clear" w:color="auto" w:fill="A5A5A5"/>
          </w:tcPr>
          <w:p w:rsidR="009028EB" w:rsidRPr="0088331A" w:rsidRDefault="009028EB" w:rsidP="009028EB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8331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Unidad Docente</w:t>
            </w:r>
          </w:p>
        </w:tc>
        <w:tc>
          <w:tcPr>
            <w:tcW w:w="451" w:type="dxa"/>
            <w:tcBorders>
              <w:top w:val="single" w:sz="4" w:space="0" w:color="FFFFFF"/>
              <w:left w:val="nil"/>
              <w:bottom w:val="single" w:sz="18" w:space="0" w:color="FFFFFF" w:themeColor="background1"/>
              <w:right w:val="nil"/>
            </w:tcBorders>
            <w:shd w:val="clear" w:color="auto" w:fill="A5A5A5"/>
          </w:tcPr>
          <w:p w:rsidR="009028EB" w:rsidRPr="0088331A" w:rsidRDefault="009028EB" w:rsidP="009028EB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8331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Nº</w:t>
            </w:r>
          </w:p>
        </w:tc>
        <w:tc>
          <w:tcPr>
            <w:tcW w:w="4364" w:type="dxa"/>
            <w:tcBorders>
              <w:top w:val="single" w:sz="4" w:space="0" w:color="FFFFFF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5A5A5"/>
          </w:tcPr>
          <w:p w:rsidR="009028EB" w:rsidRPr="0088331A" w:rsidRDefault="009028EB" w:rsidP="009028EB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8331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NOMBRE DEL TRABAJO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5A5A5"/>
          </w:tcPr>
          <w:p w:rsidR="009028EB" w:rsidRPr="0088331A" w:rsidRDefault="009028EB" w:rsidP="009028EB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8331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TUTOR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FFFFFF"/>
            </w:tcBorders>
            <w:shd w:val="clear" w:color="auto" w:fill="A5A5A5"/>
          </w:tcPr>
          <w:p w:rsidR="009028EB" w:rsidRPr="0088331A" w:rsidRDefault="009028EB" w:rsidP="009028EB">
            <w:pP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88331A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Orden preferencia</w:t>
            </w:r>
          </w:p>
        </w:tc>
      </w:tr>
      <w:tr w:rsidR="004A3FD0" w:rsidRPr="008F0DAE" w:rsidTr="00BA4A47">
        <w:tc>
          <w:tcPr>
            <w:tcW w:w="1787" w:type="dxa"/>
            <w:vMerge w:val="restart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  <w:vAlign w:val="center"/>
          </w:tcPr>
          <w:p w:rsidR="004A3FD0" w:rsidRPr="0088331A" w:rsidRDefault="004A3FD0" w:rsidP="00D074C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88331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DERECHO ADMINISTRATIVO</w:t>
            </w:r>
          </w:p>
        </w:tc>
        <w:tc>
          <w:tcPr>
            <w:tcW w:w="4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  <w:vAlign w:val="center"/>
          </w:tcPr>
          <w:p w:rsidR="004A3FD0" w:rsidRPr="001B2379" w:rsidRDefault="004A3FD0" w:rsidP="00D074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B23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6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4A3FD0" w:rsidRPr="002D5B67" w:rsidRDefault="004A3FD0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EL PRINCIPIO DE UNIDAD DE LA NACIÓN ESPAÑOLA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4A3FD0" w:rsidRPr="009028EB" w:rsidRDefault="004A3FD0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28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Carmen Fernández </w:t>
            </w:r>
            <w:proofErr w:type="spellStart"/>
            <w:r w:rsidRPr="009028EB">
              <w:rPr>
                <w:rFonts w:ascii="Calibri" w:eastAsia="Calibri" w:hAnsi="Calibri"/>
                <w:sz w:val="22"/>
                <w:szCs w:val="22"/>
                <w:lang w:eastAsia="en-US"/>
              </w:rPr>
              <w:t>Zabalza</w:t>
            </w:r>
            <w:proofErr w:type="spellEnd"/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  <w:vAlign w:val="center"/>
          </w:tcPr>
          <w:p w:rsidR="004A3FD0" w:rsidRPr="009028EB" w:rsidRDefault="004A3FD0" w:rsidP="00D074C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A3FD0" w:rsidRPr="008F0DAE" w:rsidTr="00BA4A47">
        <w:tc>
          <w:tcPr>
            <w:tcW w:w="1787" w:type="dxa"/>
            <w:vMerge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  <w:vAlign w:val="center"/>
          </w:tcPr>
          <w:p w:rsidR="004A3FD0" w:rsidRPr="0088331A" w:rsidRDefault="004A3FD0" w:rsidP="00D074C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  <w:vAlign w:val="center"/>
          </w:tcPr>
          <w:p w:rsidR="004A3FD0" w:rsidRPr="001B2379" w:rsidRDefault="004A3FD0" w:rsidP="00D074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B23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6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4A3FD0" w:rsidRPr="002D5B67" w:rsidRDefault="004A3FD0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EVOLUCIÓN DE LA PARTICIPACIÓN CIUDADANA EN LOS PODERES PÚBLICOS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4A3FD0" w:rsidRPr="009028EB" w:rsidRDefault="004A3FD0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28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Carmen Fernández </w:t>
            </w:r>
            <w:proofErr w:type="spellStart"/>
            <w:r w:rsidRPr="009028EB">
              <w:rPr>
                <w:rFonts w:ascii="Calibri" w:eastAsia="Calibri" w:hAnsi="Calibri"/>
                <w:sz w:val="22"/>
                <w:szCs w:val="22"/>
                <w:lang w:eastAsia="en-US"/>
              </w:rPr>
              <w:t>Zabalza</w:t>
            </w:r>
            <w:proofErr w:type="spellEnd"/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  <w:vAlign w:val="center"/>
          </w:tcPr>
          <w:p w:rsidR="004A3FD0" w:rsidRPr="009028EB" w:rsidRDefault="004A3FD0" w:rsidP="00D074C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A3FD0" w:rsidRPr="008F0DAE" w:rsidTr="00BA4A47">
        <w:trPr>
          <w:trHeight w:val="449"/>
        </w:trPr>
        <w:tc>
          <w:tcPr>
            <w:tcW w:w="1787" w:type="dxa"/>
            <w:vMerge w:val="restart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  <w:vAlign w:val="center"/>
          </w:tcPr>
          <w:p w:rsidR="004A3FD0" w:rsidRPr="0088331A" w:rsidRDefault="004A3FD0" w:rsidP="00AD31F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88331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DERECHO CIVIL</w:t>
            </w:r>
          </w:p>
        </w:tc>
        <w:tc>
          <w:tcPr>
            <w:tcW w:w="4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1B2379" w:rsidRDefault="004A3FD0" w:rsidP="00D074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B23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6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2D5B67" w:rsidRDefault="004A3FD0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DERECHO DE SUCESIONES EN EL CÓDIGO CIVIL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9028EB" w:rsidRDefault="004A3FD0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</w:t>
            </w:r>
            <w:r w:rsidRPr="009028EB">
              <w:rPr>
                <w:rFonts w:ascii="Calibri" w:eastAsia="Calibri" w:hAnsi="Calibri"/>
                <w:sz w:val="22"/>
                <w:szCs w:val="22"/>
                <w:lang w:eastAsia="en-US"/>
              </w:rPr>
              <w:t>esús Plaza Almazán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4A3FD0" w:rsidRPr="009028EB" w:rsidRDefault="004A3FD0" w:rsidP="009028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A3FD0" w:rsidRPr="008F0DAE" w:rsidTr="00BA4A47">
        <w:trPr>
          <w:trHeight w:val="386"/>
        </w:trPr>
        <w:tc>
          <w:tcPr>
            <w:tcW w:w="1787" w:type="dxa"/>
            <w:vMerge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  <w:vAlign w:val="center"/>
          </w:tcPr>
          <w:p w:rsidR="004A3FD0" w:rsidRPr="0088331A" w:rsidRDefault="004A3FD0" w:rsidP="00AD31F9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1B2379" w:rsidRDefault="004A3FD0" w:rsidP="00AD31F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B23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6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2D5B67" w:rsidRDefault="004A3FD0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EL REGISTRO DE LA PROPIEDAD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9028EB" w:rsidRDefault="004A3FD0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</w:t>
            </w:r>
            <w:r w:rsidRPr="009028EB">
              <w:rPr>
                <w:rFonts w:ascii="Calibri" w:eastAsia="Calibri" w:hAnsi="Calibri"/>
                <w:sz w:val="22"/>
                <w:szCs w:val="22"/>
                <w:lang w:eastAsia="en-US"/>
              </w:rPr>
              <w:t>esús Plaza Almazán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4A3FD0" w:rsidRPr="009028EB" w:rsidRDefault="004A3FD0" w:rsidP="00AD31F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A3FD0" w:rsidRPr="008F0DAE" w:rsidTr="00BA4A47">
        <w:trPr>
          <w:trHeight w:val="94"/>
        </w:trPr>
        <w:tc>
          <w:tcPr>
            <w:tcW w:w="1787" w:type="dxa"/>
            <w:vMerge w:val="restart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  <w:vAlign w:val="center"/>
          </w:tcPr>
          <w:p w:rsidR="004A3FD0" w:rsidRPr="0088331A" w:rsidRDefault="004A3FD0" w:rsidP="00680F2C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ECONOMÍA </w:t>
            </w:r>
            <w:r w:rsidR="00680F2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POLÍTICA ECONÓMICA Y FISCALIDAD</w:t>
            </w:r>
          </w:p>
        </w:tc>
        <w:tc>
          <w:tcPr>
            <w:tcW w:w="45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1B2379" w:rsidRDefault="004A3FD0" w:rsidP="00AD31F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B23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64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2D5B67" w:rsidRDefault="002D5B67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FISCALIDAD IMPLÍCITA DE LOS SISTEMAS ALTERNATIVOS DE RETRIBUCIONES DE LOS TRABAJADORES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4A3FD0" w:rsidRDefault="00661B25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M. Sonia Esteban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Laleona</w:t>
            </w:r>
            <w:proofErr w:type="spellEnd"/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4A3FD0" w:rsidRPr="009028EB" w:rsidRDefault="004A3FD0" w:rsidP="00AD31F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A3FD0" w:rsidRPr="008F0DAE" w:rsidTr="00BA4A47">
        <w:tc>
          <w:tcPr>
            <w:tcW w:w="1787" w:type="dxa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4A3FD0" w:rsidRPr="0088331A" w:rsidRDefault="004A3FD0" w:rsidP="00D074C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18" w:space="0" w:color="FFFFFF" w:themeColor="background1"/>
            </w:tcBorders>
            <w:shd w:val="clear" w:color="auto" w:fill="DBDBDB"/>
            <w:vAlign w:val="center"/>
          </w:tcPr>
          <w:p w:rsidR="004A3FD0" w:rsidRPr="001B2379" w:rsidRDefault="004A3FD0" w:rsidP="00D074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B23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64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4A3FD0" w:rsidRPr="002D5B67" w:rsidRDefault="002D5B67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FISCALIDAD INTERNACIONAL DE LOS SISTEMAS ALTERNATIVOS DE RETRIBUCIONES DE LOS TRABAJADORES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4A3FD0" w:rsidRPr="009028EB" w:rsidRDefault="00661B25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M. Sonia Esteban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Laleona</w:t>
            </w:r>
            <w:proofErr w:type="spellEnd"/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BDBDB"/>
          </w:tcPr>
          <w:p w:rsidR="004A3FD0" w:rsidRPr="009028EB" w:rsidRDefault="004A3FD0" w:rsidP="009028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80F2C" w:rsidRPr="008F0DAE" w:rsidTr="00BA4A47">
        <w:tc>
          <w:tcPr>
            <w:tcW w:w="1787" w:type="dxa"/>
            <w:vMerge w:val="restart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  <w:vAlign w:val="center"/>
          </w:tcPr>
          <w:p w:rsidR="009028EB" w:rsidRPr="0088331A" w:rsidRDefault="009028EB" w:rsidP="004A3FD0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88331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HISTORIA</w:t>
            </w:r>
            <w:r w:rsidR="004A3FD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 MODERNA, </w:t>
            </w:r>
            <w:r w:rsidRPr="0088331A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CONTEMPORANEA</w:t>
            </w:r>
          </w:p>
        </w:tc>
        <w:tc>
          <w:tcPr>
            <w:tcW w:w="451" w:type="dxa"/>
            <w:tcBorders>
              <w:top w:val="single" w:sz="18" w:space="0" w:color="FFFFFF" w:themeColor="background1"/>
            </w:tcBorders>
            <w:shd w:val="clear" w:color="auto" w:fill="DBDBDB"/>
            <w:vAlign w:val="center"/>
          </w:tcPr>
          <w:p w:rsidR="009028EB" w:rsidRPr="001B2379" w:rsidRDefault="004A3FD0" w:rsidP="00D074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B23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64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9028EB" w:rsidRPr="002D5B67" w:rsidRDefault="009028EB" w:rsidP="00BA4A47">
            <w:pPr>
              <w:rPr>
                <w:rFonts w:ascii="Calibri" w:eastAsia="Calibri" w:hAnsi="Calibri"/>
                <w:caps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caps/>
                <w:sz w:val="20"/>
                <w:szCs w:val="20"/>
                <w:lang w:eastAsia="en-US"/>
              </w:rPr>
              <w:t>Impacto en Soria de la legislación laboral de la II República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9028EB" w:rsidRPr="009028EB" w:rsidRDefault="009028EB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28EB">
              <w:rPr>
                <w:rFonts w:ascii="Calibri" w:eastAsia="Calibri" w:hAnsi="Calibri"/>
                <w:sz w:val="22"/>
                <w:szCs w:val="22"/>
                <w:lang w:eastAsia="en-US"/>
              </w:rPr>
              <w:t>Juan Antonio Cano García</w:t>
            </w:r>
          </w:p>
        </w:tc>
        <w:tc>
          <w:tcPr>
            <w:tcW w:w="1276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BDBDB"/>
          </w:tcPr>
          <w:p w:rsidR="009028EB" w:rsidRPr="009028EB" w:rsidRDefault="009028EB" w:rsidP="009028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80F2C" w:rsidRPr="008F0DAE" w:rsidTr="00BA4A47">
        <w:tc>
          <w:tcPr>
            <w:tcW w:w="1787" w:type="dxa"/>
            <w:vMerge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  <w:vAlign w:val="center"/>
          </w:tcPr>
          <w:p w:rsidR="009028EB" w:rsidRPr="0088331A" w:rsidRDefault="009028EB" w:rsidP="00D074C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bottom w:val="single" w:sz="18" w:space="0" w:color="FFFFFF" w:themeColor="background1"/>
            </w:tcBorders>
            <w:shd w:val="clear" w:color="auto" w:fill="EDEDED"/>
            <w:vAlign w:val="center"/>
          </w:tcPr>
          <w:p w:rsidR="009028EB" w:rsidRPr="001B2379" w:rsidRDefault="000375F7" w:rsidP="00D074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B23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6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9028EB" w:rsidRPr="002D5B67" w:rsidRDefault="004A3FD0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FEMINISMO Y MUNDO LABORAL EN ESPAÑA (SIGLOS XX Y XXI)</w:t>
            </w:r>
          </w:p>
        </w:tc>
        <w:tc>
          <w:tcPr>
            <w:tcW w:w="2126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9028EB" w:rsidRPr="009028EB" w:rsidRDefault="009028EB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028EB">
              <w:rPr>
                <w:rFonts w:ascii="Calibri" w:eastAsia="Calibri" w:hAnsi="Calibri"/>
                <w:sz w:val="22"/>
                <w:szCs w:val="22"/>
                <w:lang w:eastAsia="en-US"/>
              </w:rPr>
              <w:t>Margarita Caballero Domínguez</w:t>
            </w:r>
          </w:p>
        </w:tc>
        <w:tc>
          <w:tcPr>
            <w:tcW w:w="127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9028EB" w:rsidRPr="009028EB" w:rsidRDefault="009028EB" w:rsidP="009028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A3FD0" w:rsidRPr="008F0DAE" w:rsidTr="00BA4A47">
        <w:tc>
          <w:tcPr>
            <w:tcW w:w="1787" w:type="dxa"/>
            <w:vMerge w:val="restar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4A3FD0" w:rsidRPr="0088331A" w:rsidRDefault="004A3FD0" w:rsidP="00D074C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ORGANIZACIÓN DE EMPRESAS</w:t>
            </w:r>
          </w:p>
        </w:tc>
        <w:tc>
          <w:tcPr>
            <w:tcW w:w="451" w:type="dxa"/>
            <w:tcBorders>
              <w:bottom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1B2379" w:rsidRDefault="004A3FD0" w:rsidP="004A3FD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B23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6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2D5B67" w:rsidRDefault="004A3FD0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ANÁLISIS DEL SECTOR DE LA ASESORÍA DE EMPRESAS EN ESPAÑA. PRESENTE Y FUTURO</w:t>
            </w:r>
            <w:r w:rsidR="001B2379"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9028EB" w:rsidRDefault="004A3FD0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M. Elisa de la Cruz López</w:t>
            </w:r>
          </w:p>
        </w:tc>
        <w:tc>
          <w:tcPr>
            <w:tcW w:w="127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4A3FD0" w:rsidRPr="009028EB" w:rsidRDefault="004A3FD0" w:rsidP="009028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A3FD0" w:rsidRPr="008F0DAE" w:rsidTr="00BA4A47">
        <w:tc>
          <w:tcPr>
            <w:tcW w:w="1787" w:type="dxa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4A3FD0" w:rsidRPr="0088331A" w:rsidRDefault="004A3FD0" w:rsidP="00D074C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bottom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1B2379" w:rsidRDefault="004A3FD0" w:rsidP="004A3FD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B23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6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2D5B67" w:rsidRDefault="001B2379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ESTRATEGIA TERRITORIAL DE PROMOCIÓN SOCIOECONÓMICA E INSERCIÓN LABORAL.  EL CASO DE SORIA.</w:t>
            </w:r>
          </w:p>
        </w:tc>
        <w:tc>
          <w:tcPr>
            <w:tcW w:w="2126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9028EB" w:rsidRDefault="001B2379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M. Elisa de la Cruz López</w:t>
            </w:r>
          </w:p>
        </w:tc>
        <w:tc>
          <w:tcPr>
            <w:tcW w:w="127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4A3FD0" w:rsidRPr="009028EB" w:rsidRDefault="004A3FD0" w:rsidP="009028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A3FD0" w:rsidRPr="008F0DAE" w:rsidTr="00BA4A47">
        <w:tc>
          <w:tcPr>
            <w:tcW w:w="1787" w:type="dxa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4A3FD0" w:rsidRPr="0088331A" w:rsidRDefault="004A3FD0" w:rsidP="00D074C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shd w:val="clear" w:color="auto" w:fill="EDEDED"/>
            <w:vAlign w:val="center"/>
          </w:tcPr>
          <w:p w:rsidR="004A3FD0" w:rsidRPr="001B2379" w:rsidRDefault="004A3FD0" w:rsidP="004A3FD0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1B23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64" w:type="dxa"/>
            <w:tcBorders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2D5B67" w:rsidRDefault="001B2379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CAMBIOS CULTURALES ANTE NUEVAS EXPECTATIVAS. EL CASO DE CAIXA BANK.</w:t>
            </w:r>
          </w:p>
        </w:tc>
        <w:tc>
          <w:tcPr>
            <w:tcW w:w="212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4A3FD0" w:rsidRPr="009028EB" w:rsidRDefault="001B2379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M. Elisa de la Cruz López</w:t>
            </w:r>
          </w:p>
        </w:tc>
        <w:tc>
          <w:tcPr>
            <w:tcW w:w="1276" w:type="dxa"/>
            <w:tcBorders>
              <w:left w:val="single" w:sz="18" w:space="0" w:color="FFFFFF" w:themeColor="background1"/>
            </w:tcBorders>
            <w:shd w:val="clear" w:color="auto" w:fill="EDEDED"/>
          </w:tcPr>
          <w:p w:rsidR="004A3FD0" w:rsidRPr="009028EB" w:rsidRDefault="004A3FD0" w:rsidP="009028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F1A6F" w:rsidRPr="008F0DAE" w:rsidTr="00BA4A47">
        <w:tc>
          <w:tcPr>
            <w:tcW w:w="1787" w:type="dxa"/>
            <w:vMerge w:val="restar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DF1A6F" w:rsidRPr="0088331A" w:rsidRDefault="00DF1A6F" w:rsidP="00D074C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PSICOLOGÍA </w:t>
            </w:r>
          </w:p>
        </w:tc>
        <w:tc>
          <w:tcPr>
            <w:tcW w:w="451" w:type="dxa"/>
            <w:shd w:val="clear" w:color="auto" w:fill="EDEDED"/>
            <w:vAlign w:val="center"/>
          </w:tcPr>
          <w:p w:rsidR="00DF1A6F" w:rsidRPr="001B2379" w:rsidRDefault="00DF1A6F" w:rsidP="00D074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64" w:type="dxa"/>
            <w:tcBorders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DF1A6F" w:rsidRPr="002D5B67" w:rsidRDefault="00DF1A6F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ANÁLISIS Y PREVENCIÓN DE RIESGOS PSICOSOCIALES (EN DETERMINADO COLECTIVO)</w:t>
            </w:r>
          </w:p>
        </w:tc>
        <w:tc>
          <w:tcPr>
            <w:tcW w:w="212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DF1A6F" w:rsidRPr="009028EB" w:rsidRDefault="00DF1A6F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Emilio C. Benedicto Carrillo</w:t>
            </w:r>
          </w:p>
        </w:tc>
        <w:tc>
          <w:tcPr>
            <w:tcW w:w="1276" w:type="dxa"/>
            <w:tcBorders>
              <w:left w:val="single" w:sz="18" w:space="0" w:color="FFFFFF" w:themeColor="background1"/>
            </w:tcBorders>
            <w:shd w:val="clear" w:color="auto" w:fill="EDEDED"/>
          </w:tcPr>
          <w:p w:rsidR="00DF1A6F" w:rsidRPr="009028EB" w:rsidRDefault="00DF1A6F" w:rsidP="009028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F1A6F" w:rsidRPr="008F0DAE" w:rsidTr="00BA4A47">
        <w:tc>
          <w:tcPr>
            <w:tcW w:w="1787" w:type="dxa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DF1A6F" w:rsidRDefault="00DF1A6F" w:rsidP="00D074C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shd w:val="clear" w:color="auto" w:fill="EDEDED"/>
            <w:vAlign w:val="center"/>
          </w:tcPr>
          <w:p w:rsidR="00DF1A6F" w:rsidRDefault="00DF1A6F" w:rsidP="00D074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64" w:type="dxa"/>
            <w:tcBorders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DF1A6F" w:rsidRPr="002D5B67" w:rsidRDefault="00DF1A6F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RE-CUALIFICACIÓN DE TRABAJADORES EN EL MERCADO LABORAL ACTUAL</w:t>
            </w:r>
          </w:p>
        </w:tc>
        <w:tc>
          <w:tcPr>
            <w:tcW w:w="212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DF1A6F" w:rsidRDefault="00DF1A6F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Emilio C. Benedicto Carrillo</w:t>
            </w:r>
          </w:p>
        </w:tc>
        <w:tc>
          <w:tcPr>
            <w:tcW w:w="1276" w:type="dxa"/>
            <w:tcBorders>
              <w:left w:val="single" w:sz="18" w:space="0" w:color="FFFFFF" w:themeColor="background1"/>
            </w:tcBorders>
            <w:shd w:val="clear" w:color="auto" w:fill="EDEDED"/>
          </w:tcPr>
          <w:p w:rsidR="00DF1A6F" w:rsidRPr="009028EB" w:rsidRDefault="00DF1A6F" w:rsidP="009028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F1A6F" w:rsidRPr="008F0DAE" w:rsidTr="00BA4A47">
        <w:tc>
          <w:tcPr>
            <w:tcW w:w="1787" w:type="dxa"/>
            <w:vMerge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  <w:vAlign w:val="center"/>
          </w:tcPr>
          <w:p w:rsidR="00DF1A6F" w:rsidRDefault="00DF1A6F" w:rsidP="00D074C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shd w:val="clear" w:color="auto" w:fill="EDEDED"/>
            <w:vAlign w:val="center"/>
          </w:tcPr>
          <w:p w:rsidR="00DF1A6F" w:rsidRDefault="00DF1A6F" w:rsidP="00D074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64" w:type="dxa"/>
            <w:tcBorders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DF1A6F" w:rsidRPr="002D5B67" w:rsidRDefault="00DF1A6F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COMMUNITY MANAGER  COMO CAMBIO DE ACTITUD HACIA LAS MARCAS</w:t>
            </w:r>
          </w:p>
        </w:tc>
        <w:tc>
          <w:tcPr>
            <w:tcW w:w="212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DF1A6F" w:rsidRDefault="00DF1A6F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Emilio C. Benedicto Carrillo</w:t>
            </w:r>
          </w:p>
        </w:tc>
        <w:tc>
          <w:tcPr>
            <w:tcW w:w="1276" w:type="dxa"/>
            <w:tcBorders>
              <w:left w:val="single" w:sz="18" w:space="0" w:color="FFFFFF" w:themeColor="background1"/>
            </w:tcBorders>
            <w:shd w:val="clear" w:color="auto" w:fill="EDEDED"/>
          </w:tcPr>
          <w:p w:rsidR="00DF1A6F" w:rsidRPr="009028EB" w:rsidRDefault="00DF1A6F" w:rsidP="009028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80F2C" w:rsidRPr="008F0DAE" w:rsidTr="00BA4A47">
        <w:tc>
          <w:tcPr>
            <w:tcW w:w="1787" w:type="dxa"/>
            <w:vMerge w:val="restart"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680F2C" w:rsidRDefault="00680F2C" w:rsidP="00D074C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SOCIOLOGÍA</w:t>
            </w:r>
          </w:p>
        </w:tc>
        <w:tc>
          <w:tcPr>
            <w:tcW w:w="451" w:type="dxa"/>
            <w:shd w:val="clear" w:color="auto" w:fill="EDEDED"/>
            <w:vAlign w:val="center"/>
          </w:tcPr>
          <w:p w:rsidR="00680F2C" w:rsidRDefault="00680F2C" w:rsidP="00D074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64" w:type="dxa"/>
            <w:tcBorders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680F2C" w:rsidRPr="002D5B67" w:rsidRDefault="00680F2C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PERCEPCIÓN SOCIAL EN UNA EMPRESA EN SORIA (EMPRESA POR DETERMINAR)</w:t>
            </w:r>
          </w:p>
        </w:tc>
        <w:tc>
          <w:tcPr>
            <w:tcW w:w="212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680F2C" w:rsidRDefault="00680F2C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18" w:space="0" w:color="FFFFFF" w:themeColor="background1"/>
            </w:tcBorders>
            <w:shd w:val="clear" w:color="auto" w:fill="EDEDED"/>
          </w:tcPr>
          <w:p w:rsidR="00680F2C" w:rsidRPr="009028EB" w:rsidRDefault="00680F2C" w:rsidP="009028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80F2C" w:rsidRPr="008F0DAE" w:rsidTr="00BA4A47">
        <w:trPr>
          <w:trHeight w:val="425"/>
        </w:trPr>
        <w:tc>
          <w:tcPr>
            <w:tcW w:w="1787" w:type="dxa"/>
            <w:vMerge/>
            <w:tcBorders>
              <w:left w:val="single" w:sz="4" w:space="0" w:color="FFFFFF"/>
            </w:tcBorders>
            <w:shd w:val="clear" w:color="auto" w:fill="A5A5A5"/>
            <w:vAlign w:val="center"/>
          </w:tcPr>
          <w:p w:rsidR="00680F2C" w:rsidRDefault="00680F2C" w:rsidP="00D074C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shd w:val="clear" w:color="auto" w:fill="EDEDED"/>
            <w:vAlign w:val="center"/>
          </w:tcPr>
          <w:p w:rsidR="00680F2C" w:rsidRDefault="00680F2C" w:rsidP="00D074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64" w:type="dxa"/>
            <w:tcBorders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680F2C" w:rsidRPr="002D5B67" w:rsidRDefault="00680F2C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GÉNERO EN LAS RELACIONES LABORALES</w:t>
            </w:r>
          </w:p>
        </w:tc>
        <w:tc>
          <w:tcPr>
            <w:tcW w:w="2126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680F2C" w:rsidRDefault="00680F2C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18" w:space="0" w:color="FFFFFF" w:themeColor="background1"/>
            </w:tcBorders>
            <w:shd w:val="clear" w:color="auto" w:fill="EDEDED"/>
          </w:tcPr>
          <w:p w:rsidR="00680F2C" w:rsidRPr="009028EB" w:rsidRDefault="00680F2C" w:rsidP="009028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80F2C" w:rsidRPr="008F0DAE" w:rsidTr="00BA4A47">
        <w:tc>
          <w:tcPr>
            <w:tcW w:w="1787" w:type="dxa"/>
            <w:vMerge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  <w:vAlign w:val="center"/>
          </w:tcPr>
          <w:p w:rsidR="00680F2C" w:rsidRDefault="00680F2C" w:rsidP="00D074CB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bottom w:val="single" w:sz="18" w:space="0" w:color="FFFFFF" w:themeColor="background1"/>
            </w:tcBorders>
            <w:shd w:val="clear" w:color="auto" w:fill="EDEDED"/>
            <w:vAlign w:val="center"/>
          </w:tcPr>
          <w:p w:rsidR="00680F2C" w:rsidRDefault="00680F2C" w:rsidP="00D074CB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6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680F2C" w:rsidRPr="002D5B67" w:rsidRDefault="00680F2C" w:rsidP="00BA4A4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D5B67">
              <w:rPr>
                <w:rFonts w:ascii="Calibri" w:eastAsia="Calibri" w:hAnsi="Calibri"/>
                <w:sz w:val="20"/>
                <w:szCs w:val="20"/>
                <w:lang w:eastAsia="en-US"/>
              </w:rPr>
              <w:t>FORMACIÓN Y EMPLEO. COMPETENCIAS Y CAPACIDADES EN CONTEXTOS LABORALES CAMBIANTES/RELACIONES LABORALES EN EL MUNDO DIGITAL</w:t>
            </w:r>
          </w:p>
        </w:tc>
        <w:tc>
          <w:tcPr>
            <w:tcW w:w="2126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680F2C" w:rsidRDefault="00680F2C" w:rsidP="001B237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</w:tcPr>
          <w:p w:rsidR="00680F2C" w:rsidRPr="009028EB" w:rsidRDefault="00680F2C" w:rsidP="009028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41CB8" w:rsidRDefault="00941CB8" w:rsidP="002D5B67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sectPr w:rsidR="00941CB8" w:rsidSect="00870CE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099" w:right="454" w:bottom="709" w:left="454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40" w:rsidRDefault="00072240">
      <w:r>
        <w:separator/>
      </w:r>
    </w:p>
  </w:endnote>
  <w:endnote w:type="continuationSeparator" w:id="0">
    <w:p w:rsidR="00072240" w:rsidRDefault="0007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2" w:rsidRPr="003C1D7F" w:rsidRDefault="00C55682" w:rsidP="00C55682">
    <w:pPr>
      <w:pStyle w:val="Piedepgina"/>
      <w:spacing w:line="360" w:lineRule="auto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C55682" w:rsidRPr="005D28D2" w:rsidRDefault="00C55682" w:rsidP="00C55682">
    <w:pPr>
      <w:pStyle w:val="Piedepgina"/>
      <w:spacing w:line="360" w:lineRule="auto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40" w:rsidRDefault="00072240">
      <w:r>
        <w:separator/>
      </w:r>
    </w:p>
  </w:footnote>
  <w:footnote w:type="continuationSeparator" w:id="0">
    <w:p w:rsidR="00072240" w:rsidRDefault="0007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F7" w:rsidRDefault="0007224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0" o:spid="_x0000_s2053" type="#_x0000_t75" style="position:absolute;margin-left:0;margin-top:0;width:628.5pt;height:620.25pt;z-index:-251658752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2" w:rsidRDefault="0088331A" w:rsidP="0077658B">
    <w:pPr>
      <w:pStyle w:val="Encabezado"/>
      <w:ind w:firstLine="284"/>
    </w:pPr>
    <w:r w:rsidRPr="00173ED8">
      <w:rPr>
        <w:noProof/>
      </w:rPr>
      <w:drawing>
        <wp:inline distT="0" distB="0" distL="0" distR="0">
          <wp:extent cx="4086225" cy="1362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22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54" type="#_x0000_t75" style="position:absolute;left:0;text-align:left;margin-left:10.8pt;margin-top:39pt;width:545.2pt;height:535.65pt;z-index:-251657728;mso-position-horizontal-relative:margin;mso-position-vertical-relative:margin" o:allowincell="f">
          <v:imagedata r:id="rId2" o:title="uva" gain="3932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F7" w:rsidRDefault="0007224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89" o:spid="_x0000_s2052" type="#_x0000_t75" style="position:absolute;margin-left:0;margin-top:0;width:628.5pt;height:620.25pt;z-index:-251659776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E6"/>
    <w:rsid w:val="00001832"/>
    <w:rsid w:val="00007E91"/>
    <w:rsid w:val="00011D58"/>
    <w:rsid w:val="00013587"/>
    <w:rsid w:val="00013E3F"/>
    <w:rsid w:val="00015764"/>
    <w:rsid w:val="000200C7"/>
    <w:rsid w:val="00022940"/>
    <w:rsid w:val="0002453B"/>
    <w:rsid w:val="0002538D"/>
    <w:rsid w:val="00032017"/>
    <w:rsid w:val="00034525"/>
    <w:rsid w:val="000361D4"/>
    <w:rsid w:val="000375F7"/>
    <w:rsid w:val="000377A3"/>
    <w:rsid w:val="0004015D"/>
    <w:rsid w:val="00046AAD"/>
    <w:rsid w:val="00050072"/>
    <w:rsid w:val="00051FE7"/>
    <w:rsid w:val="00052C6F"/>
    <w:rsid w:val="00053E12"/>
    <w:rsid w:val="0006000C"/>
    <w:rsid w:val="00060437"/>
    <w:rsid w:val="000610A2"/>
    <w:rsid w:val="00061323"/>
    <w:rsid w:val="0006435A"/>
    <w:rsid w:val="00066B3F"/>
    <w:rsid w:val="00066F1A"/>
    <w:rsid w:val="00072240"/>
    <w:rsid w:val="00072B41"/>
    <w:rsid w:val="00080788"/>
    <w:rsid w:val="0008306E"/>
    <w:rsid w:val="00083C08"/>
    <w:rsid w:val="00083CFD"/>
    <w:rsid w:val="0008410A"/>
    <w:rsid w:val="00090561"/>
    <w:rsid w:val="000908B2"/>
    <w:rsid w:val="000932BA"/>
    <w:rsid w:val="000952EF"/>
    <w:rsid w:val="000957A0"/>
    <w:rsid w:val="00095B9D"/>
    <w:rsid w:val="000966B6"/>
    <w:rsid w:val="0009746A"/>
    <w:rsid w:val="000A3D0B"/>
    <w:rsid w:val="000A5C7B"/>
    <w:rsid w:val="000A6F29"/>
    <w:rsid w:val="000A7057"/>
    <w:rsid w:val="000B002E"/>
    <w:rsid w:val="000B1547"/>
    <w:rsid w:val="000C1E0B"/>
    <w:rsid w:val="000D017D"/>
    <w:rsid w:val="000D03CC"/>
    <w:rsid w:val="000D4575"/>
    <w:rsid w:val="000D50DB"/>
    <w:rsid w:val="000E228A"/>
    <w:rsid w:val="000E2E0D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48"/>
    <w:rsid w:val="000F6FAD"/>
    <w:rsid w:val="0010145A"/>
    <w:rsid w:val="00101809"/>
    <w:rsid w:val="001025E3"/>
    <w:rsid w:val="00102CA5"/>
    <w:rsid w:val="0010480B"/>
    <w:rsid w:val="00104F20"/>
    <w:rsid w:val="001123E2"/>
    <w:rsid w:val="00112591"/>
    <w:rsid w:val="001125EB"/>
    <w:rsid w:val="00114FD1"/>
    <w:rsid w:val="001164D6"/>
    <w:rsid w:val="001165EA"/>
    <w:rsid w:val="00123E76"/>
    <w:rsid w:val="00124092"/>
    <w:rsid w:val="00124A06"/>
    <w:rsid w:val="00124A8A"/>
    <w:rsid w:val="00124F89"/>
    <w:rsid w:val="00130E16"/>
    <w:rsid w:val="00131157"/>
    <w:rsid w:val="00133409"/>
    <w:rsid w:val="00141AA4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26E1"/>
    <w:rsid w:val="001632DC"/>
    <w:rsid w:val="00163760"/>
    <w:rsid w:val="00163F76"/>
    <w:rsid w:val="00166AB8"/>
    <w:rsid w:val="00167296"/>
    <w:rsid w:val="001702B7"/>
    <w:rsid w:val="00170DA8"/>
    <w:rsid w:val="00173ED8"/>
    <w:rsid w:val="001774AC"/>
    <w:rsid w:val="001862EE"/>
    <w:rsid w:val="00187A1E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2379"/>
    <w:rsid w:val="001B3397"/>
    <w:rsid w:val="001B3494"/>
    <w:rsid w:val="001B5D2B"/>
    <w:rsid w:val="001B6520"/>
    <w:rsid w:val="001C25C7"/>
    <w:rsid w:val="001C637D"/>
    <w:rsid w:val="001C7429"/>
    <w:rsid w:val="001D04C6"/>
    <w:rsid w:val="001D10E9"/>
    <w:rsid w:val="001D2283"/>
    <w:rsid w:val="001D6BED"/>
    <w:rsid w:val="001E2200"/>
    <w:rsid w:val="001E2DAB"/>
    <w:rsid w:val="001E3918"/>
    <w:rsid w:val="001E4DA5"/>
    <w:rsid w:val="001E68A5"/>
    <w:rsid w:val="001F2166"/>
    <w:rsid w:val="001F4C9B"/>
    <w:rsid w:val="001F7B7D"/>
    <w:rsid w:val="00201C45"/>
    <w:rsid w:val="0020339E"/>
    <w:rsid w:val="002075EC"/>
    <w:rsid w:val="002076B5"/>
    <w:rsid w:val="002077D8"/>
    <w:rsid w:val="00213F3A"/>
    <w:rsid w:val="00215B72"/>
    <w:rsid w:val="00217841"/>
    <w:rsid w:val="0022055C"/>
    <w:rsid w:val="00220755"/>
    <w:rsid w:val="002233D2"/>
    <w:rsid w:val="00223A8F"/>
    <w:rsid w:val="002259E8"/>
    <w:rsid w:val="002279CD"/>
    <w:rsid w:val="0023145B"/>
    <w:rsid w:val="0023156D"/>
    <w:rsid w:val="00237233"/>
    <w:rsid w:val="002373C1"/>
    <w:rsid w:val="0024035D"/>
    <w:rsid w:val="00240A2F"/>
    <w:rsid w:val="002425E4"/>
    <w:rsid w:val="002515E4"/>
    <w:rsid w:val="00260A01"/>
    <w:rsid w:val="00260AA1"/>
    <w:rsid w:val="002612E6"/>
    <w:rsid w:val="002639E6"/>
    <w:rsid w:val="00263A91"/>
    <w:rsid w:val="002668B2"/>
    <w:rsid w:val="00271C97"/>
    <w:rsid w:val="0027449A"/>
    <w:rsid w:val="00280221"/>
    <w:rsid w:val="00285FCF"/>
    <w:rsid w:val="00286FD8"/>
    <w:rsid w:val="00287A6C"/>
    <w:rsid w:val="00287D54"/>
    <w:rsid w:val="0029031B"/>
    <w:rsid w:val="002903FA"/>
    <w:rsid w:val="002915BE"/>
    <w:rsid w:val="00291616"/>
    <w:rsid w:val="00292AD3"/>
    <w:rsid w:val="002959D0"/>
    <w:rsid w:val="002A1418"/>
    <w:rsid w:val="002A4B69"/>
    <w:rsid w:val="002A75A1"/>
    <w:rsid w:val="002B0C8C"/>
    <w:rsid w:val="002B1029"/>
    <w:rsid w:val="002B2549"/>
    <w:rsid w:val="002B347A"/>
    <w:rsid w:val="002B7ADE"/>
    <w:rsid w:val="002C0892"/>
    <w:rsid w:val="002C2A07"/>
    <w:rsid w:val="002C42E0"/>
    <w:rsid w:val="002C43BC"/>
    <w:rsid w:val="002C5178"/>
    <w:rsid w:val="002D4206"/>
    <w:rsid w:val="002D5B67"/>
    <w:rsid w:val="002E34D4"/>
    <w:rsid w:val="002E443B"/>
    <w:rsid w:val="002E7061"/>
    <w:rsid w:val="002F2921"/>
    <w:rsid w:val="002F310D"/>
    <w:rsid w:val="002F37FD"/>
    <w:rsid w:val="002F39DC"/>
    <w:rsid w:val="002F3D33"/>
    <w:rsid w:val="002F5533"/>
    <w:rsid w:val="00300FB3"/>
    <w:rsid w:val="00302C91"/>
    <w:rsid w:val="00304A5F"/>
    <w:rsid w:val="00304FAB"/>
    <w:rsid w:val="00310976"/>
    <w:rsid w:val="00310EA6"/>
    <w:rsid w:val="00311923"/>
    <w:rsid w:val="003134D8"/>
    <w:rsid w:val="0031468A"/>
    <w:rsid w:val="00315A99"/>
    <w:rsid w:val="003228E2"/>
    <w:rsid w:val="00322C5C"/>
    <w:rsid w:val="00325FCD"/>
    <w:rsid w:val="00331A25"/>
    <w:rsid w:val="00331BE6"/>
    <w:rsid w:val="003414CB"/>
    <w:rsid w:val="00345060"/>
    <w:rsid w:val="003453A5"/>
    <w:rsid w:val="00350908"/>
    <w:rsid w:val="00352F49"/>
    <w:rsid w:val="00353305"/>
    <w:rsid w:val="00354997"/>
    <w:rsid w:val="00355347"/>
    <w:rsid w:val="00356EDB"/>
    <w:rsid w:val="00360FB3"/>
    <w:rsid w:val="00366F95"/>
    <w:rsid w:val="0037045A"/>
    <w:rsid w:val="00370A11"/>
    <w:rsid w:val="00371B58"/>
    <w:rsid w:val="003740E9"/>
    <w:rsid w:val="003743D2"/>
    <w:rsid w:val="00375036"/>
    <w:rsid w:val="00375C7E"/>
    <w:rsid w:val="0037612B"/>
    <w:rsid w:val="003764DA"/>
    <w:rsid w:val="00376916"/>
    <w:rsid w:val="00377E6D"/>
    <w:rsid w:val="00380529"/>
    <w:rsid w:val="003818D1"/>
    <w:rsid w:val="00383873"/>
    <w:rsid w:val="00391415"/>
    <w:rsid w:val="00393FE0"/>
    <w:rsid w:val="00394674"/>
    <w:rsid w:val="00394D87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1D7F"/>
    <w:rsid w:val="003D4C43"/>
    <w:rsid w:val="003D5535"/>
    <w:rsid w:val="003D64FC"/>
    <w:rsid w:val="003E2DD4"/>
    <w:rsid w:val="003E3B36"/>
    <w:rsid w:val="003F6614"/>
    <w:rsid w:val="0040036B"/>
    <w:rsid w:val="00400BB9"/>
    <w:rsid w:val="00402366"/>
    <w:rsid w:val="00403B1A"/>
    <w:rsid w:val="00404224"/>
    <w:rsid w:val="00406043"/>
    <w:rsid w:val="004063D9"/>
    <w:rsid w:val="004102B4"/>
    <w:rsid w:val="00411A3D"/>
    <w:rsid w:val="00411CE1"/>
    <w:rsid w:val="00412D43"/>
    <w:rsid w:val="00427251"/>
    <w:rsid w:val="004309FC"/>
    <w:rsid w:val="00431548"/>
    <w:rsid w:val="00434071"/>
    <w:rsid w:val="00435B15"/>
    <w:rsid w:val="004374A2"/>
    <w:rsid w:val="0044148F"/>
    <w:rsid w:val="00450D55"/>
    <w:rsid w:val="00453886"/>
    <w:rsid w:val="0045432C"/>
    <w:rsid w:val="004560F9"/>
    <w:rsid w:val="00460D66"/>
    <w:rsid w:val="00463307"/>
    <w:rsid w:val="00472AE5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C96"/>
    <w:rsid w:val="0049648D"/>
    <w:rsid w:val="004A2B46"/>
    <w:rsid w:val="004A3FD0"/>
    <w:rsid w:val="004A4E01"/>
    <w:rsid w:val="004A62FF"/>
    <w:rsid w:val="004A6489"/>
    <w:rsid w:val="004A78ED"/>
    <w:rsid w:val="004B09C2"/>
    <w:rsid w:val="004B3395"/>
    <w:rsid w:val="004B3F92"/>
    <w:rsid w:val="004B7620"/>
    <w:rsid w:val="004B78F7"/>
    <w:rsid w:val="004C2C15"/>
    <w:rsid w:val="004C2FAA"/>
    <w:rsid w:val="004D2061"/>
    <w:rsid w:val="004D32D9"/>
    <w:rsid w:val="004D5BA4"/>
    <w:rsid w:val="004D6ED4"/>
    <w:rsid w:val="004D724E"/>
    <w:rsid w:val="004E20D9"/>
    <w:rsid w:val="004E26B5"/>
    <w:rsid w:val="004E3B4E"/>
    <w:rsid w:val="004E5DB7"/>
    <w:rsid w:val="004E7738"/>
    <w:rsid w:val="004F000D"/>
    <w:rsid w:val="004F2EBD"/>
    <w:rsid w:val="004F497F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EA4"/>
    <w:rsid w:val="005239F3"/>
    <w:rsid w:val="00525569"/>
    <w:rsid w:val="00526A5E"/>
    <w:rsid w:val="00530927"/>
    <w:rsid w:val="00531F86"/>
    <w:rsid w:val="00532357"/>
    <w:rsid w:val="00533F57"/>
    <w:rsid w:val="00537214"/>
    <w:rsid w:val="005404B4"/>
    <w:rsid w:val="005416C6"/>
    <w:rsid w:val="00542FDF"/>
    <w:rsid w:val="0054361A"/>
    <w:rsid w:val="005443B2"/>
    <w:rsid w:val="005465A4"/>
    <w:rsid w:val="00546E29"/>
    <w:rsid w:val="00550E8E"/>
    <w:rsid w:val="00550FA4"/>
    <w:rsid w:val="00551245"/>
    <w:rsid w:val="00556279"/>
    <w:rsid w:val="00556A34"/>
    <w:rsid w:val="005617B9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5A76"/>
    <w:rsid w:val="005869F3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75FC"/>
    <w:rsid w:val="005C33E2"/>
    <w:rsid w:val="005C375D"/>
    <w:rsid w:val="005C5413"/>
    <w:rsid w:val="005C5B02"/>
    <w:rsid w:val="005C76E3"/>
    <w:rsid w:val="005C7D98"/>
    <w:rsid w:val="005D07B9"/>
    <w:rsid w:val="005D0D05"/>
    <w:rsid w:val="005D0EB4"/>
    <w:rsid w:val="005D28D2"/>
    <w:rsid w:val="005D4DEB"/>
    <w:rsid w:val="005D4EC0"/>
    <w:rsid w:val="005E1356"/>
    <w:rsid w:val="005E1AD9"/>
    <w:rsid w:val="005E639D"/>
    <w:rsid w:val="005E6C1D"/>
    <w:rsid w:val="005E6D36"/>
    <w:rsid w:val="005F517C"/>
    <w:rsid w:val="006019B3"/>
    <w:rsid w:val="00606752"/>
    <w:rsid w:val="00610A71"/>
    <w:rsid w:val="00610EB4"/>
    <w:rsid w:val="00611A66"/>
    <w:rsid w:val="00612C9D"/>
    <w:rsid w:val="006132AC"/>
    <w:rsid w:val="00616CE2"/>
    <w:rsid w:val="00620DEB"/>
    <w:rsid w:val="0062213A"/>
    <w:rsid w:val="00624535"/>
    <w:rsid w:val="00626B41"/>
    <w:rsid w:val="00627A33"/>
    <w:rsid w:val="00640F15"/>
    <w:rsid w:val="00641D60"/>
    <w:rsid w:val="00642585"/>
    <w:rsid w:val="00642AF6"/>
    <w:rsid w:val="006472DB"/>
    <w:rsid w:val="00647B29"/>
    <w:rsid w:val="00650BDF"/>
    <w:rsid w:val="0065777B"/>
    <w:rsid w:val="0066119B"/>
    <w:rsid w:val="006611D4"/>
    <w:rsid w:val="00661B25"/>
    <w:rsid w:val="0066417F"/>
    <w:rsid w:val="006663FC"/>
    <w:rsid w:val="00666472"/>
    <w:rsid w:val="0066697C"/>
    <w:rsid w:val="00670070"/>
    <w:rsid w:val="0067348C"/>
    <w:rsid w:val="0067452D"/>
    <w:rsid w:val="006803B8"/>
    <w:rsid w:val="006807E3"/>
    <w:rsid w:val="00680F2C"/>
    <w:rsid w:val="006816F0"/>
    <w:rsid w:val="006817AD"/>
    <w:rsid w:val="00682A38"/>
    <w:rsid w:val="00682D26"/>
    <w:rsid w:val="006860A3"/>
    <w:rsid w:val="006860F7"/>
    <w:rsid w:val="0068741D"/>
    <w:rsid w:val="006905B5"/>
    <w:rsid w:val="0069637B"/>
    <w:rsid w:val="00696DDC"/>
    <w:rsid w:val="006974D8"/>
    <w:rsid w:val="006A0188"/>
    <w:rsid w:val="006A06A0"/>
    <w:rsid w:val="006A08A1"/>
    <w:rsid w:val="006A0C68"/>
    <w:rsid w:val="006A48C6"/>
    <w:rsid w:val="006A555D"/>
    <w:rsid w:val="006A65C8"/>
    <w:rsid w:val="006A75E6"/>
    <w:rsid w:val="006A7818"/>
    <w:rsid w:val="006B161B"/>
    <w:rsid w:val="006B4799"/>
    <w:rsid w:val="006B5030"/>
    <w:rsid w:val="006B5B03"/>
    <w:rsid w:val="006B6E89"/>
    <w:rsid w:val="006B6F7F"/>
    <w:rsid w:val="006B73AC"/>
    <w:rsid w:val="006B74B2"/>
    <w:rsid w:val="006C13C5"/>
    <w:rsid w:val="006C2A8F"/>
    <w:rsid w:val="006C36F0"/>
    <w:rsid w:val="006C3A76"/>
    <w:rsid w:val="006C4563"/>
    <w:rsid w:val="006C6CEC"/>
    <w:rsid w:val="006C7737"/>
    <w:rsid w:val="006E052C"/>
    <w:rsid w:val="006E13B2"/>
    <w:rsid w:val="006E59BB"/>
    <w:rsid w:val="006F5542"/>
    <w:rsid w:val="006F561B"/>
    <w:rsid w:val="00702C54"/>
    <w:rsid w:val="0070326B"/>
    <w:rsid w:val="007041A7"/>
    <w:rsid w:val="00712B63"/>
    <w:rsid w:val="00712DF4"/>
    <w:rsid w:val="007139E4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C6"/>
    <w:rsid w:val="00741D7D"/>
    <w:rsid w:val="0074750E"/>
    <w:rsid w:val="0074763A"/>
    <w:rsid w:val="0075251E"/>
    <w:rsid w:val="0075747A"/>
    <w:rsid w:val="00757B70"/>
    <w:rsid w:val="00761921"/>
    <w:rsid w:val="00764E1A"/>
    <w:rsid w:val="0077214D"/>
    <w:rsid w:val="0077658B"/>
    <w:rsid w:val="007816F7"/>
    <w:rsid w:val="0078254F"/>
    <w:rsid w:val="007831D5"/>
    <w:rsid w:val="00783C46"/>
    <w:rsid w:val="00786DCB"/>
    <w:rsid w:val="00787F2E"/>
    <w:rsid w:val="00790B81"/>
    <w:rsid w:val="00793E50"/>
    <w:rsid w:val="007946A6"/>
    <w:rsid w:val="0079682D"/>
    <w:rsid w:val="00796C2D"/>
    <w:rsid w:val="007A3B12"/>
    <w:rsid w:val="007A41CF"/>
    <w:rsid w:val="007A473C"/>
    <w:rsid w:val="007A66CF"/>
    <w:rsid w:val="007B1044"/>
    <w:rsid w:val="007B38D7"/>
    <w:rsid w:val="007B4B51"/>
    <w:rsid w:val="007B4E4B"/>
    <w:rsid w:val="007B5D93"/>
    <w:rsid w:val="007C2A3E"/>
    <w:rsid w:val="007C2DB7"/>
    <w:rsid w:val="007C31C1"/>
    <w:rsid w:val="007C5FD6"/>
    <w:rsid w:val="007C6591"/>
    <w:rsid w:val="007C7FD7"/>
    <w:rsid w:val="007D2014"/>
    <w:rsid w:val="007D3DDD"/>
    <w:rsid w:val="007D67A7"/>
    <w:rsid w:val="007D7E9C"/>
    <w:rsid w:val="007E48F1"/>
    <w:rsid w:val="007E4915"/>
    <w:rsid w:val="007E5525"/>
    <w:rsid w:val="007E6BFD"/>
    <w:rsid w:val="007E6E90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3103A"/>
    <w:rsid w:val="008326A0"/>
    <w:rsid w:val="0083562B"/>
    <w:rsid w:val="00836A57"/>
    <w:rsid w:val="00837346"/>
    <w:rsid w:val="008436C8"/>
    <w:rsid w:val="00843999"/>
    <w:rsid w:val="008447B8"/>
    <w:rsid w:val="00847424"/>
    <w:rsid w:val="008519D4"/>
    <w:rsid w:val="00855051"/>
    <w:rsid w:val="008554BA"/>
    <w:rsid w:val="0085631D"/>
    <w:rsid w:val="00857DAE"/>
    <w:rsid w:val="00864170"/>
    <w:rsid w:val="00864D36"/>
    <w:rsid w:val="00865EAB"/>
    <w:rsid w:val="0086669E"/>
    <w:rsid w:val="00867192"/>
    <w:rsid w:val="008679E9"/>
    <w:rsid w:val="0087055E"/>
    <w:rsid w:val="00870CEA"/>
    <w:rsid w:val="008716B9"/>
    <w:rsid w:val="00871990"/>
    <w:rsid w:val="00871E28"/>
    <w:rsid w:val="00873149"/>
    <w:rsid w:val="00880C7F"/>
    <w:rsid w:val="008829C2"/>
    <w:rsid w:val="0088331A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5678"/>
    <w:rsid w:val="008B61CF"/>
    <w:rsid w:val="008C0964"/>
    <w:rsid w:val="008C6BE3"/>
    <w:rsid w:val="008C714E"/>
    <w:rsid w:val="008C7451"/>
    <w:rsid w:val="008D201F"/>
    <w:rsid w:val="008D7D07"/>
    <w:rsid w:val="008E1D71"/>
    <w:rsid w:val="008F0DAE"/>
    <w:rsid w:val="008F2678"/>
    <w:rsid w:val="008F3A76"/>
    <w:rsid w:val="008F6DB6"/>
    <w:rsid w:val="009001B6"/>
    <w:rsid w:val="009028EB"/>
    <w:rsid w:val="009138F2"/>
    <w:rsid w:val="00914B10"/>
    <w:rsid w:val="00915D59"/>
    <w:rsid w:val="00916294"/>
    <w:rsid w:val="009203EB"/>
    <w:rsid w:val="00925593"/>
    <w:rsid w:val="00925B2B"/>
    <w:rsid w:val="00925CF8"/>
    <w:rsid w:val="00925F17"/>
    <w:rsid w:val="0093193D"/>
    <w:rsid w:val="00934812"/>
    <w:rsid w:val="00936416"/>
    <w:rsid w:val="00941561"/>
    <w:rsid w:val="00941CB8"/>
    <w:rsid w:val="009426F8"/>
    <w:rsid w:val="00943FEB"/>
    <w:rsid w:val="00956126"/>
    <w:rsid w:val="009571BF"/>
    <w:rsid w:val="0095758A"/>
    <w:rsid w:val="00961BC5"/>
    <w:rsid w:val="00962212"/>
    <w:rsid w:val="00962D21"/>
    <w:rsid w:val="009652CE"/>
    <w:rsid w:val="00972890"/>
    <w:rsid w:val="0097692F"/>
    <w:rsid w:val="00977B3B"/>
    <w:rsid w:val="00985903"/>
    <w:rsid w:val="00987914"/>
    <w:rsid w:val="00992830"/>
    <w:rsid w:val="00994F63"/>
    <w:rsid w:val="009973C2"/>
    <w:rsid w:val="009A0649"/>
    <w:rsid w:val="009A22D8"/>
    <w:rsid w:val="009A400B"/>
    <w:rsid w:val="009A4EDF"/>
    <w:rsid w:val="009A5E93"/>
    <w:rsid w:val="009B117A"/>
    <w:rsid w:val="009B13FF"/>
    <w:rsid w:val="009B1958"/>
    <w:rsid w:val="009B2B16"/>
    <w:rsid w:val="009B2F53"/>
    <w:rsid w:val="009B32CF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32C1"/>
    <w:rsid w:val="009E610A"/>
    <w:rsid w:val="009E770D"/>
    <w:rsid w:val="009E7C44"/>
    <w:rsid w:val="009F1947"/>
    <w:rsid w:val="009F2FDC"/>
    <w:rsid w:val="009F63AD"/>
    <w:rsid w:val="009F6751"/>
    <w:rsid w:val="009F6B61"/>
    <w:rsid w:val="009F758E"/>
    <w:rsid w:val="00A015DF"/>
    <w:rsid w:val="00A044D0"/>
    <w:rsid w:val="00A05C36"/>
    <w:rsid w:val="00A07845"/>
    <w:rsid w:val="00A07A0E"/>
    <w:rsid w:val="00A07F0C"/>
    <w:rsid w:val="00A13517"/>
    <w:rsid w:val="00A16AD8"/>
    <w:rsid w:val="00A2033D"/>
    <w:rsid w:val="00A24D35"/>
    <w:rsid w:val="00A309F8"/>
    <w:rsid w:val="00A344DF"/>
    <w:rsid w:val="00A359C8"/>
    <w:rsid w:val="00A35CE6"/>
    <w:rsid w:val="00A44B0E"/>
    <w:rsid w:val="00A4644F"/>
    <w:rsid w:val="00A46CD8"/>
    <w:rsid w:val="00A52CA0"/>
    <w:rsid w:val="00A53ECB"/>
    <w:rsid w:val="00A6264A"/>
    <w:rsid w:val="00A70504"/>
    <w:rsid w:val="00A71005"/>
    <w:rsid w:val="00A73168"/>
    <w:rsid w:val="00A82251"/>
    <w:rsid w:val="00A8624A"/>
    <w:rsid w:val="00A905B8"/>
    <w:rsid w:val="00A9074E"/>
    <w:rsid w:val="00A96D2C"/>
    <w:rsid w:val="00A96D50"/>
    <w:rsid w:val="00A96F63"/>
    <w:rsid w:val="00AA03D8"/>
    <w:rsid w:val="00AA3017"/>
    <w:rsid w:val="00AA43A7"/>
    <w:rsid w:val="00AA4AFB"/>
    <w:rsid w:val="00AA55B3"/>
    <w:rsid w:val="00AA7FF8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34B9"/>
    <w:rsid w:val="00AE4E6E"/>
    <w:rsid w:val="00AE679B"/>
    <w:rsid w:val="00AE71ED"/>
    <w:rsid w:val="00AE7A51"/>
    <w:rsid w:val="00AF10D3"/>
    <w:rsid w:val="00AF1744"/>
    <w:rsid w:val="00B00F08"/>
    <w:rsid w:val="00B04881"/>
    <w:rsid w:val="00B04AA5"/>
    <w:rsid w:val="00B07E9B"/>
    <w:rsid w:val="00B15387"/>
    <w:rsid w:val="00B15C49"/>
    <w:rsid w:val="00B1654D"/>
    <w:rsid w:val="00B210E6"/>
    <w:rsid w:val="00B27FBC"/>
    <w:rsid w:val="00B310B8"/>
    <w:rsid w:val="00B317FB"/>
    <w:rsid w:val="00B32A35"/>
    <w:rsid w:val="00B32C22"/>
    <w:rsid w:val="00B353E6"/>
    <w:rsid w:val="00B35EA4"/>
    <w:rsid w:val="00B35FB1"/>
    <w:rsid w:val="00B433AB"/>
    <w:rsid w:val="00B517ED"/>
    <w:rsid w:val="00B519C5"/>
    <w:rsid w:val="00B542CC"/>
    <w:rsid w:val="00B5539B"/>
    <w:rsid w:val="00B6179D"/>
    <w:rsid w:val="00B62FFE"/>
    <w:rsid w:val="00B65E16"/>
    <w:rsid w:val="00B812E5"/>
    <w:rsid w:val="00B82711"/>
    <w:rsid w:val="00B834BE"/>
    <w:rsid w:val="00B90902"/>
    <w:rsid w:val="00BA0E5C"/>
    <w:rsid w:val="00BA18BB"/>
    <w:rsid w:val="00BA2F9B"/>
    <w:rsid w:val="00BA3FA6"/>
    <w:rsid w:val="00BA4A47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4842"/>
    <w:rsid w:val="00BE5E79"/>
    <w:rsid w:val="00BE7547"/>
    <w:rsid w:val="00BF0581"/>
    <w:rsid w:val="00BF16CE"/>
    <w:rsid w:val="00BF51DD"/>
    <w:rsid w:val="00C014EE"/>
    <w:rsid w:val="00C03EB0"/>
    <w:rsid w:val="00C06C76"/>
    <w:rsid w:val="00C073AF"/>
    <w:rsid w:val="00C077A3"/>
    <w:rsid w:val="00C12B23"/>
    <w:rsid w:val="00C140CE"/>
    <w:rsid w:val="00C14322"/>
    <w:rsid w:val="00C153DA"/>
    <w:rsid w:val="00C15A14"/>
    <w:rsid w:val="00C17EB8"/>
    <w:rsid w:val="00C208D7"/>
    <w:rsid w:val="00C24429"/>
    <w:rsid w:val="00C25C45"/>
    <w:rsid w:val="00C27460"/>
    <w:rsid w:val="00C30712"/>
    <w:rsid w:val="00C32EE6"/>
    <w:rsid w:val="00C354C5"/>
    <w:rsid w:val="00C40A94"/>
    <w:rsid w:val="00C40C02"/>
    <w:rsid w:val="00C421EA"/>
    <w:rsid w:val="00C4245E"/>
    <w:rsid w:val="00C4445E"/>
    <w:rsid w:val="00C461FC"/>
    <w:rsid w:val="00C47D1D"/>
    <w:rsid w:val="00C52AFC"/>
    <w:rsid w:val="00C53A16"/>
    <w:rsid w:val="00C55682"/>
    <w:rsid w:val="00C55EAF"/>
    <w:rsid w:val="00C60C9E"/>
    <w:rsid w:val="00C616C9"/>
    <w:rsid w:val="00C72957"/>
    <w:rsid w:val="00C73D54"/>
    <w:rsid w:val="00C82C3F"/>
    <w:rsid w:val="00C83564"/>
    <w:rsid w:val="00C83DCD"/>
    <w:rsid w:val="00C85936"/>
    <w:rsid w:val="00C867D2"/>
    <w:rsid w:val="00C876BC"/>
    <w:rsid w:val="00C87A98"/>
    <w:rsid w:val="00C94100"/>
    <w:rsid w:val="00C95BB4"/>
    <w:rsid w:val="00C967C5"/>
    <w:rsid w:val="00CA427B"/>
    <w:rsid w:val="00CA430C"/>
    <w:rsid w:val="00CA5299"/>
    <w:rsid w:val="00CB28FA"/>
    <w:rsid w:val="00CB2A07"/>
    <w:rsid w:val="00CB3AEE"/>
    <w:rsid w:val="00CC03DC"/>
    <w:rsid w:val="00CC077B"/>
    <w:rsid w:val="00CC2169"/>
    <w:rsid w:val="00CC43A6"/>
    <w:rsid w:val="00CD01E2"/>
    <w:rsid w:val="00CD175E"/>
    <w:rsid w:val="00CD5077"/>
    <w:rsid w:val="00CD5632"/>
    <w:rsid w:val="00CD705F"/>
    <w:rsid w:val="00CD772F"/>
    <w:rsid w:val="00CE28FF"/>
    <w:rsid w:val="00CE39A3"/>
    <w:rsid w:val="00CE66EA"/>
    <w:rsid w:val="00CE6D92"/>
    <w:rsid w:val="00CE76A6"/>
    <w:rsid w:val="00CF3046"/>
    <w:rsid w:val="00CF38BF"/>
    <w:rsid w:val="00CF4704"/>
    <w:rsid w:val="00CF53B8"/>
    <w:rsid w:val="00CF675C"/>
    <w:rsid w:val="00CF6926"/>
    <w:rsid w:val="00D00DBD"/>
    <w:rsid w:val="00D0121F"/>
    <w:rsid w:val="00D01909"/>
    <w:rsid w:val="00D01B0D"/>
    <w:rsid w:val="00D01F6D"/>
    <w:rsid w:val="00D0580D"/>
    <w:rsid w:val="00D0657B"/>
    <w:rsid w:val="00D074CB"/>
    <w:rsid w:val="00D10A44"/>
    <w:rsid w:val="00D11A09"/>
    <w:rsid w:val="00D12FDF"/>
    <w:rsid w:val="00D1307A"/>
    <w:rsid w:val="00D13D79"/>
    <w:rsid w:val="00D13DED"/>
    <w:rsid w:val="00D14D7C"/>
    <w:rsid w:val="00D20ECB"/>
    <w:rsid w:val="00D21776"/>
    <w:rsid w:val="00D26A08"/>
    <w:rsid w:val="00D26FE8"/>
    <w:rsid w:val="00D30317"/>
    <w:rsid w:val="00D34B55"/>
    <w:rsid w:val="00D358B8"/>
    <w:rsid w:val="00D412B2"/>
    <w:rsid w:val="00D43A5A"/>
    <w:rsid w:val="00D517BE"/>
    <w:rsid w:val="00D5768F"/>
    <w:rsid w:val="00D60939"/>
    <w:rsid w:val="00D62E7F"/>
    <w:rsid w:val="00D632A7"/>
    <w:rsid w:val="00D655BE"/>
    <w:rsid w:val="00D66EC0"/>
    <w:rsid w:val="00D719FB"/>
    <w:rsid w:val="00D7381D"/>
    <w:rsid w:val="00D75735"/>
    <w:rsid w:val="00D77002"/>
    <w:rsid w:val="00D772E1"/>
    <w:rsid w:val="00D7781F"/>
    <w:rsid w:val="00D80D5B"/>
    <w:rsid w:val="00D81729"/>
    <w:rsid w:val="00D819F9"/>
    <w:rsid w:val="00D84245"/>
    <w:rsid w:val="00D85C97"/>
    <w:rsid w:val="00D86266"/>
    <w:rsid w:val="00D87145"/>
    <w:rsid w:val="00D91FE7"/>
    <w:rsid w:val="00D92B82"/>
    <w:rsid w:val="00D92D0E"/>
    <w:rsid w:val="00D95905"/>
    <w:rsid w:val="00D96E80"/>
    <w:rsid w:val="00D9739D"/>
    <w:rsid w:val="00D97648"/>
    <w:rsid w:val="00DA1D80"/>
    <w:rsid w:val="00DA4432"/>
    <w:rsid w:val="00DA6863"/>
    <w:rsid w:val="00DB10A9"/>
    <w:rsid w:val="00DB779D"/>
    <w:rsid w:val="00DB7ED8"/>
    <w:rsid w:val="00DB7F00"/>
    <w:rsid w:val="00DC203F"/>
    <w:rsid w:val="00DC5A59"/>
    <w:rsid w:val="00DC7B89"/>
    <w:rsid w:val="00DD2030"/>
    <w:rsid w:val="00DE1923"/>
    <w:rsid w:val="00DE20C3"/>
    <w:rsid w:val="00DE3B34"/>
    <w:rsid w:val="00DE505C"/>
    <w:rsid w:val="00DE5452"/>
    <w:rsid w:val="00DE56F3"/>
    <w:rsid w:val="00DE779D"/>
    <w:rsid w:val="00DF11FE"/>
    <w:rsid w:val="00DF1A48"/>
    <w:rsid w:val="00DF1A6F"/>
    <w:rsid w:val="00DF1DB4"/>
    <w:rsid w:val="00DF5AC3"/>
    <w:rsid w:val="00E00FAD"/>
    <w:rsid w:val="00E07E3D"/>
    <w:rsid w:val="00E12E9E"/>
    <w:rsid w:val="00E1479D"/>
    <w:rsid w:val="00E20906"/>
    <w:rsid w:val="00E2458D"/>
    <w:rsid w:val="00E272B3"/>
    <w:rsid w:val="00E32DA4"/>
    <w:rsid w:val="00E34DA5"/>
    <w:rsid w:val="00E36CBE"/>
    <w:rsid w:val="00E36CEC"/>
    <w:rsid w:val="00E40959"/>
    <w:rsid w:val="00E4335E"/>
    <w:rsid w:val="00E4487B"/>
    <w:rsid w:val="00E44E36"/>
    <w:rsid w:val="00E450D5"/>
    <w:rsid w:val="00E453DE"/>
    <w:rsid w:val="00E46454"/>
    <w:rsid w:val="00E5499B"/>
    <w:rsid w:val="00E565A3"/>
    <w:rsid w:val="00E56D4F"/>
    <w:rsid w:val="00E57FC0"/>
    <w:rsid w:val="00E619ED"/>
    <w:rsid w:val="00E63DAC"/>
    <w:rsid w:val="00E64BBE"/>
    <w:rsid w:val="00E656D0"/>
    <w:rsid w:val="00E70E03"/>
    <w:rsid w:val="00E721FB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87D3C"/>
    <w:rsid w:val="00E91C21"/>
    <w:rsid w:val="00E92B2E"/>
    <w:rsid w:val="00E93468"/>
    <w:rsid w:val="00EA3A14"/>
    <w:rsid w:val="00EA513D"/>
    <w:rsid w:val="00EB082A"/>
    <w:rsid w:val="00EB0ECD"/>
    <w:rsid w:val="00EB1D6E"/>
    <w:rsid w:val="00EB2F8D"/>
    <w:rsid w:val="00EC0BC9"/>
    <w:rsid w:val="00EC1090"/>
    <w:rsid w:val="00EC3D65"/>
    <w:rsid w:val="00EC46D4"/>
    <w:rsid w:val="00EC71F7"/>
    <w:rsid w:val="00EC7850"/>
    <w:rsid w:val="00ED5E91"/>
    <w:rsid w:val="00ED7284"/>
    <w:rsid w:val="00EE22AA"/>
    <w:rsid w:val="00EE3BFB"/>
    <w:rsid w:val="00EE5728"/>
    <w:rsid w:val="00EE7777"/>
    <w:rsid w:val="00EF0E63"/>
    <w:rsid w:val="00EF3D18"/>
    <w:rsid w:val="00EF4D2B"/>
    <w:rsid w:val="00EF7AFC"/>
    <w:rsid w:val="00EF7E9B"/>
    <w:rsid w:val="00F01345"/>
    <w:rsid w:val="00F022BC"/>
    <w:rsid w:val="00F0314D"/>
    <w:rsid w:val="00F03252"/>
    <w:rsid w:val="00F04E7F"/>
    <w:rsid w:val="00F068A2"/>
    <w:rsid w:val="00F10C86"/>
    <w:rsid w:val="00F121C7"/>
    <w:rsid w:val="00F13BE7"/>
    <w:rsid w:val="00F2010B"/>
    <w:rsid w:val="00F21792"/>
    <w:rsid w:val="00F22593"/>
    <w:rsid w:val="00F32A41"/>
    <w:rsid w:val="00F34C94"/>
    <w:rsid w:val="00F3778E"/>
    <w:rsid w:val="00F41D5E"/>
    <w:rsid w:val="00F42AE3"/>
    <w:rsid w:val="00F431F2"/>
    <w:rsid w:val="00F473CD"/>
    <w:rsid w:val="00F503B5"/>
    <w:rsid w:val="00F50DF3"/>
    <w:rsid w:val="00F52251"/>
    <w:rsid w:val="00F54A7B"/>
    <w:rsid w:val="00F555B7"/>
    <w:rsid w:val="00F558E6"/>
    <w:rsid w:val="00F5687D"/>
    <w:rsid w:val="00F62428"/>
    <w:rsid w:val="00F62DB8"/>
    <w:rsid w:val="00F631B6"/>
    <w:rsid w:val="00F63AFD"/>
    <w:rsid w:val="00F6426F"/>
    <w:rsid w:val="00F676FE"/>
    <w:rsid w:val="00F71423"/>
    <w:rsid w:val="00F71EEF"/>
    <w:rsid w:val="00F7214F"/>
    <w:rsid w:val="00F73606"/>
    <w:rsid w:val="00F7470B"/>
    <w:rsid w:val="00F74D4D"/>
    <w:rsid w:val="00F75095"/>
    <w:rsid w:val="00F84F92"/>
    <w:rsid w:val="00F937C7"/>
    <w:rsid w:val="00F94A16"/>
    <w:rsid w:val="00F957FB"/>
    <w:rsid w:val="00F969D0"/>
    <w:rsid w:val="00FA0FEA"/>
    <w:rsid w:val="00FA2017"/>
    <w:rsid w:val="00FA3CBE"/>
    <w:rsid w:val="00FB0983"/>
    <w:rsid w:val="00FB1012"/>
    <w:rsid w:val="00FB19D0"/>
    <w:rsid w:val="00FB32CA"/>
    <w:rsid w:val="00FB493B"/>
    <w:rsid w:val="00FB7756"/>
    <w:rsid w:val="00FC3274"/>
    <w:rsid w:val="00FC3672"/>
    <w:rsid w:val="00FC49CB"/>
    <w:rsid w:val="00FC7144"/>
    <w:rsid w:val="00FD31CB"/>
    <w:rsid w:val="00FD4DE4"/>
    <w:rsid w:val="00FD5B82"/>
    <w:rsid w:val="00FE0620"/>
    <w:rsid w:val="00FE4809"/>
    <w:rsid w:val="00FE7A22"/>
    <w:rsid w:val="00FF176C"/>
    <w:rsid w:val="00FF380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table" w:styleId="Tablamoderna">
    <w:name w:val="Table Contemporary"/>
    <w:basedOn w:val="Tablanormal"/>
    <w:rsid w:val="000E2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idTable4Accent3">
    <w:name w:val="Grid Table 4 Accent 3"/>
    <w:basedOn w:val="Tablanormal"/>
    <w:uiPriority w:val="49"/>
    <w:rsid w:val="000E2E0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5oscura-nfasis31">
    <w:name w:val="Tabla de cuadrícula 5 oscura - Énfasis 31"/>
    <w:basedOn w:val="Tablanormal"/>
    <w:next w:val="GridTable5DarkAccent3"/>
    <w:uiPriority w:val="50"/>
    <w:rsid w:val="009028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3">
    <w:name w:val="Grid Table 5 Dark Accent 3"/>
    <w:basedOn w:val="Tablanormal"/>
    <w:uiPriority w:val="50"/>
    <w:rsid w:val="009028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table" w:styleId="Tablamoderna">
    <w:name w:val="Table Contemporary"/>
    <w:basedOn w:val="Tablanormal"/>
    <w:rsid w:val="000E2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idTable4Accent3">
    <w:name w:val="Grid Table 4 Accent 3"/>
    <w:basedOn w:val="Tablanormal"/>
    <w:uiPriority w:val="49"/>
    <w:rsid w:val="000E2E0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5oscura-nfasis31">
    <w:name w:val="Tabla de cuadrícula 5 oscura - Énfasis 31"/>
    <w:basedOn w:val="Tablanormal"/>
    <w:next w:val="GridTable5DarkAccent3"/>
    <w:uiPriority w:val="50"/>
    <w:rsid w:val="009028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3">
    <w:name w:val="Grid Table 5 Dark Accent 3"/>
    <w:basedOn w:val="Tablanormal"/>
    <w:uiPriority w:val="50"/>
    <w:rsid w:val="009028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AppData\Local\Temp\Solicitud-TFG-RLR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E15C-C683-46BA-AF0B-91D69D47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Solicitud-TFG-RLRH</Template>
  <TotalTime>141</TotalTime>
  <Pages>2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creator>Fernando</dc:creator>
  <cp:lastModifiedBy>Fernando</cp:lastModifiedBy>
  <cp:revision>5</cp:revision>
  <cp:lastPrinted>2017-11-14T10:51:00Z</cp:lastPrinted>
  <dcterms:created xsi:type="dcterms:W3CDTF">2017-11-06T07:56:00Z</dcterms:created>
  <dcterms:modified xsi:type="dcterms:W3CDTF">2017-11-14T10:52:00Z</dcterms:modified>
</cp:coreProperties>
</file>