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39" w:rsidRDefault="008E7239" w:rsidP="00341652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E34DB" w:rsidRPr="009E34DB" w:rsidRDefault="0020757D" w:rsidP="00341652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 xml:space="preserve">ADJUDICACIÓN DE </w:t>
      </w:r>
      <w:r w:rsidR="009E34DB" w:rsidRPr="009E34DB">
        <w:rPr>
          <w:rFonts w:ascii="Arial" w:eastAsia="Calibri" w:hAnsi="Arial" w:cs="Arial"/>
          <w:b/>
          <w:sz w:val="28"/>
          <w:szCs w:val="28"/>
          <w:lang w:eastAsia="en-US"/>
        </w:rPr>
        <w:t>TEMAS PARA TRABAJO</w:t>
      </w:r>
      <w:r w:rsidR="00341652">
        <w:rPr>
          <w:rFonts w:ascii="Arial" w:eastAsia="Calibri" w:hAnsi="Arial" w:cs="Arial"/>
          <w:b/>
          <w:sz w:val="28"/>
          <w:szCs w:val="28"/>
          <w:lang w:eastAsia="en-US"/>
        </w:rPr>
        <w:t>S</w:t>
      </w:r>
      <w:r w:rsidR="009E34DB" w:rsidRPr="009E34DB">
        <w:rPr>
          <w:rFonts w:ascii="Arial" w:eastAsia="Calibri" w:hAnsi="Arial" w:cs="Arial"/>
          <w:b/>
          <w:sz w:val="28"/>
          <w:szCs w:val="28"/>
          <w:lang w:eastAsia="en-US"/>
        </w:rPr>
        <w:t xml:space="preserve"> FIN DE GRADO</w:t>
      </w:r>
      <w:r w:rsidR="00341652">
        <w:rPr>
          <w:rFonts w:ascii="Arial" w:eastAsia="Calibri" w:hAnsi="Arial" w:cs="Arial"/>
          <w:b/>
          <w:sz w:val="28"/>
          <w:szCs w:val="28"/>
          <w:lang w:eastAsia="en-US"/>
        </w:rPr>
        <w:t xml:space="preserve">      </w:t>
      </w:r>
      <w:r w:rsidR="008E7D75">
        <w:rPr>
          <w:rFonts w:ascii="Arial" w:eastAsia="Calibri" w:hAnsi="Arial" w:cs="Arial"/>
          <w:b/>
          <w:sz w:val="28"/>
          <w:szCs w:val="28"/>
          <w:lang w:eastAsia="en-US"/>
        </w:rPr>
        <w:t>CURSO 2017/2018</w:t>
      </w:r>
    </w:p>
    <w:p w:rsidR="009E34DB" w:rsidRDefault="009E34DB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9E34DB">
        <w:rPr>
          <w:rFonts w:ascii="Arial" w:eastAsia="Calibri" w:hAnsi="Arial" w:cs="Arial"/>
          <w:b/>
          <w:sz w:val="28"/>
          <w:szCs w:val="28"/>
          <w:lang w:eastAsia="en-US"/>
        </w:rPr>
        <w:t>GRADO EN ADMINISTRACIÓN Y DIRECCIÓN DE EMPRESAS</w:t>
      </w:r>
    </w:p>
    <w:p w:rsidR="0020757D" w:rsidRPr="009E34DB" w:rsidRDefault="0020757D" w:rsidP="009E34D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sz w:val="28"/>
          <w:szCs w:val="28"/>
          <w:lang w:eastAsia="en-US"/>
        </w:rPr>
        <w:t>(Comisión de fecha, 04/12/2017)</w:t>
      </w:r>
    </w:p>
    <w:tbl>
      <w:tblPr>
        <w:tblW w:w="14884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E0" w:firstRow="1" w:lastRow="1" w:firstColumn="1" w:lastColumn="0" w:noHBand="0" w:noVBand="1"/>
      </w:tblPr>
      <w:tblGrid>
        <w:gridCol w:w="2268"/>
        <w:gridCol w:w="4536"/>
        <w:gridCol w:w="3261"/>
        <w:gridCol w:w="3402"/>
        <w:gridCol w:w="1417"/>
      </w:tblGrid>
      <w:tr w:rsidR="00F4312B" w:rsidRPr="00791EBC" w:rsidTr="00F4312B">
        <w:tc>
          <w:tcPr>
            <w:tcW w:w="2268" w:type="dxa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5A5A5"/>
            <w:vAlign w:val="center"/>
          </w:tcPr>
          <w:p w:rsidR="00F4312B" w:rsidRPr="00341652" w:rsidRDefault="00F4312B" w:rsidP="00E22C1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Unidad Docente</w:t>
            </w:r>
          </w:p>
        </w:tc>
        <w:tc>
          <w:tcPr>
            <w:tcW w:w="4536" w:type="dxa"/>
            <w:tcBorders>
              <w:top w:val="single" w:sz="4" w:space="0" w:color="FFFFFF"/>
              <w:left w:val="nil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F4312B" w:rsidRPr="00341652" w:rsidRDefault="00F4312B" w:rsidP="00E22C1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NOMBRE DEL TRABAJO</w:t>
            </w:r>
          </w:p>
        </w:tc>
        <w:tc>
          <w:tcPr>
            <w:tcW w:w="3261" w:type="dxa"/>
            <w:tcBorders>
              <w:top w:val="single" w:sz="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F4312B" w:rsidRPr="00341652" w:rsidRDefault="00F4312B" w:rsidP="00E22C1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TUTOR</w:t>
            </w:r>
          </w:p>
        </w:tc>
        <w:tc>
          <w:tcPr>
            <w:tcW w:w="3402" w:type="dxa"/>
            <w:tcBorders>
              <w:top w:val="single" w:sz="4" w:space="0" w:color="FFFFFF"/>
              <w:left w:val="single" w:sz="18" w:space="0" w:color="FFFFFF" w:themeColor="background1"/>
              <w:right w:val="single" w:sz="18" w:space="0" w:color="FFFFFF" w:themeColor="background1"/>
            </w:tcBorders>
            <w:shd w:val="clear" w:color="auto" w:fill="A5A5A5"/>
            <w:vAlign w:val="center"/>
          </w:tcPr>
          <w:p w:rsidR="00F4312B" w:rsidRPr="00341652" w:rsidRDefault="00F4312B" w:rsidP="0034165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ALUMNO</w:t>
            </w:r>
          </w:p>
        </w:tc>
        <w:tc>
          <w:tcPr>
            <w:tcW w:w="1417" w:type="dxa"/>
            <w:tcBorders>
              <w:top w:val="single" w:sz="4" w:space="0" w:color="FFFFFF"/>
              <w:left w:val="single" w:sz="18" w:space="0" w:color="FFFFFF" w:themeColor="background1"/>
              <w:right w:val="single" w:sz="4" w:space="0" w:color="FFFFFF"/>
            </w:tcBorders>
            <w:shd w:val="clear" w:color="auto" w:fill="A5A5A5"/>
            <w:vAlign w:val="center"/>
          </w:tcPr>
          <w:p w:rsidR="00F4312B" w:rsidRPr="00341652" w:rsidRDefault="00F4312B" w:rsidP="00341652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 xml:space="preserve">Nota </w:t>
            </w:r>
            <w:proofErr w:type="spellStart"/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Exp</w:t>
            </w:r>
            <w:proofErr w:type="spellEnd"/>
            <w:r w:rsidRPr="00341652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F4312B" w:rsidRPr="00791EBC" w:rsidTr="00CE6F3E">
        <w:trPr>
          <w:trHeight w:val="338"/>
        </w:trPr>
        <w:tc>
          <w:tcPr>
            <w:tcW w:w="2268" w:type="dxa"/>
            <w:vMerge w:val="restart"/>
            <w:tcBorders>
              <w:top w:val="single" w:sz="18" w:space="0" w:color="FFFFFF" w:themeColor="background1"/>
              <w:left w:val="single" w:sz="4" w:space="0" w:color="FFFFFF"/>
            </w:tcBorders>
            <w:shd w:val="clear" w:color="auto" w:fill="A5A5A5"/>
            <w:vAlign w:val="center"/>
          </w:tcPr>
          <w:p w:rsidR="00F4312B" w:rsidRPr="00420C50" w:rsidRDefault="00F4312B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DERECHO</w:t>
            </w:r>
          </w:p>
          <w:p w:rsidR="00F4312B" w:rsidRPr="00420C50" w:rsidRDefault="00F4312B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MERCANTIL</w:t>
            </w:r>
          </w:p>
        </w:tc>
        <w:tc>
          <w:tcPr>
            <w:tcW w:w="45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662CB1" w:rsidRDefault="00F4312B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PREVENCIÓN DE BLANQUEO DE CAPITALES</w:t>
            </w:r>
          </w:p>
        </w:tc>
        <w:tc>
          <w:tcPr>
            <w:tcW w:w="3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CE6F3E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María Flora Martín Moral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IVÁN AGUADO FERNÁNDEZ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6,150</w:t>
            </w:r>
          </w:p>
        </w:tc>
      </w:tr>
      <w:tr w:rsidR="00F4312B" w:rsidRPr="00791EBC" w:rsidTr="0020757D">
        <w:trPr>
          <w:trHeight w:val="384"/>
        </w:trPr>
        <w:tc>
          <w:tcPr>
            <w:tcW w:w="2268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F4312B" w:rsidRPr="00420C50" w:rsidRDefault="00F4312B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662CB1" w:rsidRDefault="00F4312B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ASOCIACIONES Y SOCIEDADES DEPORTIVAS</w:t>
            </w:r>
          </w:p>
        </w:tc>
        <w:tc>
          <w:tcPr>
            <w:tcW w:w="3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CE6F3E" w:rsidRPr="009E34DB" w:rsidRDefault="00CE6F3E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María Flora Martín Moral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JORGE DEL VALLE DE DIEGO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6,242</w:t>
            </w:r>
          </w:p>
        </w:tc>
      </w:tr>
      <w:tr w:rsidR="0020757D" w:rsidRPr="00791EBC" w:rsidTr="0020757D">
        <w:trPr>
          <w:trHeight w:val="614"/>
        </w:trPr>
        <w:tc>
          <w:tcPr>
            <w:tcW w:w="2268" w:type="dxa"/>
            <w:tcBorders>
              <w:top w:val="single" w:sz="18" w:space="0" w:color="FFFFFF" w:themeColor="background1"/>
              <w:left w:val="single" w:sz="4" w:space="0" w:color="FFFFFF"/>
              <w:bottom w:val="nil"/>
            </w:tcBorders>
            <w:shd w:val="clear" w:color="auto" w:fill="7F7F7F" w:themeFill="text1" w:themeFillTint="80"/>
            <w:vAlign w:val="center"/>
          </w:tcPr>
          <w:p w:rsidR="0020757D" w:rsidRPr="00420C50" w:rsidRDefault="0020757D" w:rsidP="00967AD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HISTORIA </w:t>
            </w: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 xml:space="preserve">MODERNA, </w:t>
            </w: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CONTEMPORANEA</w:t>
            </w:r>
          </w:p>
        </w:tc>
        <w:tc>
          <w:tcPr>
            <w:tcW w:w="4536" w:type="dxa"/>
            <w:tcBorders>
              <w:top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20757D" w:rsidRPr="00662CB1" w:rsidRDefault="0020757D" w:rsidP="00967AD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CREACIÓN EN 1912 DE LA CAJA DE AHORROS Y PRÉSTAMOS DE SORIA</w:t>
            </w:r>
          </w:p>
        </w:tc>
        <w:tc>
          <w:tcPr>
            <w:tcW w:w="3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20757D" w:rsidRPr="009E34DB" w:rsidRDefault="0020757D" w:rsidP="00967AD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E34DB">
              <w:rPr>
                <w:rFonts w:ascii="Calibri" w:eastAsia="Calibri" w:hAnsi="Calibri"/>
                <w:sz w:val="22"/>
                <w:szCs w:val="22"/>
                <w:lang w:eastAsia="en-US"/>
              </w:rPr>
              <w:t>Margarita Caballero Domínguez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20757D" w:rsidRPr="009E34DB" w:rsidRDefault="0020757D" w:rsidP="00967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SONIA GALÁN MANGAS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20757D" w:rsidRPr="009E34DB" w:rsidRDefault="0020757D" w:rsidP="00967AD3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5,960</w:t>
            </w:r>
          </w:p>
        </w:tc>
      </w:tr>
      <w:tr w:rsidR="00F4312B" w:rsidRPr="00791EBC" w:rsidTr="0020757D">
        <w:tc>
          <w:tcPr>
            <w:tcW w:w="2268" w:type="dxa"/>
            <w:vMerge w:val="restart"/>
            <w:tcBorders>
              <w:top w:val="nil"/>
              <w:left w:val="single" w:sz="4" w:space="0" w:color="FFFFFF"/>
            </w:tcBorders>
            <w:shd w:val="clear" w:color="auto" w:fill="A5A5A5"/>
            <w:vAlign w:val="center"/>
          </w:tcPr>
          <w:p w:rsidR="00F4312B" w:rsidRPr="00420C50" w:rsidRDefault="00F4312B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420C50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MATEMATICA APLICADA</w:t>
            </w:r>
          </w:p>
        </w:tc>
        <w:tc>
          <w:tcPr>
            <w:tcW w:w="4536" w:type="dxa"/>
            <w:tcBorders>
              <w:top w:val="nil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662CB1" w:rsidRDefault="00F4312B" w:rsidP="006934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ANÁLISIS Y EMPLEO DE DATOS ETADÍSTICOS EN PROYECTOS EMPRESARIALES</w:t>
            </w:r>
          </w:p>
        </w:tc>
        <w:tc>
          <w:tcPr>
            <w:tcW w:w="3261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Default="00F4312B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Andrés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Riaguas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Guedán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ROBERTO VIJUESCA MARTÍNEZ</w:t>
            </w:r>
          </w:p>
        </w:tc>
        <w:tc>
          <w:tcPr>
            <w:tcW w:w="1417" w:type="dxa"/>
            <w:tcBorders>
              <w:top w:val="nil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6,094</w:t>
            </w:r>
          </w:p>
        </w:tc>
      </w:tr>
      <w:tr w:rsidR="00F4312B" w:rsidRPr="00791EBC" w:rsidTr="00F4312B">
        <w:tc>
          <w:tcPr>
            <w:tcW w:w="2268" w:type="dxa"/>
            <w:vMerge/>
            <w:tcBorders>
              <w:left w:val="single" w:sz="4" w:space="0" w:color="FFFFFF"/>
              <w:bottom w:val="single" w:sz="18" w:space="0" w:color="FFFFFF" w:themeColor="background1"/>
            </w:tcBorders>
            <w:shd w:val="clear" w:color="auto" w:fill="A5A5A5"/>
            <w:vAlign w:val="center"/>
          </w:tcPr>
          <w:p w:rsidR="00F4312B" w:rsidRPr="00420C50" w:rsidRDefault="00F4312B" w:rsidP="001F25A3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662CB1" w:rsidRDefault="00F4312B" w:rsidP="006934A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AMORTIZACIÓN Y VALORACIÓN FINANCIERA DE EMPRÉSTITOS</w:t>
            </w:r>
          </w:p>
        </w:tc>
        <w:tc>
          <w:tcPr>
            <w:tcW w:w="32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Default="00F4312B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Fernando J. Díaz Martínez</w:t>
            </w:r>
          </w:p>
        </w:tc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SERGIO LAJUSTICIA MARÍN</w:t>
            </w:r>
          </w:p>
        </w:tc>
        <w:tc>
          <w:tcPr>
            <w:tcW w:w="141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6,132</w:t>
            </w:r>
          </w:p>
        </w:tc>
      </w:tr>
      <w:tr w:rsidR="00F4312B" w:rsidRPr="00791EBC" w:rsidTr="00F4312B">
        <w:tc>
          <w:tcPr>
            <w:tcW w:w="2268" w:type="dxa"/>
            <w:vMerge w:val="restart"/>
            <w:tcBorders>
              <w:top w:val="single" w:sz="18" w:space="0" w:color="FFFFFF" w:themeColor="background1"/>
              <w:left w:val="single" w:sz="4" w:space="0" w:color="FFFFFF"/>
              <w:bottom w:val="nil"/>
            </w:tcBorders>
            <w:shd w:val="clear" w:color="auto" w:fill="A5A5A5"/>
            <w:vAlign w:val="center"/>
          </w:tcPr>
          <w:p w:rsidR="00F4312B" w:rsidRPr="006934A9" w:rsidRDefault="00F4312B" w:rsidP="006934A9">
            <w:pP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SOCIOLOGÍA</w:t>
            </w:r>
          </w:p>
        </w:tc>
        <w:tc>
          <w:tcPr>
            <w:tcW w:w="4536" w:type="dxa"/>
            <w:tcBorders>
              <w:bottom w:val="single" w:sz="4" w:space="0" w:color="FFFFFF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662CB1" w:rsidRDefault="00F4312B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RACIONALIDAD EN EL IMPACTO SOCIAL DE LA EMPRESA</w:t>
            </w:r>
          </w:p>
        </w:tc>
        <w:tc>
          <w:tcPr>
            <w:tcW w:w="3261" w:type="dxa"/>
            <w:tcBorders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CE6F3E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Juan Romay Coca</w:t>
            </w:r>
          </w:p>
        </w:tc>
        <w:tc>
          <w:tcPr>
            <w:tcW w:w="3402" w:type="dxa"/>
            <w:tcBorders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GUSTAVO PARIENTE PROVEDO</w:t>
            </w:r>
          </w:p>
        </w:tc>
        <w:tc>
          <w:tcPr>
            <w:tcW w:w="1417" w:type="dxa"/>
            <w:tcBorders>
              <w:left w:val="single" w:sz="18" w:space="0" w:color="FFFFFF" w:themeColor="background1"/>
              <w:bottom w:val="single" w:sz="4" w:space="0" w:color="FFFFFF"/>
            </w:tcBorders>
            <w:shd w:val="clear" w:color="auto" w:fill="DBDBDB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6,110</w:t>
            </w:r>
          </w:p>
        </w:tc>
      </w:tr>
      <w:tr w:rsidR="00F4312B" w:rsidRPr="00791EBC" w:rsidTr="00F4312B">
        <w:trPr>
          <w:trHeight w:val="399"/>
        </w:trPr>
        <w:tc>
          <w:tcPr>
            <w:tcW w:w="2268" w:type="dxa"/>
            <w:vMerge/>
            <w:tcBorders>
              <w:left w:val="single" w:sz="4" w:space="0" w:color="FFFFFF"/>
              <w:bottom w:val="nil"/>
            </w:tcBorders>
            <w:shd w:val="clear" w:color="auto" w:fill="A5A5A5"/>
          </w:tcPr>
          <w:p w:rsidR="00F4312B" w:rsidRPr="009E34DB" w:rsidRDefault="00F4312B" w:rsidP="00791EBC">
            <w:pPr>
              <w:jc w:val="center"/>
              <w:rPr>
                <w:rFonts w:ascii="Calibri" w:eastAsia="Calibri" w:hAnsi="Calibri"/>
                <w:b/>
                <w:bCs/>
                <w:color w:val="FFFFFF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662CB1" w:rsidRDefault="00F4312B" w:rsidP="001F25A3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62CB1">
              <w:rPr>
                <w:rFonts w:ascii="Calibri" w:eastAsia="Calibri" w:hAnsi="Calibri"/>
                <w:sz w:val="20"/>
                <w:szCs w:val="20"/>
                <w:lang w:eastAsia="en-US"/>
              </w:rPr>
              <w:t>LA RESPONSABILIDAD SOCIAL CORPORATIVA</w:t>
            </w:r>
          </w:p>
        </w:tc>
        <w:tc>
          <w:tcPr>
            <w:tcW w:w="3261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CE6F3E" w:rsidP="001F25A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Lidia Sanz Molina</w:t>
            </w:r>
          </w:p>
        </w:tc>
        <w:tc>
          <w:tcPr>
            <w:tcW w:w="3402" w:type="dxa"/>
            <w:tcBorders>
              <w:left w:val="single" w:sz="18" w:space="0" w:color="FFFFFF" w:themeColor="background1"/>
              <w:bottom w:val="nil"/>
              <w:right w:val="single" w:sz="18" w:space="0" w:color="FFFFFF" w:themeColor="background1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MARIO MORENO PEÑA</w:t>
            </w:r>
          </w:p>
        </w:tc>
        <w:tc>
          <w:tcPr>
            <w:tcW w:w="1417" w:type="dxa"/>
            <w:tcBorders>
              <w:left w:val="single" w:sz="18" w:space="0" w:color="FFFFFF" w:themeColor="background1"/>
              <w:bottom w:val="nil"/>
            </w:tcBorders>
            <w:shd w:val="clear" w:color="auto" w:fill="EDEDED"/>
            <w:vAlign w:val="center"/>
          </w:tcPr>
          <w:p w:rsidR="00F4312B" w:rsidRPr="009E34DB" w:rsidRDefault="00F4312B" w:rsidP="00341652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6,128</w:t>
            </w:r>
          </w:p>
        </w:tc>
      </w:tr>
    </w:tbl>
    <w:p w:rsidR="009E34DB" w:rsidRPr="009E34DB" w:rsidRDefault="009E34DB" w:rsidP="009E34DB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E34DB" w:rsidRDefault="009E34DB" w:rsidP="00936416">
      <w:pPr>
        <w:ind w:firstLine="426"/>
        <w:jc w:val="center"/>
        <w:rPr>
          <w:rFonts w:ascii="Arial" w:hAnsi="Arial" w:cs="Arial"/>
          <w:b/>
          <w:sz w:val="28"/>
          <w:szCs w:val="28"/>
        </w:rPr>
      </w:pPr>
    </w:p>
    <w:sectPr w:rsidR="009E34DB" w:rsidSect="008E7239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454" w:right="820" w:bottom="454" w:left="709" w:header="284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28A" w:rsidRDefault="0036028A">
      <w:r>
        <w:separator/>
      </w:r>
    </w:p>
  </w:endnote>
  <w:endnote w:type="continuationSeparator" w:id="0">
    <w:p w:rsidR="0036028A" w:rsidRDefault="0036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Pr="003C1D7F" w:rsidRDefault="00C55682" w:rsidP="00341652">
    <w:pPr>
      <w:pStyle w:val="Piedepgina"/>
      <w:spacing w:line="360" w:lineRule="auto"/>
      <w:ind w:right="-571"/>
      <w:jc w:val="center"/>
      <w:rPr>
        <w:b/>
        <w:color w:val="E36C0A"/>
        <w:sz w:val="18"/>
        <w:szCs w:val="18"/>
      </w:rPr>
    </w:pPr>
    <w:r w:rsidRPr="003C1D7F">
      <w:rPr>
        <w:b/>
        <w:color w:val="E36C0A"/>
        <w:sz w:val="18"/>
        <w:szCs w:val="18"/>
      </w:rPr>
      <w:t>__________________________________________________________________________________________________________________</w:t>
    </w:r>
  </w:p>
  <w:p w:rsidR="00C55682" w:rsidRPr="005D28D2" w:rsidRDefault="00C55682" w:rsidP="008E7239">
    <w:pPr>
      <w:pStyle w:val="Piedepgina"/>
      <w:spacing w:line="360" w:lineRule="auto"/>
      <w:ind w:right="-571"/>
      <w:jc w:val="center"/>
      <w:rPr>
        <w:rFonts w:ascii="Calibri" w:hAnsi="Calibri"/>
        <w:b/>
        <w:sz w:val="18"/>
        <w:szCs w:val="18"/>
      </w:rPr>
    </w:pPr>
    <w:r w:rsidRPr="005D28D2">
      <w:rPr>
        <w:rFonts w:ascii="Calibri" w:hAnsi="Calibri"/>
        <w:b/>
        <w:sz w:val="18"/>
        <w:szCs w:val="18"/>
      </w:rPr>
      <w:t xml:space="preserve">Campus “Duques de Soria”, s/n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42004 SORIA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</w:t>
    </w:r>
    <w:proofErr w:type="spellStart"/>
    <w:r w:rsidRPr="005D28D2">
      <w:rPr>
        <w:rFonts w:ascii="Calibri" w:hAnsi="Calibri"/>
        <w:b/>
        <w:sz w:val="18"/>
        <w:szCs w:val="18"/>
      </w:rPr>
      <w:t>Tfno</w:t>
    </w:r>
    <w:proofErr w:type="spellEnd"/>
    <w:r w:rsidRPr="005D28D2">
      <w:rPr>
        <w:rFonts w:ascii="Calibri" w:hAnsi="Calibri"/>
        <w:b/>
        <w:sz w:val="18"/>
        <w:szCs w:val="18"/>
      </w:rPr>
      <w:t xml:space="preserve">: 975/12 93 00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 </w:t>
    </w:r>
    <w:r w:rsidRPr="005D28D2">
      <w:rPr>
        <w:rFonts w:ascii="Calibri" w:hAnsi="Calibri"/>
        <w:b/>
        <w:color w:val="F79646"/>
        <w:sz w:val="18"/>
        <w:szCs w:val="18"/>
      </w:rPr>
      <w:t>·</w:t>
    </w:r>
    <w:r w:rsidRPr="005D28D2">
      <w:rPr>
        <w:rFonts w:ascii="Calibri" w:hAnsi="Calibri"/>
        <w:b/>
        <w:sz w:val="18"/>
        <w:szCs w:val="18"/>
      </w:rPr>
      <w:t xml:space="preserve">      Fax: 975/12 93 01  </w:t>
    </w:r>
    <w:r w:rsidR="00DB7F00"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sz w:val="18"/>
        <w:szCs w:val="18"/>
      </w:rPr>
      <w:t xml:space="preserve">  </w:t>
    </w:r>
    <w:r w:rsidRPr="005D28D2">
      <w:rPr>
        <w:rFonts w:ascii="Calibri" w:hAnsi="Calibri"/>
        <w:b/>
        <w:color w:val="F79646"/>
        <w:sz w:val="18"/>
        <w:szCs w:val="18"/>
      </w:rPr>
      <w:t xml:space="preserve">· </w:t>
    </w:r>
    <w:r w:rsidRPr="005D28D2">
      <w:rPr>
        <w:rFonts w:ascii="Calibri" w:hAnsi="Calibri"/>
        <w:b/>
        <w:sz w:val="18"/>
        <w:szCs w:val="18"/>
      </w:rPr>
      <w:t xml:space="preserve">     e-mail: cet@uva.es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28A" w:rsidRDefault="0036028A">
      <w:r>
        <w:separator/>
      </w:r>
    </w:p>
  </w:footnote>
  <w:footnote w:type="continuationSeparator" w:id="0">
    <w:p w:rsidR="0036028A" w:rsidRDefault="0036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3602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0" o:spid="_x0000_s2053" type="#_x0000_t75" style="position:absolute;margin-left:0;margin-top:0;width:628.5pt;height:620.25pt;z-index:-251658752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82" w:rsidRDefault="00420C50" w:rsidP="008E7239">
    <w:pPr>
      <w:pStyle w:val="Encabezado"/>
    </w:pPr>
    <w:r w:rsidRPr="00173ED8">
      <w:rPr>
        <w:noProof/>
      </w:rPr>
      <w:drawing>
        <wp:inline distT="0" distB="0" distL="0" distR="0" wp14:anchorId="181354AC" wp14:editId="38A402D5">
          <wp:extent cx="3190875" cy="1063625"/>
          <wp:effectExtent l="0" t="0" r="9525" b="317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106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2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91" o:spid="_x0000_s2054" type="#_x0000_t75" style="position:absolute;margin-left:10.8pt;margin-top:39pt;width:545.2pt;height:535.65pt;z-index:-251657728;mso-position-horizontal-relative:margin;mso-position-vertical-relative:margin" o:allowincell="f">
          <v:imagedata r:id="rId2" o:title="uva" gain="3932f" blacklevel="2949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8F7" w:rsidRDefault="0036028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73889" o:spid="_x0000_s2052" type="#_x0000_t75" style="position:absolute;margin-left:0;margin-top:0;width:628.5pt;height:620.25pt;z-index:-251659776;mso-position-horizontal:center;mso-position-horizontal-relative:margin;mso-position-vertical:center;mso-position-vertical-relative:margin" o:allowincell="f">
          <v:imagedata r:id="rId1" o:title="uv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5A4"/>
    <w:multiLevelType w:val="hybridMultilevel"/>
    <w:tmpl w:val="0FA462DE"/>
    <w:lvl w:ilvl="0" w:tplc="220A1A9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F5B406E"/>
    <w:multiLevelType w:val="hybridMultilevel"/>
    <w:tmpl w:val="FA4848D0"/>
    <w:lvl w:ilvl="0" w:tplc="01A2F86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17695A"/>
    <w:multiLevelType w:val="hybridMultilevel"/>
    <w:tmpl w:val="7E1A2D0C"/>
    <w:lvl w:ilvl="0" w:tplc="8370CB8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6"/>
    <w:rsid w:val="00001832"/>
    <w:rsid w:val="00007E91"/>
    <w:rsid w:val="00011D58"/>
    <w:rsid w:val="00013587"/>
    <w:rsid w:val="00013E3F"/>
    <w:rsid w:val="00015764"/>
    <w:rsid w:val="000200C7"/>
    <w:rsid w:val="00022940"/>
    <w:rsid w:val="0002453B"/>
    <w:rsid w:val="0002538D"/>
    <w:rsid w:val="00032017"/>
    <w:rsid w:val="00034525"/>
    <w:rsid w:val="000361D4"/>
    <w:rsid w:val="000377A3"/>
    <w:rsid w:val="0004015D"/>
    <w:rsid w:val="00046AAD"/>
    <w:rsid w:val="00050072"/>
    <w:rsid w:val="00051FE7"/>
    <w:rsid w:val="00052C6F"/>
    <w:rsid w:val="00053E12"/>
    <w:rsid w:val="0006000C"/>
    <w:rsid w:val="00060437"/>
    <w:rsid w:val="000610A2"/>
    <w:rsid w:val="00061323"/>
    <w:rsid w:val="0006435A"/>
    <w:rsid w:val="00066B3F"/>
    <w:rsid w:val="00066F1A"/>
    <w:rsid w:val="00072B41"/>
    <w:rsid w:val="00080788"/>
    <w:rsid w:val="0008306E"/>
    <w:rsid w:val="00083C08"/>
    <w:rsid w:val="00083CFD"/>
    <w:rsid w:val="0008410A"/>
    <w:rsid w:val="000901E7"/>
    <w:rsid w:val="00090561"/>
    <w:rsid w:val="000908B2"/>
    <w:rsid w:val="000932BA"/>
    <w:rsid w:val="000952EF"/>
    <w:rsid w:val="000957A0"/>
    <w:rsid w:val="00095B9D"/>
    <w:rsid w:val="000966B6"/>
    <w:rsid w:val="0009746A"/>
    <w:rsid w:val="000A3D0B"/>
    <w:rsid w:val="000A5C7B"/>
    <w:rsid w:val="000A6F29"/>
    <w:rsid w:val="000A7057"/>
    <w:rsid w:val="000B002E"/>
    <w:rsid w:val="000B1547"/>
    <w:rsid w:val="000C1E0B"/>
    <w:rsid w:val="000D017D"/>
    <w:rsid w:val="000D03CC"/>
    <w:rsid w:val="000D4575"/>
    <w:rsid w:val="000D50DB"/>
    <w:rsid w:val="000E228A"/>
    <w:rsid w:val="000E2E0D"/>
    <w:rsid w:val="000E3145"/>
    <w:rsid w:val="000E34D6"/>
    <w:rsid w:val="000E4561"/>
    <w:rsid w:val="000E679C"/>
    <w:rsid w:val="000F1573"/>
    <w:rsid w:val="000F2A05"/>
    <w:rsid w:val="000F330D"/>
    <w:rsid w:val="000F3FA6"/>
    <w:rsid w:val="000F5FF4"/>
    <w:rsid w:val="000F6348"/>
    <w:rsid w:val="000F6FAD"/>
    <w:rsid w:val="0010145A"/>
    <w:rsid w:val="00101809"/>
    <w:rsid w:val="001025E3"/>
    <w:rsid w:val="00102CA5"/>
    <w:rsid w:val="00103943"/>
    <w:rsid w:val="0010480B"/>
    <w:rsid w:val="00104F20"/>
    <w:rsid w:val="001123E2"/>
    <w:rsid w:val="00112591"/>
    <w:rsid w:val="001125EB"/>
    <w:rsid w:val="00114FD1"/>
    <w:rsid w:val="001164D6"/>
    <w:rsid w:val="001165EA"/>
    <w:rsid w:val="00123E76"/>
    <w:rsid w:val="00124A06"/>
    <w:rsid w:val="00124A8A"/>
    <w:rsid w:val="00124F89"/>
    <w:rsid w:val="00130E16"/>
    <w:rsid w:val="00130E52"/>
    <w:rsid w:val="00131157"/>
    <w:rsid w:val="00133409"/>
    <w:rsid w:val="00141AA4"/>
    <w:rsid w:val="00145C11"/>
    <w:rsid w:val="001522DA"/>
    <w:rsid w:val="0015363C"/>
    <w:rsid w:val="00154198"/>
    <w:rsid w:val="00154D4F"/>
    <w:rsid w:val="00155584"/>
    <w:rsid w:val="0015566B"/>
    <w:rsid w:val="00157597"/>
    <w:rsid w:val="001605EC"/>
    <w:rsid w:val="001626E1"/>
    <w:rsid w:val="001632DC"/>
    <w:rsid w:val="00163760"/>
    <w:rsid w:val="00163F76"/>
    <w:rsid w:val="00166AB8"/>
    <w:rsid w:val="00167296"/>
    <w:rsid w:val="001702B7"/>
    <w:rsid w:val="00170DA8"/>
    <w:rsid w:val="00173ED8"/>
    <w:rsid w:val="001774AC"/>
    <w:rsid w:val="001862EE"/>
    <w:rsid w:val="00187A1E"/>
    <w:rsid w:val="001917FC"/>
    <w:rsid w:val="0019194B"/>
    <w:rsid w:val="00192240"/>
    <w:rsid w:val="00192770"/>
    <w:rsid w:val="00193E34"/>
    <w:rsid w:val="0019565C"/>
    <w:rsid w:val="00195B8E"/>
    <w:rsid w:val="00195EFD"/>
    <w:rsid w:val="001962DC"/>
    <w:rsid w:val="001A0198"/>
    <w:rsid w:val="001A50F1"/>
    <w:rsid w:val="001B1688"/>
    <w:rsid w:val="001B3397"/>
    <w:rsid w:val="001B3494"/>
    <w:rsid w:val="001B5D2B"/>
    <w:rsid w:val="001B6520"/>
    <w:rsid w:val="001C25C7"/>
    <w:rsid w:val="001C637D"/>
    <w:rsid w:val="001C7429"/>
    <w:rsid w:val="001D04C6"/>
    <w:rsid w:val="001D10E9"/>
    <w:rsid w:val="001D2283"/>
    <w:rsid w:val="001D6BED"/>
    <w:rsid w:val="001E2200"/>
    <w:rsid w:val="001E2DAB"/>
    <w:rsid w:val="001E3918"/>
    <w:rsid w:val="001E4DA5"/>
    <w:rsid w:val="001E68A5"/>
    <w:rsid w:val="001F2166"/>
    <w:rsid w:val="001F25A3"/>
    <w:rsid w:val="001F4C9B"/>
    <w:rsid w:val="001F7B7D"/>
    <w:rsid w:val="00201C45"/>
    <w:rsid w:val="0020339E"/>
    <w:rsid w:val="0020757D"/>
    <w:rsid w:val="002075EC"/>
    <w:rsid w:val="002076B5"/>
    <w:rsid w:val="002077D8"/>
    <w:rsid w:val="00213F3A"/>
    <w:rsid w:val="00215B72"/>
    <w:rsid w:val="00217841"/>
    <w:rsid w:val="0022055C"/>
    <w:rsid w:val="00220755"/>
    <w:rsid w:val="002233D2"/>
    <w:rsid w:val="00223A8F"/>
    <w:rsid w:val="002259E8"/>
    <w:rsid w:val="002279CD"/>
    <w:rsid w:val="0023145B"/>
    <w:rsid w:val="0023156D"/>
    <w:rsid w:val="00237233"/>
    <w:rsid w:val="002373C1"/>
    <w:rsid w:val="0024035D"/>
    <w:rsid w:val="00240A2F"/>
    <w:rsid w:val="002425E4"/>
    <w:rsid w:val="002515E4"/>
    <w:rsid w:val="00260A01"/>
    <w:rsid w:val="00260AA1"/>
    <w:rsid w:val="002612E6"/>
    <w:rsid w:val="002639E6"/>
    <w:rsid w:val="00263A91"/>
    <w:rsid w:val="002668B2"/>
    <w:rsid w:val="00271C97"/>
    <w:rsid w:val="0027449A"/>
    <w:rsid w:val="00280221"/>
    <w:rsid w:val="00285FCF"/>
    <w:rsid w:val="00286FD8"/>
    <w:rsid w:val="00287A6C"/>
    <w:rsid w:val="00287D54"/>
    <w:rsid w:val="0029031B"/>
    <w:rsid w:val="002903FA"/>
    <w:rsid w:val="002915BE"/>
    <w:rsid w:val="00291616"/>
    <w:rsid w:val="00292AD3"/>
    <w:rsid w:val="002959D0"/>
    <w:rsid w:val="002A1418"/>
    <w:rsid w:val="002A4B69"/>
    <w:rsid w:val="002A75A1"/>
    <w:rsid w:val="002B0C8C"/>
    <w:rsid w:val="002B1029"/>
    <w:rsid w:val="002B2549"/>
    <w:rsid w:val="002B347A"/>
    <w:rsid w:val="002B7ADE"/>
    <w:rsid w:val="002C0892"/>
    <w:rsid w:val="002C2A07"/>
    <w:rsid w:val="002C42E0"/>
    <w:rsid w:val="002C43BC"/>
    <w:rsid w:val="002C5178"/>
    <w:rsid w:val="002D4206"/>
    <w:rsid w:val="002E34D4"/>
    <w:rsid w:val="002E443B"/>
    <w:rsid w:val="002E7061"/>
    <w:rsid w:val="002F2921"/>
    <w:rsid w:val="002F310D"/>
    <w:rsid w:val="002F37FD"/>
    <w:rsid w:val="002F39DC"/>
    <w:rsid w:val="002F3D33"/>
    <w:rsid w:val="002F5533"/>
    <w:rsid w:val="00300FB3"/>
    <w:rsid w:val="00302C91"/>
    <w:rsid w:val="00304A5F"/>
    <w:rsid w:val="00304FAB"/>
    <w:rsid w:val="00310976"/>
    <w:rsid w:val="00310EA6"/>
    <w:rsid w:val="00311923"/>
    <w:rsid w:val="003134D8"/>
    <w:rsid w:val="0031468A"/>
    <w:rsid w:val="00315A99"/>
    <w:rsid w:val="003228E2"/>
    <w:rsid w:val="00322C5C"/>
    <w:rsid w:val="00325FCD"/>
    <w:rsid w:val="00331A25"/>
    <w:rsid w:val="00331BE6"/>
    <w:rsid w:val="003414CB"/>
    <w:rsid w:val="00341652"/>
    <w:rsid w:val="00345060"/>
    <w:rsid w:val="003453A5"/>
    <w:rsid w:val="00350908"/>
    <w:rsid w:val="00352F49"/>
    <w:rsid w:val="00353305"/>
    <w:rsid w:val="00354997"/>
    <w:rsid w:val="00355347"/>
    <w:rsid w:val="00356EDB"/>
    <w:rsid w:val="0036028A"/>
    <w:rsid w:val="00360FB3"/>
    <w:rsid w:val="00366F95"/>
    <w:rsid w:val="0037045A"/>
    <w:rsid w:val="00370A11"/>
    <w:rsid w:val="00371B58"/>
    <w:rsid w:val="003740E9"/>
    <w:rsid w:val="003743D2"/>
    <w:rsid w:val="00375036"/>
    <w:rsid w:val="00375C7E"/>
    <w:rsid w:val="0037612B"/>
    <w:rsid w:val="003764DA"/>
    <w:rsid w:val="00377E6D"/>
    <w:rsid w:val="00380529"/>
    <w:rsid w:val="003818D1"/>
    <w:rsid w:val="00383873"/>
    <w:rsid w:val="00391415"/>
    <w:rsid w:val="00393FE0"/>
    <w:rsid w:val="00394674"/>
    <w:rsid w:val="00394D87"/>
    <w:rsid w:val="00395CC9"/>
    <w:rsid w:val="00396307"/>
    <w:rsid w:val="003A319C"/>
    <w:rsid w:val="003A371A"/>
    <w:rsid w:val="003A4409"/>
    <w:rsid w:val="003A48DD"/>
    <w:rsid w:val="003A73DB"/>
    <w:rsid w:val="003A7A42"/>
    <w:rsid w:val="003B2E0D"/>
    <w:rsid w:val="003B475A"/>
    <w:rsid w:val="003B666C"/>
    <w:rsid w:val="003C1D7F"/>
    <w:rsid w:val="003C6636"/>
    <w:rsid w:val="003D4C43"/>
    <w:rsid w:val="003D5535"/>
    <w:rsid w:val="003D64FC"/>
    <w:rsid w:val="003E2DD4"/>
    <w:rsid w:val="003E3B36"/>
    <w:rsid w:val="003F6614"/>
    <w:rsid w:val="0040036B"/>
    <w:rsid w:val="00400BB9"/>
    <w:rsid w:val="00402366"/>
    <w:rsid w:val="00403B1A"/>
    <w:rsid w:val="00404224"/>
    <w:rsid w:val="00406043"/>
    <w:rsid w:val="004063D9"/>
    <w:rsid w:val="004102B4"/>
    <w:rsid w:val="00411A3D"/>
    <w:rsid w:val="00411CE1"/>
    <w:rsid w:val="00412D43"/>
    <w:rsid w:val="00420C50"/>
    <w:rsid w:val="00427251"/>
    <w:rsid w:val="004309FC"/>
    <w:rsid w:val="00431548"/>
    <w:rsid w:val="00434071"/>
    <w:rsid w:val="00435B15"/>
    <w:rsid w:val="004374A2"/>
    <w:rsid w:val="0044148F"/>
    <w:rsid w:val="00450D55"/>
    <w:rsid w:val="00453886"/>
    <w:rsid w:val="0045432C"/>
    <w:rsid w:val="004560F9"/>
    <w:rsid w:val="00460D66"/>
    <w:rsid w:val="00463307"/>
    <w:rsid w:val="00472AE5"/>
    <w:rsid w:val="00481456"/>
    <w:rsid w:val="004819C8"/>
    <w:rsid w:val="00481E6A"/>
    <w:rsid w:val="00484565"/>
    <w:rsid w:val="004876D2"/>
    <w:rsid w:val="004919C4"/>
    <w:rsid w:val="004924F8"/>
    <w:rsid w:val="00492F38"/>
    <w:rsid w:val="004951E1"/>
    <w:rsid w:val="00495460"/>
    <w:rsid w:val="00495C96"/>
    <w:rsid w:val="0049648D"/>
    <w:rsid w:val="004A2B46"/>
    <w:rsid w:val="004A4E01"/>
    <w:rsid w:val="004A62FF"/>
    <w:rsid w:val="004A6489"/>
    <w:rsid w:val="004A78ED"/>
    <w:rsid w:val="004B09C2"/>
    <w:rsid w:val="004B3395"/>
    <w:rsid w:val="004B3F92"/>
    <w:rsid w:val="004B4BBB"/>
    <w:rsid w:val="004B7620"/>
    <w:rsid w:val="004B78F7"/>
    <w:rsid w:val="004C2C15"/>
    <w:rsid w:val="004C2FAA"/>
    <w:rsid w:val="004D2061"/>
    <w:rsid w:val="004D32D9"/>
    <w:rsid w:val="004D5BA4"/>
    <w:rsid w:val="004D6ED4"/>
    <w:rsid w:val="004D724E"/>
    <w:rsid w:val="004D7E1A"/>
    <w:rsid w:val="004E20D9"/>
    <w:rsid w:val="004E26B5"/>
    <w:rsid w:val="004E3B4E"/>
    <w:rsid w:val="004E5DB7"/>
    <w:rsid w:val="004E7738"/>
    <w:rsid w:val="004F000D"/>
    <w:rsid w:val="004F2EBD"/>
    <w:rsid w:val="004F497F"/>
    <w:rsid w:val="004F527E"/>
    <w:rsid w:val="004F52EA"/>
    <w:rsid w:val="00501385"/>
    <w:rsid w:val="005054D3"/>
    <w:rsid w:val="0050649C"/>
    <w:rsid w:val="00510AD2"/>
    <w:rsid w:val="00512249"/>
    <w:rsid w:val="00512ACD"/>
    <w:rsid w:val="00513038"/>
    <w:rsid w:val="00513E22"/>
    <w:rsid w:val="0051429E"/>
    <w:rsid w:val="0051671B"/>
    <w:rsid w:val="00517EA4"/>
    <w:rsid w:val="005239F3"/>
    <w:rsid w:val="00525569"/>
    <w:rsid w:val="00526A5E"/>
    <w:rsid w:val="00530927"/>
    <w:rsid w:val="00531F86"/>
    <w:rsid w:val="00532357"/>
    <w:rsid w:val="00533F57"/>
    <w:rsid w:val="00537214"/>
    <w:rsid w:val="005404B4"/>
    <w:rsid w:val="005416C6"/>
    <w:rsid w:val="00542FDF"/>
    <w:rsid w:val="0054361A"/>
    <w:rsid w:val="005443B2"/>
    <w:rsid w:val="005465A4"/>
    <w:rsid w:val="00546E29"/>
    <w:rsid w:val="00550E8E"/>
    <w:rsid w:val="00550FA4"/>
    <w:rsid w:val="00551245"/>
    <w:rsid w:val="00556279"/>
    <w:rsid w:val="00556A34"/>
    <w:rsid w:val="005617B9"/>
    <w:rsid w:val="00564D1A"/>
    <w:rsid w:val="00565D38"/>
    <w:rsid w:val="00566131"/>
    <w:rsid w:val="005701DB"/>
    <w:rsid w:val="005752E0"/>
    <w:rsid w:val="005769C4"/>
    <w:rsid w:val="00576DDB"/>
    <w:rsid w:val="005770DC"/>
    <w:rsid w:val="005801CB"/>
    <w:rsid w:val="005804F0"/>
    <w:rsid w:val="00583109"/>
    <w:rsid w:val="00585A76"/>
    <w:rsid w:val="005869F3"/>
    <w:rsid w:val="00587B48"/>
    <w:rsid w:val="00590EE2"/>
    <w:rsid w:val="005914EB"/>
    <w:rsid w:val="005915D6"/>
    <w:rsid w:val="00591C39"/>
    <w:rsid w:val="0059449F"/>
    <w:rsid w:val="00595056"/>
    <w:rsid w:val="005962B0"/>
    <w:rsid w:val="00596693"/>
    <w:rsid w:val="005A1A47"/>
    <w:rsid w:val="005A2B1E"/>
    <w:rsid w:val="005A416E"/>
    <w:rsid w:val="005A4238"/>
    <w:rsid w:val="005B034A"/>
    <w:rsid w:val="005B1AFD"/>
    <w:rsid w:val="005B637D"/>
    <w:rsid w:val="005B75FC"/>
    <w:rsid w:val="005C33E2"/>
    <w:rsid w:val="005C375D"/>
    <w:rsid w:val="005C5413"/>
    <w:rsid w:val="005C5B02"/>
    <w:rsid w:val="005C76E3"/>
    <w:rsid w:val="005C7D98"/>
    <w:rsid w:val="005D07B9"/>
    <w:rsid w:val="005D0D05"/>
    <w:rsid w:val="005D0EB4"/>
    <w:rsid w:val="005D28D2"/>
    <w:rsid w:val="005D4DEB"/>
    <w:rsid w:val="005D4EC0"/>
    <w:rsid w:val="005E1356"/>
    <w:rsid w:val="005E1AD9"/>
    <w:rsid w:val="005E639D"/>
    <w:rsid w:val="005E6C1D"/>
    <w:rsid w:val="005E6D36"/>
    <w:rsid w:val="005F517C"/>
    <w:rsid w:val="006019B3"/>
    <w:rsid w:val="00606752"/>
    <w:rsid w:val="00610A71"/>
    <w:rsid w:val="00610EB4"/>
    <w:rsid w:val="00612C9D"/>
    <w:rsid w:val="006132AC"/>
    <w:rsid w:val="00616CE2"/>
    <w:rsid w:val="00620DEB"/>
    <w:rsid w:val="0062213A"/>
    <w:rsid w:val="00624535"/>
    <w:rsid w:val="00626B41"/>
    <w:rsid w:val="00627A33"/>
    <w:rsid w:val="00640F15"/>
    <w:rsid w:val="00641D60"/>
    <w:rsid w:val="00642585"/>
    <w:rsid w:val="00642AF6"/>
    <w:rsid w:val="006472DB"/>
    <w:rsid w:val="00647B29"/>
    <w:rsid w:val="00650BDF"/>
    <w:rsid w:val="0065777B"/>
    <w:rsid w:val="0066119B"/>
    <w:rsid w:val="006611D4"/>
    <w:rsid w:val="00662CB1"/>
    <w:rsid w:val="0066417F"/>
    <w:rsid w:val="006663FC"/>
    <w:rsid w:val="00666472"/>
    <w:rsid w:val="0066697C"/>
    <w:rsid w:val="00670070"/>
    <w:rsid w:val="0067348C"/>
    <w:rsid w:val="0067452D"/>
    <w:rsid w:val="006803B8"/>
    <w:rsid w:val="006807E3"/>
    <w:rsid w:val="006816F0"/>
    <w:rsid w:val="006817AD"/>
    <w:rsid w:val="00682A38"/>
    <w:rsid w:val="00682D26"/>
    <w:rsid w:val="006860A3"/>
    <w:rsid w:val="006860F7"/>
    <w:rsid w:val="0068741D"/>
    <w:rsid w:val="006905B5"/>
    <w:rsid w:val="006934A9"/>
    <w:rsid w:val="0069637B"/>
    <w:rsid w:val="00696DDC"/>
    <w:rsid w:val="006974D8"/>
    <w:rsid w:val="006A0188"/>
    <w:rsid w:val="006A06A0"/>
    <w:rsid w:val="006A08A1"/>
    <w:rsid w:val="006A0C68"/>
    <w:rsid w:val="006A48C6"/>
    <w:rsid w:val="006A555D"/>
    <w:rsid w:val="006A65C8"/>
    <w:rsid w:val="006A75E6"/>
    <w:rsid w:val="006A7818"/>
    <w:rsid w:val="006B161B"/>
    <w:rsid w:val="006B4799"/>
    <w:rsid w:val="006B5030"/>
    <w:rsid w:val="006B5B03"/>
    <w:rsid w:val="006B6E89"/>
    <w:rsid w:val="006B6F7F"/>
    <w:rsid w:val="006B73AC"/>
    <w:rsid w:val="006B74B2"/>
    <w:rsid w:val="006C13C5"/>
    <w:rsid w:val="006C2A8F"/>
    <w:rsid w:val="006C36F0"/>
    <w:rsid w:val="006C3A76"/>
    <w:rsid w:val="006C4563"/>
    <w:rsid w:val="006C6CEC"/>
    <w:rsid w:val="006C7737"/>
    <w:rsid w:val="006E052C"/>
    <w:rsid w:val="006E13B2"/>
    <w:rsid w:val="006E59BB"/>
    <w:rsid w:val="006F5542"/>
    <w:rsid w:val="006F561B"/>
    <w:rsid w:val="00702C54"/>
    <w:rsid w:val="0070326B"/>
    <w:rsid w:val="007041A7"/>
    <w:rsid w:val="00712B63"/>
    <w:rsid w:val="00712DF4"/>
    <w:rsid w:val="007139E4"/>
    <w:rsid w:val="00715B19"/>
    <w:rsid w:val="00716BEA"/>
    <w:rsid w:val="00717B58"/>
    <w:rsid w:val="007224C6"/>
    <w:rsid w:val="0072461E"/>
    <w:rsid w:val="007314B0"/>
    <w:rsid w:val="00734B0E"/>
    <w:rsid w:val="0073742C"/>
    <w:rsid w:val="007378E2"/>
    <w:rsid w:val="00737FC6"/>
    <w:rsid w:val="00741D7D"/>
    <w:rsid w:val="0074750E"/>
    <w:rsid w:val="0074763A"/>
    <w:rsid w:val="0075251E"/>
    <w:rsid w:val="0075747A"/>
    <w:rsid w:val="00757B70"/>
    <w:rsid w:val="00761921"/>
    <w:rsid w:val="0077214D"/>
    <w:rsid w:val="0077658B"/>
    <w:rsid w:val="007816F7"/>
    <w:rsid w:val="0078254F"/>
    <w:rsid w:val="007831D5"/>
    <w:rsid w:val="00783C46"/>
    <w:rsid w:val="00786DCB"/>
    <w:rsid w:val="00787F2E"/>
    <w:rsid w:val="00790B81"/>
    <w:rsid w:val="00791EBC"/>
    <w:rsid w:val="00793E50"/>
    <w:rsid w:val="007946A6"/>
    <w:rsid w:val="0079682D"/>
    <w:rsid w:val="00796C2D"/>
    <w:rsid w:val="007A3B12"/>
    <w:rsid w:val="007A41CF"/>
    <w:rsid w:val="007A473C"/>
    <w:rsid w:val="007A66CF"/>
    <w:rsid w:val="007B1044"/>
    <w:rsid w:val="007B38D7"/>
    <w:rsid w:val="007B4B51"/>
    <w:rsid w:val="007B4E4B"/>
    <w:rsid w:val="007B5D93"/>
    <w:rsid w:val="007C2A3E"/>
    <w:rsid w:val="007C2DB7"/>
    <w:rsid w:val="007C31C1"/>
    <w:rsid w:val="007C5FD6"/>
    <w:rsid w:val="007C6591"/>
    <w:rsid w:val="007C7FD7"/>
    <w:rsid w:val="007D2014"/>
    <w:rsid w:val="007D3DDD"/>
    <w:rsid w:val="007D67A7"/>
    <w:rsid w:val="007D7E9C"/>
    <w:rsid w:val="007E48F1"/>
    <w:rsid w:val="007E4915"/>
    <w:rsid w:val="007E5525"/>
    <w:rsid w:val="007E6BFD"/>
    <w:rsid w:val="007E6E90"/>
    <w:rsid w:val="007E7584"/>
    <w:rsid w:val="007F0DD2"/>
    <w:rsid w:val="007F1D44"/>
    <w:rsid w:val="007F53FE"/>
    <w:rsid w:val="007F60AE"/>
    <w:rsid w:val="007F6487"/>
    <w:rsid w:val="007F69BD"/>
    <w:rsid w:val="007F7C32"/>
    <w:rsid w:val="00800D71"/>
    <w:rsid w:val="008021F8"/>
    <w:rsid w:val="00804622"/>
    <w:rsid w:val="00806EBB"/>
    <w:rsid w:val="008100E4"/>
    <w:rsid w:val="008112FB"/>
    <w:rsid w:val="00813437"/>
    <w:rsid w:val="00814D55"/>
    <w:rsid w:val="008178AE"/>
    <w:rsid w:val="00820B3A"/>
    <w:rsid w:val="00821507"/>
    <w:rsid w:val="008227C9"/>
    <w:rsid w:val="00825CE9"/>
    <w:rsid w:val="0083103A"/>
    <w:rsid w:val="008326A0"/>
    <w:rsid w:val="0083562B"/>
    <w:rsid w:val="00836A57"/>
    <w:rsid w:val="00837346"/>
    <w:rsid w:val="008436C8"/>
    <w:rsid w:val="00843999"/>
    <w:rsid w:val="008447B8"/>
    <w:rsid w:val="00847424"/>
    <w:rsid w:val="008519D4"/>
    <w:rsid w:val="00855051"/>
    <w:rsid w:val="008554BA"/>
    <w:rsid w:val="0085631D"/>
    <w:rsid w:val="00857DAE"/>
    <w:rsid w:val="00864170"/>
    <w:rsid w:val="00864D36"/>
    <w:rsid w:val="00865EAB"/>
    <w:rsid w:val="0086669E"/>
    <w:rsid w:val="00867192"/>
    <w:rsid w:val="008679E9"/>
    <w:rsid w:val="0087055E"/>
    <w:rsid w:val="00870CEA"/>
    <w:rsid w:val="008716B9"/>
    <w:rsid w:val="00871990"/>
    <w:rsid w:val="00871E28"/>
    <w:rsid w:val="00873149"/>
    <w:rsid w:val="00880C7F"/>
    <w:rsid w:val="008829C2"/>
    <w:rsid w:val="00884617"/>
    <w:rsid w:val="0088597C"/>
    <w:rsid w:val="0088616E"/>
    <w:rsid w:val="008873F8"/>
    <w:rsid w:val="00887B74"/>
    <w:rsid w:val="008909D9"/>
    <w:rsid w:val="00891459"/>
    <w:rsid w:val="008919CB"/>
    <w:rsid w:val="00891C86"/>
    <w:rsid w:val="0089201B"/>
    <w:rsid w:val="00895458"/>
    <w:rsid w:val="008A0854"/>
    <w:rsid w:val="008A0D36"/>
    <w:rsid w:val="008A1AA7"/>
    <w:rsid w:val="008A46E0"/>
    <w:rsid w:val="008A6E0A"/>
    <w:rsid w:val="008A6EDE"/>
    <w:rsid w:val="008B235E"/>
    <w:rsid w:val="008B2A75"/>
    <w:rsid w:val="008B2B41"/>
    <w:rsid w:val="008B5190"/>
    <w:rsid w:val="008B5678"/>
    <w:rsid w:val="008B61CF"/>
    <w:rsid w:val="008C0964"/>
    <w:rsid w:val="008C714E"/>
    <w:rsid w:val="008C7451"/>
    <w:rsid w:val="008D201F"/>
    <w:rsid w:val="008D7D07"/>
    <w:rsid w:val="008E1D71"/>
    <w:rsid w:val="008E7239"/>
    <w:rsid w:val="008E7D75"/>
    <w:rsid w:val="008F0DAE"/>
    <w:rsid w:val="008F2678"/>
    <w:rsid w:val="008F3A76"/>
    <w:rsid w:val="008F6DB6"/>
    <w:rsid w:val="009001B6"/>
    <w:rsid w:val="009028EB"/>
    <w:rsid w:val="009138F2"/>
    <w:rsid w:val="00914B10"/>
    <w:rsid w:val="00915D59"/>
    <w:rsid w:val="00916294"/>
    <w:rsid w:val="009203EB"/>
    <w:rsid w:val="00925593"/>
    <w:rsid w:val="00925B2B"/>
    <w:rsid w:val="00925CF8"/>
    <w:rsid w:val="00925F17"/>
    <w:rsid w:val="0093193D"/>
    <w:rsid w:val="00934812"/>
    <w:rsid w:val="00936416"/>
    <w:rsid w:val="00941561"/>
    <w:rsid w:val="00941CB8"/>
    <w:rsid w:val="009426F8"/>
    <w:rsid w:val="00943FEB"/>
    <w:rsid w:val="00956126"/>
    <w:rsid w:val="009571BF"/>
    <w:rsid w:val="0095758A"/>
    <w:rsid w:val="00961BC5"/>
    <w:rsid w:val="00962212"/>
    <w:rsid w:val="00962D21"/>
    <w:rsid w:val="009652CE"/>
    <w:rsid w:val="00972890"/>
    <w:rsid w:val="0097692F"/>
    <w:rsid w:val="00977B3B"/>
    <w:rsid w:val="00985903"/>
    <w:rsid w:val="00987914"/>
    <w:rsid w:val="00992830"/>
    <w:rsid w:val="00994F63"/>
    <w:rsid w:val="009973C2"/>
    <w:rsid w:val="009A0649"/>
    <w:rsid w:val="009A22D8"/>
    <w:rsid w:val="009A400B"/>
    <w:rsid w:val="009A4EDF"/>
    <w:rsid w:val="009A5E93"/>
    <w:rsid w:val="009B117A"/>
    <w:rsid w:val="009B13FF"/>
    <w:rsid w:val="009B1958"/>
    <w:rsid w:val="009B2B16"/>
    <w:rsid w:val="009B2F53"/>
    <w:rsid w:val="009B32CF"/>
    <w:rsid w:val="009B3E90"/>
    <w:rsid w:val="009B3FFB"/>
    <w:rsid w:val="009C44F0"/>
    <w:rsid w:val="009C7614"/>
    <w:rsid w:val="009C7DE2"/>
    <w:rsid w:val="009D0A39"/>
    <w:rsid w:val="009D4778"/>
    <w:rsid w:val="009D4DDF"/>
    <w:rsid w:val="009D6B92"/>
    <w:rsid w:val="009E32C1"/>
    <w:rsid w:val="009E34DB"/>
    <w:rsid w:val="009E610A"/>
    <w:rsid w:val="009E770D"/>
    <w:rsid w:val="009E7C44"/>
    <w:rsid w:val="009F1947"/>
    <w:rsid w:val="009F2FDC"/>
    <w:rsid w:val="009F63AD"/>
    <w:rsid w:val="009F6751"/>
    <w:rsid w:val="009F6B61"/>
    <w:rsid w:val="009F758E"/>
    <w:rsid w:val="00A015DF"/>
    <w:rsid w:val="00A044D0"/>
    <w:rsid w:val="00A05C36"/>
    <w:rsid w:val="00A07845"/>
    <w:rsid w:val="00A07A0E"/>
    <w:rsid w:val="00A07F0C"/>
    <w:rsid w:val="00A13517"/>
    <w:rsid w:val="00A16AD8"/>
    <w:rsid w:val="00A2033D"/>
    <w:rsid w:val="00A24D35"/>
    <w:rsid w:val="00A309F8"/>
    <w:rsid w:val="00A344DF"/>
    <w:rsid w:val="00A359C8"/>
    <w:rsid w:val="00A35CE6"/>
    <w:rsid w:val="00A44B0E"/>
    <w:rsid w:val="00A4644F"/>
    <w:rsid w:val="00A46CD8"/>
    <w:rsid w:val="00A52CA0"/>
    <w:rsid w:val="00A53ECB"/>
    <w:rsid w:val="00A6264A"/>
    <w:rsid w:val="00A70504"/>
    <w:rsid w:val="00A71005"/>
    <w:rsid w:val="00A73168"/>
    <w:rsid w:val="00A82251"/>
    <w:rsid w:val="00A8624A"/>
    <w:rsid w:val="00A864C2"/>
    <w:rsid w:val="00A905B8"/>
    <w:rsid w:val="00A9074E"/>
    <w:rsid w:val="00A90E48"/>
    <w:rsid w:val="00A96D2C"/>
    <w:rsid w:val="00A96D50"/>
    <w:rsid w:val="00A96F63"/>
    <w:rsid w:val="00AA03D8"/>
    <w:rsid w:val="00AA3017"/>
    <w:rsid w:val="00AA43A7"/>
    <w:rsid w:val="00AA4AFB"/>
    <w:rsid w:val="00AA55B3"/>
    <w:rsid w:val="00AA7FF8"/>
    <w:rsid w:val="00AB11FF"/>
    <w:rsid w:val="00AB2896"/>
    <w:rsid w:val="00AB2D03"/>
    <w:rsid w:val="00AB2DD6"/>
    <w:rsid w:val="00AB5E31"/>
    <w:rsid w:val="00AB637D"/>
    <w:rsid w:val="00AB7BEC"/>
    <w:rsid w:val="00AC1317"/>
    <w:rsid w:val="00AC41D9"/>
    <w:rsid w:val="00AC4579"/>
    <w:rsid w:val="00AC6BBF"/>
    <w:rsid w:val="00AD0DB8"/>
    <w:rsid w:val="00AD0E9D"/>
    <w:rsid w:val="00AD362E"/>
    <w:rsid w:val="00AD73EC"/>
    <w:rsid w:val="00AE1AD9"/>
    <w:rsid w:val="00AE34B9"/>
    <w:rsid w:val="00AE4E6E"/>
    <w:rsid w:val="00AE679B"/>
    <w:rsid w:val="00AE71ED"/>
    <w:rsid w:val="00AE7A51"/>
    <w:rsid w:val="00AF1744"/>
    <w:rsid w:val="00B00F08"/>
    <w:rsid w:val="00B04881"/>
    <w:rsid w:val="00B04AA5"/>
    <w:rsid w:val="00B07E9B"/>
    <w:rsid w:val="00B15387"/>
    <w:rsid w:val="00B15C49"/>
    <w:rsid w:val="00B1654D"/>
    <w:rsid w:val="00B210E6"/>
    <w:rsid w:val="00B27FBC"/>
    <w:rsid w:val="00B310B8"/>
    <w:rsid w:val="00B317FB"/>
    <w:rsid w:val="00B32A35"/>
    <w:rsid w:val="00B32C22"/>
    <w:rsid w:val="00B35EA4"/>
    <w:rsid w:val="00B35FB1"/>
    <w:rsid w:val="00B433AB"/>
    <w:rsid w:val="00B517ED"/>
    <w:rsid w:val="00B519C5"/>
    <w:rsid w:val="00B542CC"/>
    <w:rsid w:val="00B5539B"/>
    <w:rsid w:val="00B6179D"/>
    <w:rsid w:val="00B62FFE"/>
    <w:rsid w:val="00B65E16"/>
    <w:rsid w:val="00B812E5"/>
    <w:rsid w:val="00B82711"/>
    <w:rsid w:val="00B834BE"/>
    <w:rsid w:val="00B90902"/>
    <w:rsid w:val="00BA0E5C"/>
    <w:rsid w:val="00BA18BB"/>
    <w:rsid w:val="00BA2F9B"/>
    <w:rsid w:val="00BA3FA6"/>
    <w:rsid w:val="00BA69BA"/>
    <w:rsid w:val="00BB1047"/>
    <w:rsid w:val="00BB5567"/>
    <w:rsid w:val="00BC39DD"/>
    <w:rsid w:val="00BC3D25"/>
    <w:rsid w:val="00BC673E"/>
    <w:rsid w:val="00BD0182"/>
    <w:rsid w:val="00BD01DA"/>
    <w:rsid w:val="00BD3C75"/>
    <w:rsid w:val="00BE0CC3"/>
    <w:rsid w:val="00BE23AC"/>
    <w:rsid w:val="00BE4842"/>
    <w:rsid w:val="00BE5E79"/>
    <w:rsid w:val="00BE7547"/>
    <w:rsid w:val="00BF0581"/>
    <w:rsid w:val="00BF16CE"/>
    <w:rsid w:val="00BF51DD"/>
    <w:rsid w:val="00C014EE"/>
    <w:rsid w:val="00C03EB0"/>
    <w:rsid w:val="00C06C76"/>
    <w:rsid w:val="00C073AF"/>
    <w:rsid w:val="00C077A3"/>
    <w:rsid w:val="00C12B23"/>
    <w:rsid w:val="00C140CE"/>
    <w:rsid w:val="00C14322"/>
    <w:rsid w:val="00C153DA"/>
    <w:rsid w:val="00C15A14"/>
    <w:rsid w:val="00C17EB8"/>
    <w:rsid w:val="00C208D7"/>
    <w:rsid w:val="00C24429"/>
    <w:rsid w:val="00C25C45"/>
    <w:rsid w:val="00C27460"/>
    <w:rsid w:val="00C30712"/>
    <w:rsid w:val="00C32EE6"/>
    <w:rsid w:val="00C354C5"/>
    <w:rsid w:val="00C40A94"/>
    <w:rsid w:val="00C40C02"/>
    <w:rsid w:val="00C421EA"/>
    <w:rsid w:val="00C4245E"/>
    <w:rsid w:val="00C4445E"/>
    <w:rsid w:val="00C461FC"/>
    <w:rsid w:val="00C47D1D"/>
    <w:rsid w:val="00C52AFC"/>
    <w:rsid w:val="00C53A16"/>
    <w:rsid w:val="00C55682"/>
    <w:rsid w:val="00C55EAF"/>
    <w:rsid w:val="00C60C9E"/>
    <w:rsid w:val="00C616C9"/>
    <w:rsid w:val="00C72957"/>
    <w:rsid w:val="00C73D54"/>
    <w:rsid w:val="00C82C3F"/>
    <w:rsid w:val="00C83564"/>
    <w:rsid w:val="00C838E6"/>
    <w:rsid w:val="00C83DCD"/>
    <w:rsid w:val="00C85936"/>
    <w:rsid w:val="00C867D2"/>
    <w:rsid w:val="00C876BC"/>
    <w:rsid w:val="00C87A98"/>
    <w:rsid w:val="00C94100"/>
    <w:rsid w:val="00C95BB4"/>
    <w:rsid w:val="00C967C5"/>
    <w:rsid w:val="00C97A87"/>
    <w:rsid w:val="00CA427B"/>
    <w:rsid w:val="00CA430C"/>
    <w:rsid w:val="00CA5299"/>
    <w:rsid w:val="00CB28FA"/>
    <w:rsid w:val="00CB2A07"/>
    <w:rsid w:val="00CB3AEE"/>
    <w:rsid w:val="00CC03DC"/>
    <w:rsid w:val="00CC077B"/>
    <w:rsid w:val="00CC2169"/>
    <w:rsid w:val="00CC43A6"/>
    <w:rsid w:val="00CD01E2"/>
    <w:rsid w:val="00CD175E"/>
    <w:rsid w:val="00CD5077"/>
    <w:rsid w:val="00CD5632"/>
    <w:rsid w:val="00CD705F"/>
    <w:rsid w:val="00CD772F"/>
    <w:rsid w:val="00CE28FF"/>
    <w:rsid w:val="00CE39A3"/>
    <w:rsid w:val="00CE66EA"/>
    <w:rsid w:val="00CE6D92"/>
    <w:rsid w:val="00CE6F3E"/>
    <w:rsid w:val="00CE76A6"/>
    <w:rsid w:val="00CF3046"/>
    <w:rsid w:val="00CF38BF"/>
    <w:rsid w:val="00CF4704"/>
    <w:rsid w:val="00CF53B8"/>
    <w:rsid w:val="00CF675C"/>
    <w:rsid w:val="00D00DBD"/>
    <w:rsid w:val="00D0121F"/>
    <w:rsid w:val="00D01909"/>
    <w:rsid w:val="00D01B0D"/>
    <w:rsid w:val="00D01F6D"/>
    <w:rsid w:val="00D0580D"/>
    <w:rsid w:val="00D0657B"/>
    <w:rsid w:val="00D10A44"/>
    <w:rsid w:val="00D11A09"/>
    <w:rsid w:val="00D12FDF"/>
    <w:rsid w:val="00D13D79"/>
    <w:rsid w:val="00D13DED"/>
    <w:rsid w:val="00D14D7C"/>
    <w:rsid w:val="00D20ECB"/>
    <w:rsid w:val="00D21776"/>
    <w:rsid w:val="00D26A08"/>
    <w:rsid w:val="00D26FE8"/>
    <w:rsid w:val="00D30317"/>
    <w:rsid w:val="00D34B55"/>
    <w:rsid w:val="00D358B8"/>
    <w:rsid w:val="00D412B2"/>
    <w:rsid w:val="00D43A5A"/>
    <w:rsid w:val="00D517BE"/>
    <w:rsid w:val="00D5768F"/>
    <w:rsid w:val="00D60939"/>
    <w:rsid w:val="00D62E7F"/>
    <w:rsid w:val="00D632A7"/>
    <w:rsid w:val="00D655BE"/>
    <w:rsid w:val="00D66EC0"/>
    <w:rsid w:val="00D719FB"/>
    <w:rsid w:val="00D7381D"/>
    <w:rsid w:val="00D75735"/>
    <w:rsid w:val="00D77002"/>
    <w:rsid w:val="00D772E1"/>
    <w:rsid w:val="00D7781F"/>
    <w:rsid w:val="00D80D5B"/>
    <w:rsid w:val="00D81729"/>
    <w:rsid w:val="00D819F9"/>
    <w:rsid w:val="00D84245"/>
    <w:rsid w:val="00D85C97"/>
    <w:rsid w:val="00D86266"/>
    <w:rsid w:val="00D87145"/>
    <w:rsid w:val="00D91FE7"/>
    <w:rsid w:val="00D92B82"/>
    <w:rsid w:val="00D92D0E"/>
    <w:rsid w:val="00D95905"/>
    <w:rsid w:val="00D96E80"/>
    <w:rsid w:val="00D9739D"/>
    <w:rsid w:val="00D97648"/>
    <w:rsid w:val="00DA1D80"/>
    <w:rsid w:val="00DA4432"/>
    <w:rsid w:val="00DA6863"/>
    <w:rsid w:val="00DB10A9"/>
    <w:rsid w:val="00DB779D"/>
    <w:rsid w:val="00DB7ED8"/>
    <w:rsid w:val="00DB7F00"/>
    <w:rsid w:val="00DC203F"/>
    <w:rsid w:val="00DC5A59"/>
    <w:rsid w:val="00DC7B89"/>
    <w:rsid w:val="00DD2030"/>
    <w:rsid w:val="00DE1923"/>
    <w:rsid w:val="00DE20C3"/>
    <w:rsid w:val="00DE3B34"/>
    <w:rsid w:val="00DE505C"/>
    <w:rsid w:val="00DE5452"/>
    <w:rsid w:val="00DE56F3"/>
    <w:rsid w:val="00DE779D"/>
    <w:rsid w:val="00DF11FE"/>
    <w:rsid w:val="00DF1A48"/>
    <w:rsid w:val="00DF1DB4"/>
    <w:rsid w:val="00DF5AC3"/>
    <w:rsid w:val="00E00FAD"/>
    <w:rsid w:val="00E07E3D"/>
    <w:rsid w:val="00E12E9E"/>
    <w:rsid w:val="00E1479D"/>
    <w:rsid w:val="00E20906"/>
    <w:rsid w:val="00E2458D"/>
    <w:rsid w:val="00E272B3"/>
    <w:rsid w:val="00E32DA4"/>
    <w:rsid w:val="00E34DA5"/>
    <w:rsid w:val="00E36CBE"/>
    <w:rsid w:val="00E36CEC"/>
    <w:rsid w:val="00E40959"/>
    <w:rsid w:val="00E4335E"/>
    <w:rsid w:val="00E4487B"/>
    <w:rsid w:val="00E44E36"/>
    <w:rsid w:val="00E450D5"/>
    <w:rsid w:val="00E453DE"/>
    <w:rsid w:val="00E46454"/>
    <w:rsid w:val="00E5499B"/>
    <w:rsid w:val="00E565A3"/>
    <w:rsid w:val="00E56D4F"/>
    <w:rsid w:val="00E57FC0"/>
    <w:rsid w:val="00E619ED"/>
    <w:rsid w:val="00E63DAC"/>
    <w:rsid w:val="00E64BBE"/>
    <w:rsid w:val="00E656D0"/>
    <w:rsid w:val="00E70E03"/>
    <w:rsid w:val="00E721FB"/>
    <w:rsid w:val="00E74DFA"/>
    <w:rsid w:val="00E75117"/>
    <w:rsid w:val="00E760C5"/>
    <w:rsid w:val="00E76EA8"/>
    <w:rsid w:val="00E80D2D"/>
    <w:rsid w:val="00E81240"/>
    <w:rsid w:val="00E81A58"/>
    <w:rsid w:val="00E84125"/>
    <w:rsid w:val="00E856D8"/>
    <w:rsid w:val="00E87D3C"/>
    <w:rsid w:val="00E91C21"/>
    <w:rsid w:val="00E92B2E"/>
    <w:rsid w:val="00E93468"/>
    <w:rsid w:val="00EA3A14"/>
    <w:rsid w:val="00EA513D"/>
    <w:rsid w:val="00EB082A"/>
    <w:rsid w:val="00EB0ECD"/>
    <w:rsid w:val="00EB1D6E"/>
    <w:rsid w:val="00EB2F8D"/>
    <w:rsid w:val="00EC0BC9"/>
    <w:rsid w:val="00EC1090"/>
    <w:rsid w:val="00EC3D65"/>
    <w:rsid w:val="00EC46D4"/>
    <w:rsid w:val="00EC71F7"/>
    <w:rsid w:val="00EC7850"/>
    <w:rsid w:val="00ED5E91"/>
    <w:rsid w:val="00ED7284"/>
    <w:rsid w:val="00EE22AA"/>
    <w:rsid w:val="00EE3BFB"/>
    <w:rsid w:val="00EE5728"/>
    <w:rsid w:val="00EE7777"/>
    <w:rsid w:val="00EF0E63"/>
    <w:rsid w:val="00EF1F19"/>
    <w:rsid w:val="00EF3D18"/>
    <w:rsid w:val="00EF4D2B"/>
    <w:rsid w:val="00EF7AFC"/>
    <w:rsid w:val="00EF7E9B"/>
    <w:rsid w:val="00F01345"/>
    <w:rsid w:val="00F022BC"/>
    <w:rsid w:val="00F0314D"/>
    <w:rsid w:val="00F03252"/>
    <w:rsid w:val="00F04E7F"/>
    <w:rsid w:val="00F068A2"/>
    <w:rsid w:val="00F10C86"/>
    <w:rsid w:val="00F121C7"/>
    <w:rsid w:val="00F13BE7"/>
    <w:rsid w:val="00F2010B"/>
    <w:rsid w:val="00F21792"/>
    <w:rsid w:val="00F22593"/>
    <w:rsid w:val="00F32A41"/>
    <w:rsid w:val="00F34C94"/>
    <w:rsid w:val="00F3778E"/>
    <w:rsid w:val="00F41D5E"/>
    <w:rsid w:val="00F42AE3"/>
    <w:rsid w:val="00F4312B"/>
    <w:rsid w:val="00F431F2"/>
    <w:rsid w:val="00F473CD"/>
    <w:rsid w:val="00F503B5"/>
    <w:rsid w:val="00F50DF3"/>
    <w:rsid w:val="00F52251"/>
    <w:rsid w:val="00F54A7B"/>
    <w:rsid w:val="00F555B7"/>
    <w:rsid w:val="00F558E6"/>
    <w:rsid w:val="00F5687D"/>
    <w:rsid w:val="00F62428"/>
    <w:rsid w:val="00F62DB8"/>
    <w:rsid w:val="00F631B6"/>
    <w:rsid w:val="00F63AFD"/>
    <w:rsid w:val="00F6426F"/>
    <w:rsid w:val="00F676FE"/>
    <w:rsid w:val="00F703B1"/>
    <w:rsid w:val="00F71423"/>
    <w:rsid w:val="00F71EEF"/>
    <w:rsid w:val="00F7214F"/>
    <w:rsid w:val="00F73606"/>
    <w:rsid w:val="00F7470B"/>
    <w:rsid w:val="00F75095"/>
    <w:rsid w:val="00F84F92"/>
    <w:rsid w:val="00F937C7"/>
    <w:rsid w:val="00F94A16"/>
    <w:rsid w:val="00F957FB"/>
    <w:rsid w:val="00F969D0"/>
    <w:rsid w:val="00FA0FEA"/>
    <w:rsid w:val="00FA2017"/>
    <w:rsid w:val="00FA30D9"/>
    <w:rsid w:val="00FA3CBE"/>
    <w:rsid w:val="00FB0983"/>
    <w:rsid w:val="00FB1012"/>
    <w:rsid w:val="00FB19D0"/>
    <w:rsid w:val="00FB32CA"/>
    <w:rsid w:val="00FB493B"/>
    <w:rsid w:val="00FB7756"/>
    <w:rsid w:val="00FC3274"/>
    <w:rsid w:val="00FC3672"/>
    <w:rsid w:val="00FC49CB"/>
    <w:rsid w:val="00FC7144"/>
    <w:rsid w:val="00FD31CB"/>
    <w:rsid w:val="00FD4DE4"/>
    <w:rsid w:val="00FD5B82"/>
    <w:rsid w:val="00FE0620"/>
    <w:rsid w:val="00FE4809"/>
    <w:rsid w:val="00FE7A22"/>
    <w:rsid w:val="00FF176C"/>
    <w:rsid w:val="00FF3807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GridTable5DarkAccent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556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5568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FA20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A201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2668B2"/>
    <w:rPr>
      <w:color w:val="0000FF"/>
      <w:u w:val="single"/>
    </w:rPr>
  </w:style>
  <w:style w:type="table" w:styleId="Tablaconcuadrcula">
    <w:name w:val="Table Grid"/>
    <w:basedOn w:val="Tablanormal"/>
    <w:rsid w:val="00D4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43A5A"/>
    <w:pPr>
      <w:widowControl w:val="0"/>
    </w:pPr>
    <w:rPr>
      <w:rFonts w:ascii="Arial" w:eastAsia="Arial" w:hAnsi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uiPriority w:val="1"/>
    <w:rsid w:val="00D43A5A"/>
    <w:rPr>
      <w:rFonts w:ascii="Arial" w:eastAsia="Arial" w:hAnsi="Arial"/>
      <w:lang w:val="en-US" w:eastAsia="en-US"/>
    </w:rPr>
  </w:style>
  <w:style w:type="table" w:styleId="Tablamoderna">
    <w:name w:val="Table Contemporary"/>
    <w:basedOn w:val="Tablanormal"/>
    <w:rsid w:val="000E2E0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GridTable4Accent3">
    <w:name w:val="Grid Table 4 Accent 3"/>
    <w:basedOn w:val="Tablanormal"/>
    <w:uiPriority w:val="49"/>
    <w:rsid w:val="000E2E0D"/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adecuadrcula5oscura-nfasis31">
    <w:name w:val="Tabla de cuadrícula 5 oscura - Énfasis 31"/>
    <w:basedOn w:val="Tablanormal"/>
    <w:next w:val="GridTable5DarkAccent3"/>
    <w:uiPriority w:val="50"/>
    <w:rsid w:val="009028E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3">
    <w:name w:val="Grid Table 5 Dark Accent 3"/>
    <w:basedOn w:val="Tablanormal"/>
    <w:uiPriority w:val="50"/>
    <w:rsid w:val="009028E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ladecuadrcula5oscura-nfasis32">
    <w:name w:val="Tabla de cuadrícula 5 oscura - Énfasis 32"/>
    <w:basedOn w:val="Tablanormal"/>
    <w:next w:val="GridTable5DarkAccent3"/>
    <w:uiPriority w:val="50"/>
    <w:rsid w:val="009E34D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6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rnando\AppData\Local\Temp\Solicitud-TFG-A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3171-41F3-4C18-AC70-3D49B964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Solicitud-TFG-ADE</Template>
  <TotalTime>1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JUAN CARLOS FRECHOSO REMIRO, Director de la Escuela de Ciencias Empresariales y del Trabajo de Soria, de la Universidad de Valladolid</vt:lpstr>
    </vt:vector>
  </TitlesOfParts>
  <Company>:D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JUAN CARLOS FRECHOSO REMIRO, Director de la Escuela de Ciencias Empresariales y del Trabajo de Soria, de la Universidad de Valladolid</dc:title>
  <dc:creator>Fernando</dc:creator>
  <cp:lastModifiedBy>Fernando</cp:lastModifiedBy>
  <cp:revision>2</cp:revision>
  <cp:lastPrinted>2017-12-05T12:40:00Z</cp:lastPrinted>
  <dcterms:created xsi:type="dcterms:W3CDTF">2017-12-05T12:45:00Z</dcterms:created>
  <dcterms:modified xsi:type="dcterms:W3CDTF">2017-12-05T12:45:00Z</dcterms:modified>
</cp:coreProperties>
</file>